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FD" w:rsidRDefault="00BA2B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4" o:spid="_x0000_s1026" type="#_x0000_t75" style="position:absolute;margin-left:314.85pt;margin-top:4.4pt;width:139.25pt;height:164.25pt;z-index:251659776;visibility:visible">
            <v:imagedata r:id="rId6" o:title=""/>
            <w10:wrap type="square"/>
          </v:shape>
        </w:pict>
      </w: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12.9pt;margin-top:4.15pt;width:237.55pt;height:139.8pt;z-index:-251659776" fillcolor="black">
            <v:shadow color="#868686"/>
            <v:textpath style="font-family:&quot;Times New Roman&quot;;v-text-kern:t" trim="t" fitpath="t" string="Meghívásos"/>
          </v:shape>
        </w:pict>
      </w: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>
          <v:shape id="_x0000_s1028" type="#_x0000_t172" style="position:absolute;margin-left:250.45pt;margin-top:7.85pt;width:223.3pt;height:142.45pt;z-index:-251660800" fillcolor="black">
            <v:shadow color="#868686"/>
            <v:textpath style="font-family:&quot;Times New Roman&quot;;v-text-kern:t" trim="t" fitpath="t" string="Tekebajnokság"/>
          </v:shape>
        </w:pict>
      </w:r>
    </w:p>
    <w:p w:rsidR="00BA2BFD" w:rsidRDefault="00BA2BFD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>
          <v:shape id="Kép 0" o:spid="_x0000_s1029" type="#_x0000_t75" alt="55ae99582fffe13bc1c71e18c95eb88f.jpg" style="position:absolute;margin-left:62pt;margin-top:11.65pt;width:392.15pt;height:244.8pt;z-index:-251658752;visibility:visible;mso-wrap-distance-top:.48pt;mso-wrap-distance-right:9.12pt;mso-wrap-distance-bottom:.77pt">
            <v:imagedata r:id="rId7" o:title=""/>
            <o:lock v:ext="edit" aspectratio="f"/>
          </v:shape>
        </w:pict>
      </w: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BA2BFD" w:rsidRDefault="00BA2BF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KÖRMEND</w:t>
      </w:r>
    </w:p>
    <w:p w:rsidR="00BA2BFD" w:rsidRDefault="00BA2BF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2BFD" w:rsidRDefault="00BA2BF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2016. NOVEMBER 11.</w:t>
      </w:r>
    </w:p>
    <w:p w:rsidR="00BA2BFD" w:rsidRDefault="00BA2BF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BA2BFD" w:rsidRDefault="00BA2BF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BA2BFD" w:rsidRDefault="00BA2BF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hu-HU"/>
        </w:rPr>
        <w:pict>
          <v:shape id="_x0000_s1030" type="#_x0000_t172" style="position:absolute;left:0;text-align:left;margin-left:79.9pt;margin-top:-30.3pt;width:311.25pt;height:91.65pt;z-index:-251657728" adj="10952" fillcolor="black" strokeweight=".25pt">
            <v:shadow color="#868686"/>
            <v:textpath style="font-family:&quot;Times New Roman&quot;;font-style:italic;v-text-kern:t" trim="t" fitpath="t" string="VERSENYKIÍRÁS"/>
          </v:shape>
        </w:pict>
      </w: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bajnokság célja:</w:t>
      </w:r>
      <w:r>
        <w:rPr>
          <w:rFonts w:ascii="Times New Roman" w:hAnsi="Times New Roman" w:cs="Times New Roman"/>
          <w:sz w:val="24"/>
          <w:szCs w:val="24"/>
        </w:rPr>
        <w:tab/>
        <w:t>versenyzési, sportolási lehetőség biztosítása, a sportkapcsolatok erősítése, a teke sportág népszerűsítése, a bajnoki címek és a helyezések eldöntése, a BM pontszerző bajnokságban a teke sportág országos versenyének a felvétele.</w:t>
      </w:r>
    </w:p>
    <w:p w:rsidR="00BA2BFD" w:rsidRDefault="00BA2B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bajnokság ideje: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2016. november 11. (péntek)</w:t>
      </w:r>
    </w:p>
    <w:p w:rsidR="00BA2BFD" w:rsidRDefault="00BA2B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bajnokság helye: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Szentgotthárdi VSE.</w:t>
      </w:r>
    </w:p>
    <w:p w:rsidR="00BA2BFD" w:rsidRDefault="00BA2BFD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9970 Szentgotthárd, Kossuth L. út 57.</w:t>
      </w:r>
    </w:p>
    <w:p w:rsidR="00BA2BFD" w:rsidRDefault="00BA2B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bajnokság rendezője:</w:t>
      </w:r>
      <w:r>
        <w:rPr>
          <w:rFonts w:ascii="Times New Roman" w:hAnsi="Times New Roman" w:cs="Times New Roman"/>
          <w:sz w:val="24"/>
          <w:szCs w:val="24"/>
        </w:rPr>
        <w:tab/>
        <w:t>Körmendi Rendészeti Szakközépiskola</w:t>
      </w:r>
    </w:p>
    <w:p w:rsidR="00BA2BFD" w:rsidRDefault="00BA2B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ind w:left="2835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szervezőbizottság elnöke:</w:t>
      </w:r>
      <w:r>
        <w:rPr>
          <w:rFonts w:ascii="Times New Roman" w:hAnsi="Times New Roman" w:cs="Times New Roman"/>
          <w:sz w:val="24"/>
          <w:szCs w:val="24"/>
        </w:rPr>
        <w:tab/>
        <w:t>Hollósi Gábor r.ezredes, a Körmendi Rendészeti Szakközépiskola igazgatója.</w:t>
      </w:r>
    </w:p>
    <w:p w:rsidR="00BA2BFD" w:rsidRDefault="00BA2BFD">
      <w:pPr>
        <w:pStyle w:val="NoSpacing"/>
        <w:ind w:left="2835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titkárai:</w:t>
      </w:r>
      <w:r>
        <w:rPr>
          <w:rFonts w:ascii="Times New Roman" w:hAnsi="Times New Roman" w:cs="Times New Roman"/>
          <w:sz w:val="24"/>
          <w:szCs w:val="24"/>
        </w:rPr>
        <w:tab/>
        <w:t>Dremmel István r. mk.ezredes Körmendi Rendészeti Szakközépiskola igazgatóhelyettese,</w:t>
      </w:r>
    </w:p>
    <w:p w:rsidR="00BA2BFD" w:rsidRDefault="00BA2BFD">
      <w:pPr>
        <w:pStyle w:val="NoSpacing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Kovács Gyula Attila r. alezredes, a Körmendi Rendészeti Szakközépiskola osztályvezetője.</w:t>
      </w:r>
    </w:p>
    <w:p w:rsidR="00BA2BFD" w:rsidRDefault="00BA2BFD">
      <w:pPr>
        <w:pStyle w:val="NoSpacing"/>
        <w:ind w:left="2835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tagjai:</w:t>
      </w:r>
      <w:r>
        <w:rPr>
          <w:rFonts w:ascii="Times New Roman" w:hAnsi="Times New Roman" w:cs="Times New Roman"/>
          <w:sz w:val="24"/>
          <w:szCs w:val="24"/>
        </w:rPr>
        <w:tab/>
        <w:t xml:space="preserve">Péter Zsolt r. alezredes, a Körmendi Rendészeti Szakközépiskola főtanára; </w:t>
      </w:r>
    </w:p>
    <w:p w:rsidR="00BA2BFD" w:rsidRDefault="00BA2BFD">
      <w:pPr>
        <w:pStyle w:val="NoSpacing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Győrfi Katalin közalkalmazott, a Körmendi Rendészeti Szakközépiskola tanára;</w:t>
      </w:r>
    </w:p>
    <w:p w:rsidR="00BA2BFD" w:rsidRDefault="00BA2BFD">
      <w:pPr>
        <w:pStyle w:val="NoSpacing"/>
        <w:ind w:left="3534"/>
        <w:jc w:val="both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bajnokság résztvevői:</w:t>
      </w:r>
      <w:r>
        <w:rPr>
          <w:rFonts w:ascii="Times New Roman" w:hAnsi="Times New Roman" w:cs="Times New Roman"/>
          <w:sz w:val="24"/>
          <w:szCs w:val="24"/>
        </w:rPr>
        <w:tab/>
        <w:t>a BM állományába tartozó meghívott csapatok</w:t>
      </w:r>
    </w:p>
    <w:p w:rsidR="00BA2BFD" w:rsidRDefault="00BA2B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bajnokság rendszere:</w:t>
      </w:r>
      <w:r>
        <w:rPr>
          <w:rFonts w:ascii="Times New Roman" w:hAnsi="Times New Roman" w:cs="Times New Roman"/>
          <w:sz w:val="24"/>
          <w:szCs w:val="24"/>
        </w:rPr>
        <w:tab/>
        <w:t xml:space="preserve">női és férfi egyéni, páros, illetve csapatverseny (kettő nő, négy férfi);  </w:t>
      </w:r>
    </w:p>
    <w:p w:rsidR="00BA2BFD" w:rsidRDefault="00BA2BFD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Dobásszámok: </w:t>
      </w:r>
    </w:p>
    <w:p w:rsidR="00BA2BFD" w:rsidRDefault="00BA2BFD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•nők: 60 vegyes (3 próbadobás, 30 teli, 30 tarolás);</w:t>
      </w:r>
    </w:p>
    <w:p w:rsidR="00BA2BFD" w:rsidRDefault="00BA2BFD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•férfiak: 100 vegyes  (3 próbadobás, 50 teli, 50 tarolás).</w:t>
      </w:r>
    </w:p>
    <w:p w:rsidR="00BA2BFD" w:rsidRDefault="00BA2BFD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Értékelés: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•férfi, női egyéni, páros és csapat értékelés az ütött fák alapján;</w:t>
      </w:r>
    </w:p>
    <w:p w:rsidR="00BA2BFD" w:rsidRDefault="00BA2BFD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•Szervek közötti értékelés a férfi és női versenyzők által ütött fák alapján.</w:t>
      </w:r>
    </w:p>
    <w:p w:rsidR="00BA2BFD" w:rsidRDefault="00BA2BFD">
      <w:pPr>
        <w:pStyle w:val="NoSpacing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bajnokság lebonyolítása a Magyar Teke Szövetség szabálykönyve alapján történik.</w:t>
      </w:r>
    </w:p>
    <w:p w:rsidR="00BA2BFD" w:rsidRDefault="00BA2BFD">
      <w:pPr>
        <w:pStyle w:val="NoSpacing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2BFD" w:rsidRDefault="00BA2BFD">
      <w:pPr>
        <w:pStyle w:val="NoSpacing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Díjazás: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•egyéni: I. serleg, oklevél, érem </w:t>
      </w:r>
    </w:p>
    <w:p w:rsidR="00BA2BFD" w:rsidRDefault="00BA2BFD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•II-III. helyezett oklevél, érem; IV-VI. helyezett oklevél;</w:t>
      </w:r>
    </w:p>
    <w:p w:rsidR="00BA2BFD" w:rsidRDefault="00BA2BFD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•csapatverseny: I-III. helyezett serleg oklevél, IV-VI. helyezett oklevél</w:t>
      </w:r>
    </w:p>
    <w:p w:rsidR="00BA2BFD" w:rsidRDefault="00BA2BFD">
      <w:pPr>
        <w:pStyle w:val="NoSpacing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bajnokság költségei:</w:t>
      </w:r>
      <w:r>
        <w:rPr>
          <w:rFonts w:ascii="Times New Roman" w:hAnsi="Times New Roman" w:cs="Times New Roman"/>
          <w:sz w:val="24"/>
          <w:szCs w:val="24"/>
        </w:rPr>
        <w:tab/>
        <w:t xml:space="preserve">a bajnokságon résztvevő csapatok nevezési díj ellenében vehetnek részt a versenyen, </w:t>
      </w:r>
    </w:p>
    <w:p w:rsidR="00BA2BFD" w:rsidRDefault="00BA2BFD">
      <w:pPr>
        <w:pStyle w:val="NoSpacing"/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Nevezési díj csapatonként (6 fő) : 6000,- Ft. </w:t>
      </w:r>
    </w:p>
    <w:p w:rsidR="00BA2BFD" w:rsidRDefault="00BA2BFD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 költség a rendezési és szervezési díjakat tartalmazza. </w:t>
      </w:r>
    </w:p>
    <w:p w:rsidR="00BA2BFD" w:rsidRDefault="00BA2BFD">
      <w:pPr>
        <w:pStyle w:val="NoSpacing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Önköltséges ellátás keretében szállást, a verseny napjára reggelit, hideg ebédet, valamint vacsorát a Körmendi Rendészeti Szakközépiskola az előzetesen leadott igények alapján biztosít. </w:t>
      </w:r>
    </w:p>
    <w:p w:rsidR="00BA2BFD" w:rsidRDefault="00BA2BFD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megrendelt szolgáltatás a távolmaradás esetén is kiszámlázásra kerül.</w:t>
      </w:r>
    </w:p>
    <w:p w:rsidR="00BA2BFD" w:rsidRDefault="00BA2BFD">
      <w:pPr>
        <w:pStyle w:val="NoSpacing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Önköltséges díjak:</w:t>
      </w:r>
    </w:p>
    <w:p w:rsidR="00BA2BFD" w:rsidRDefault="00BA2BFD">
      <w:pPr>
        <w:pStyle w:val="NoSpacing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1900,- Ft/fő/éjszaka,</w:t>
      </w:r>
    </w:p>
    <w:p w:rsidR="00BA2BFD" w:rsidRDefault="00BA2BFD">
      <w:pPr>
        <w:pStyle w:val="NoSpacing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447,- Ft/fő/reggeli,</w:t>
      </w:r>
    </w:p>
    <w:p w:rsidR="00BA2BFD" w:rsidRDefault="00BA2BFD">
      <w:pPr>
        <w:pStyle w:val="NoSpacing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650,- Ft/fő/ebéd,</w:t>
      </w:r>
    </w:p>
    <w:p w:rsidR="00BA2BFD" w:rsidRDefault="00BA2BFD">
      <w:pPr>
        <w:pStyle w:val="NoSpacing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497,- Ft/fő/vacsora.</w:t>
      </w:r>
    </w:p>
    <w:p w:rsidR="00BA2BFD" w:rsidRDefault="00BA2B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Nevezés:</w:t>
      </w:r>
      <w:r>
        <w:rPr>
          <w:rFonts w:ascii="Times New Roman" w:hAnsi="Times New Roman" w:cs="Times New Roman"/>
          <w:sz w:val="24"/>
          <w:szCs w:val="24"/>
        </w:rPr>
        <w:tab/>
        <w:t xml:space="preserve">előzetesen írásban, </w:t>
      </w:r>
      <w:r>
        <w:rPr>
          <w:rFonts w:ascii="Times New Roman" w:hAnsi="Times New Roman" w:cs="Times New Roman"/>
          <w:b/>
          <w:bCs/>
          <w:sz w:val="24"/>
          <w:szCs w:val="24"/>
        </w:rPr>
        <w:t>2016. október 27-én 12.00 óráig</w:t>
      </w:r>
      <w:r>
        <w:rPr>
          <w:rFonts w:ascii="Times New Roman" w:hAnsi="Times New Roman" w:cs="Times New Roman"/>
          <w:sz w:val="24"/>
          <w:szCs w:val="24"/>
        </w:rPr>
        <w:t>. Az előnevezést a mellékelt nevezési lapon a BM 03-26/6270, vagy a 06-94/592-685 telefaxon kell leadni.  A bajnokságon szervenként kettő női és négy férfiversenyző indítható!</w:t>
      </w:r>
    </w:p>
    <w:p w:rsidR="00BA2BFD" w:rsidRDefault="00BA2B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Határidőn túli nevezéseket nem fogadunk el!</w:t>
      </w:r>
    </w:p>
    <w:p w:rsidR="00BA2BFD" w:rsidRDefault="00BA2BFD">
      <w:pPr>
        <w:pStyle w:val="NoSpacing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tudnivalók:</w:t>
      </w:r>
      <w:r>
        <w:rPr>
          <w:rFonts w:ascii="Times New Roman" w:hAnsi="Times New Roman" w:cs="Times New Roman"/>
          <w:sz w:val="24"/>
          <w:szCs w:val="24"/>
        </w:rPr>
        <w:tab/>
        <w:t>A bajnokság pályabeosztása sorsolás alapján kerül megállapításra, amit a versenybíróság végez el. A sorsolást a résztvevő csapatok 2016. november 08-tól a Körmendi Rendészeti Szakközépiskola honlapjáról (www.rendeszkepzo-kormend.hu) letölthetik. A pontos időbeosztáson utólag nem módosítunk!</w:t>
      </w:r>
    </w:p>
    <w:p w:rsidR="00BA2BFD" w:rsidRDefault="00BA2BFD">
      <w:pPr>
        <w:pStyle w:val="NoSpacing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sorsolásnak megfelelően a versenyzők kötelesek a kisorsolt pályán fél órával a dobást megelőzően a versenybírónál jelentkezni. </w:t>
      </w:r>
    </w:p>
    <w:p w:rsidR="00BA2BFD" w:rsidRDefault="00BA2BFD">
      <w:pPr>
        <w:pStyle w:val="NoSpacing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ind w:left="2124" w:hanging="21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verseny kezdete: 2016. november 11. 09.00 óra.</w:t>
      </w:r>
    </w:p>
    <w:p w:rsidR="00BA2BFD" w:rsidRDefault="00BA2BFD">
      <w:pPr>
        <w:pStyle w:val="NoSpacing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ind w:left="2124" w:hanging="21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ELŐZETES  PROGRAM</w:t>
      </w:r>
    </w:p>
    <w:p w:rsidR="00BA2BFD" w:rsidRDefault="00BA2BFD">
      <w:pPr>
        <w:pStyle w:val="NoSpacing"/>
        <w:ind w:left="2124" w:hanging="21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ind w:left="2124" w:hanging="21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2016. november 11. péntek</w:t>
      </w:r>
    </w:p>
    <w:p w:rsidR="00BA2BFD" w:rsidRDefault="00BA2BF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ind w:left="2124" w:hanging="21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ind w:left="2124" w:hanging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08.30-tól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Csapatok beérkezése a szentgotthárdi tekepályájára (regisztráció)</w:t>
      </w:r>
    </w:p>
    <w:p w:rsidR="00BA2BFD" w:rsidRDefault="00BA2BFD">
      <w:pPr>
        <w:pStyle w:val="NoSpacing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ind w:left="2124" w:hanging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09.00 – 20.00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Verseny</w:t>
      </w:r>
    </w:p>
    <w:p w:rsidR="00BA2BFD" w:rsidRDefault="00BA2BFD">
      <w:pPr>
        <w:pStyle w:val="NoSpacing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ind w:left="2124" w:hanging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18.00 – 21.00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Vacsora</w:t>
      </w:r>
    </w:p>
    <w:p w:rsidR="00BA2BFD" w:rsidRDefault="00BA2BFD">
      <w:pPr>
        <w:pStyle w:val="NoSpacing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(Körmendi Rendészeti Szakközépiskola étterme)</w:t>
      </w:r>
    </w:p>
    <w:p w:rsidR="00BA2BFD" w:rsidRDefault="00BA2BFD">
      <w:pPr>
        <w:pStyle w:val="NoSpacing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ind w:left="2124" w:hanging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20.00 –24.00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eredményhirdetés, zenés est</w:t>
      </w:r>
    </w:p>
    <w:p w:rsidR="00BA2BFD" w:rsidRDefault="00BA2BFD">
      <w:pPr>
        <w:pStyle w:val="NoSpacing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(Szakközépiskola étterme)</w:t>
      </w:r>
    </w:p>
    <w:p w:rsidR="00BA2BFD" w:rsidRDefault="00BA2BFD">
      <w:pPr>
        <w:pStyle w:val="NoSpacing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BA2BFD" w:rsidRDefault="00BA2BFD">
      <w:pPr>
        <w:pStyle w:val="NoSpacing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verseny szervezője a program-tervezet változását fenntartja! </w:t>
      </w:r>
    </w:p>
    <w:p w:rsidR="00BA2BFD" w:rsidRDefault="00BA2B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Amennyiben a nevezések meghaladják az egynapos lebonyolítási rendet szombatra is kerülhetnek versenyek, de erről az előzetes nevezések után tudunk végleges lebonyolítási menetrendet kialakítani.      </w:t>
      </w:r>
    </w:p>
    <w:p w:rsidR="00BA2BFD" w:rsidRDefault="00BA2B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BodyTextIndent"/>
        <w:tabs>
          <w:tab w:val="num" w:pos="1800"/>
        </w:tabs>
        <w:ind w:left="3260" w:hanging="3260"/>
        <w:jc w:val="left"/>
        <w:rPr>
          <w:b/>
          <w:bCs/>
        </w:rPr>
      </w:pPr>
      <w:r>
        <w:rPr>
          <w:b/>
          <w:bCs/>
        </w:rPr>
        <w:t>K ö r m e n d i</w:t>
      </w:r>
    </w:p>
    <w:p w:rsidR="00BA2BFD" w:rsidRDefault="00BA2BFD">
      <w:pPr>
        <w:pStyle w:val="Heading4"/>
        <w:rPr>
          <w:rFonts w:cs="Times New Roman"/>
        </w:rPr>
      </w:pPr>
      <w:r>
        <w:rPr>
          <w:rFonts w:cs="Times New Roman"/>
        </w:rPr>
        <w:t>Rendészeti Szakközépiskola</w:t>
      </w:r>
    </w:p>
    <w:p w:rsidR="00BA2BFD" w:rsidRDefault="00BA2BFD">
      <w:pPr>
        <w:rPr>
          <w:rFonts w:cs="Times New Roman"/>
          <w:sz w:val="24"/>
          <w:szCs w:val="24"/>
        </w:rPr>
      </w:pPr>
    </w:p>
    <w:p w:rsidR="00BA2BFD" w:rsidRDefault="00BA2BFD">
      <w:pPr>
        <w:pStyle w:val="Heading5"/>
        <w:rPr>
          <w:rFonts w:cs="Times New Roman"/>
        </w:rPr>
      </w:pPr>
      <w:r>
        <w:rPr>
          <w:rFonts w:cs="Times New Roman"/>
        </w:rPr>
        <w:t>Dr. Kovács Gyula Attila r. alezredes úrnak,</w:t>
      </w:r>
    </w:p>
    <w:p w:rsidR="00BA2BFD" w:rsidRDefault="00BA2BFD">
      <w:pPr>
        <w:pStyle w:val="Heading6"/>
        <w:jc w:val="both"/>
        <w:rPr>
          <w:rFonts w:cs="Times New Roman"/>
        </w:rPr>
      </w:pPr>
      <w:r>
        <w:rPr>
          <w:rFonts w:cs="Times New Roman"/>
        </w:rPr>
        <w:t>BM Országos Tekebajnokság szervezőbizottsága titkárának</w:t>
      </w:r>
    </w:p>
    <w:p w:rsidR="00BA2BFD" w:rsidRDefault="00BA2BF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Fax: 03/26-6270, vagy 06-94/592-685. </w:t>
      </w:r>
    </w:p>
    <w:p w:rsidR="00BA2BFD" w:rsidRDefault="00BA2BFD">
      <w:pPr>
        <w:pStyle w:val="BodyTextIndent"/>
        <w:ind w:left="2977" w:hanging="2617"/>
        <w:rPr>
          <w:b/>
          <w:bCs/>
          <w:sz w:val="20"/>
          <w:szCs w:val="20"/>
        </w:rPr>
      </w:pPr>
    </w:p>
    <w:p w:rsidR="00BA2BFD" w:rsidRDefault="00BA2BFD">
      <w:pPr>
        <w:pStyle w:val="BodyTextIndent"/>
        <w:ind w:left="2977" w:hanging="26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ELŐNEVEZÉS</w:t>
      </w:r>
    </w:p>
    <w:p w:rsidR="00BA2BFD" w:rsidRDefault="00BA2BFD">
      <w:pPr>
        <w:pStyle w:val="Heading7"/>
        <w:rPr>
          <w:rFonts w:cs="Times New Roman"/>
        </w:rPr>
      </w:pPr>
      <w:r>
        <w:rPr>
          <w:rFonts w:cs="Times New Roman"/>
        </w:rPr>
        <w:t>a Meghívásos Tekebajnokságra</w:t>
      </w:r>
    </w:p>
    <w:p w:rsidR="00BA2BFD" w:rsidRDefault="00BA2BFD">
      <w:pPr>
        <w:rPr>
          <w:rFonts w:cs="Times New Roman"/>
        </w:rPr>
      </w:pPr>
    </w:p>
    <w:p w:rsidR="00BA2BFD" w:rsidRDefault="00BA2BF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…….……………………………………………………………………………………… csapata benevez a versenyre.</w:t>
      </w:r>
    </w:p>
    <w:p w:rsidR="00BA2BFD" w:rsidRDefault="00BA2BF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BA2BFD" w:rsidRDefault="00BA2BF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Nő 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>1. ………………………………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2. ………………………………</w:t>
      </w:r>
    </w:p>
    <w:p w:rsidR="00BA2BFD" w:rsidRDefault="00BA2BFD">
      <w:pPr>
        <w:jc w:val="both"/>
        <w:rPr>
          <w:rFonts w:cs="Times New Roman"/>
          <w:sz w:val="24"/>
          <w:szCs w:val="24"/>
        </w:rPr>
      </w:pPr>
    </w:p>
    <w:p w:rsidR="00BA2BFD" w:rsidRDefault="00BA2BFD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Férfi: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>1. ………………………………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2.</w:t>
      </w: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>………………………………</w:t>
      </w:r>
    </w:p>
    <w:p w:rsidR="00BA2BFD" w:rsidRDefault="00BA2BFD">
      <w:pPr>
        <w:spacing w:line="360" w:lineRule="auto"/>
        <w:ind w:left="708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………………………………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4. ………………………………</w:t>
      </w:r>
    </w:p>
    <w:p w:rsidR="00BA2BFD" w:rsidRDefault="00BA2BFD">
      <w:pPr>
        <w:tabs>
          <w:tab w:val="left" w:pos="2835"/>
        </w:tabs>
        <w:jc w:val="both"/>
        <w:rPr>
          <w:rFonts w:cs="Times New Roman"/>
          <w:sz w:val="24"/>
          <w:szCs w:val="24"/>
        </w:rPr>
      </w:pPr>
    </w:p>
    <w:tbl>
      <w:tblPr>
        <w:tblW w:w="56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6"/>
        <w:gridCol w:w="1597"/>
        <w:gridCol w:w="2477"/>
      </w:tblGrid>
      <w:tr w:rsidR="00BA2BFD">
        <w:tc>
          <w:tcPr>
            <w:tcW w:w="319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A2BFD" w:rsidRDefault="00BA2BFD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Szállásigény</w:t>
            </w:r>
            <w:r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7" w:type="dxa"/>
            <w:tcBorders>
              <w:top w:val="double" w:sz="4" w:space="0" w:color="auto"/>
              <w:right w:val="double" w:sz="4" w:space="0" w:color="auto"/>
            </w:tcBorders>
          </w:tcPr>
          <w:p w:rsidR="00BA2BFD" w:rsidRDefault="00BA2BFD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Önköltséges </w:t>
            </w:r>
          </w:p>
        </w:tc>
      </w:tr>
      <w:tr w:rsidR="00BA2BFD">
        <w:tc>
          <w:tcPr>
            <w:tcW w:w="3193" w:type="dxa"/>
            <w:gridSpan w:val="2"/>
            <w:tcBorders>
              <w:left w:val="double" w:sz="4" w:space="0" w:color="auto"/>
            </w:tcBorders>
            <w:vAlign w:val="center"/>
          </w:tcPr>
          <w:p w:rsidR="00BA2BFD" w:rsidRDefault="00BA2BFD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2016. november 10-én éjszaka</w:t>
            </w:r>
          </w:p>
        </w:tc>
        <w:tc>
          <w:tcPr>
            <w:tcW w:w="2477" w:type="dxa"/>
            <w:tcBorders>
              <w:right w:val="double" w:sz="4" w:space="0" w:color="auto"/>
            </w:tcBorders>
          </w:tcPr>
          <w:p w:rsidR="00BA2BFD" w:rsidRDefault="00BA2BFD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nő:………… fő</w:t>
            </w:r>
          </w:p>
          <w:p w:rsidR="00BA2BFD" w:rsidRDefault="00BA2BFD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férfi:………….. fő</w:t>
            </w:r>
          </w:p>
        </w:tc>
      </w:tr>
      <w:tr w:rsidR="00BA2BFD">
        <w:tc>
          <w:tcPr>
            <w:tcW w:w="319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2BFD" w:rsidRDefault="00BA2BFD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2016. november 11-én éjszaka</w:t>
            </w:r>
          </w:p>
        </w:tc>
        <w:tc>
          <w:tcPr>
            <w:tcW w:w="2477" w:type="dxa"/>
            <w:tcBorders>
              <w:bottom w:val="double" w:sz="4" w:space="0" w:color="auto"/>
              <w:right w:val="double" w:sz="4" w:space="0" w:color="auto"/>
            </w:tcBorders>
          </w:tcPr>
          <w:p w:rsidR="00BA2BFD" w:rsidRDefault="00BA2BFD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nő: ……….… fő</w:t>
            </w:r>
          </w:p>
          <w:p w:rsidR="00BA2BFD" w:rsidRDefault="00BA2BFD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férfi:…………... fő</w:t>
            </w:r>
          </w:p>
        </w:tc>
      </w:tr>
      <w:tr w:rsidR="00BA2BFD">
        <w:tc>
          <w:tcPr>
            <w:tcW w:w="319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A2BFD" w:rsidRDefault="00BA2BFD">
            <w:pPr>
              <w:tabs>
                <w:tab w:val="left" w:pos="2835"/>
              </w:tabs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A2BFD" w:rsidRDefault="00BA2BFD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BA2BFD">
        <w:tc>
          <w:tcPr>
            <w:tcW w:w="31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A2BFD" w:rsidRDefault="00BA2BFD">
            <w:pPr>
              <w:tabs>
                <w:tab w:val="left" w:pos="2835"/>
              </w:tabs>
              <w:jc w:val="center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Étkezési igény: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BFD" w:rsidRDefault="00BA2BFD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Önköltséges</w:t>
            </w:r>
          </w:p>
        </w:tc>
      </w:tr>
      <w:tr w:rsidR="00BA2BFD">
        <w:tc>
          <w:tcPr>
            <w:tcW w:w="31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A2BFD" w:rsidRDefault="00BA2BFD">
            <w:pPr>
              <w:tabs>
                <w:tab w:val="left" w:pos="2835"/>
              </w:tabs>
              <w:jc w:val="center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</w:rPr>
              <w:t>2016. november 10-én vacsora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2BFD" w:rsidRDefault="00BA2BFD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 fő</w:t>
            </w:r>
          </w:p>
        </w:tc>
      </w:tr>
      <w:tr w:rsidR="00BA2BFD">
        <w:trPr>
          <w:cantSplit/>
        </w:trPr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A2BFD" w:rsidRDefault="00BA2BFD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2016. november 11.</w:t>
            </w:r>
          </w:p>
        </w:tc>
        <w:tc>
          <w:tcPr>
            <w:tcW w:w="1597" w:type="dxa"/>
            <w:tcBorders>
              <w:top w:val="double" w:sz="4" w:space="0" w:color="auto"/>
            </w:tcBorders>
            <w:vAlign w:val="center"/>
          </w:tcPr>
          <w:p w:rsidR="00BA2BFD" w:rsidRDefault="00BA2BFD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reggeli</w:t>
            </w:r>
          </w:p>
        </w:tc>
        <w:tc>
          <w:tcPr>
            <w:tcW w:w="24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A2BFD" w:rsidRDefault="00BA2BFD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 fő</w:t>
            </w:r>
          </w:p>
        </w:tc>
      </w:tr>
      <w:tr w:rsidR="00BA2BFD">
        <w:trPr>
          <w:cantSplit/>
        </w:trPr>
        <w:tc>
          <w:tcPr>
            <w:tcW w:w="1596" w:type="dxa"/>
            <w:vMerge/>
            <w:tcBorders>
              <w:left w:val="double" w:sz="4" w:space="0" w:color="auto"/>
            </w:tcBorders>
            <w:vAlign w:val="center"/>
          </w:tcPr>
          <w:p w:rsidR="00BA2BFD" w:rsidRDefault="00BA2BFD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BA2BFD" w:rsidRDefault="00BA2BFD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ebéd (hideg)</w:t>
            </w:r>
          </w:p>
        </w:tc>
        <w:tc>
          <w:tcPr>
            <w:tcW w:w="2477" w:type="dxa"/>
            <w:tcBorders>
              <w:right w:val="double" w:sz="4" w:space="0" w:color="auto"/>
            </w:tcBorders>
            <w:vAlign w:val="center"/>
          </w:tcPr>
          <w:p w:rsidR="00BA2BFD" w:rsidRDefault="00BA2BFD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 fő</w:t>
            </w:r>
          </w:p>
        </w:tc>
      </w:tr>
      <w:tr w:rsidR="00BA2BFD">
        <w:trPr>
          <w:cantSplit/>
        </w:trPr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2BFD" w:rsidRDefault="00BA2BFD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BA2BFD" w:rsidRDefault="00BA2BFD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vacsora</w:t>
            </w:r>
          </w:p>
        </w:tc>
        <w:tc>
          <w:tcPr>
            <w:tcW w:w="24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2BFD" w:rsidRDefault="00BA2BFD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 fő</w:t>
            </w:r>
          </w:p>
        </w:tc>
      </w:tr>
      <w:tr w:rsidR="00BA2BFD">
        <w:trPr>
          <w:cantSplit/>
        </w:trPr>
        <w:tc>
          <w:tcPr>
            <w:tcW w:w="159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A2BFD" w:rsidRDefault="00BA2BFD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2016. </w:t>
            </w:r>
          </w:p>
          <w:p w:rsidR="00BA2BFD" w:rsidRDefault="00BA2BFD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november 12.</w:t>
            </w:r>
          </w:p>
        </w:tc>
        <w:tc>
          <w:tcPr>
            <w:tcW w:w="15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A2BFD" w:rsidRDefault="00BA2BFD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reggeli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2BFD" w:rsidRDefault="00BA2BFD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 fő</w:t>
            </w:r>
          </w:p>
        </w:tc>
      </w:tr>
      <w:tr w:rsidR="00BA2BFD">
        <w:trPr>
          <w:cantSplit/>
        </w:trPr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2BFD" w:rsidRDefault="00BA2BFD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BA2BFD" w:rsidRDefault="00BA2BFD">
            <w:pPr>
              <w:tabs>
                <w:tab w:val="left" w:pos="2835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ebéd (hideg)</w:t>
            </w:r>
          </w:p>
        </w:tc>
        <w:tc>
          <w:tcPr>
            <w:tcW w:w="24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2BFD" w:rsidRDefault="00BA2BFD">
            <w:pPr>
              <w:tabs>
                <w:tab w:val="left" w:pos="2835"/>
              </w:tabs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………… fő</w:t>
            </w:r>
          </w:p>
        </w:tc>
      </w:tr>
    </w:tbl>
    <w:p w:rsidR="00BA2BFD" w:rsidRDefault="00BA2BFD">
      <w:pPr>
        <w:tabs>
          <w:tab w:val="left" w:pos="2835"/>
        </w:tabs>
        <w:jc w:val="both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Egyéb igény:</w:t>
      </w:r>
    </w:p>
    <w:p w:rsidR="00BA2BFD" w:rsidRDefault="00BA2BFD">
      <w:pPr>
        <w:pStyle w:val="BodyTextIndent"/>
        <w:ind w:left="2977" w:hanging="2977"/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BA2BFD" w:rsidRDefault="00BA2BFD">
      <w:pPr>
        <w:pStyle w:val="BodyTextIndent"/>
        <w:ind w:left="2977" w:hanging="2977"/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BA2BFD" w:rsidRDefault="00BA2BFD">
      <w:pPr>
        <w:pStyle w:val="BodyTextIndent"/>
        <w:ind w:left="2977" w:hanging="2977"/>
        <w:jc w:val="left"/>
        <w:rPr>
          <w:b/>
          <w:bCs/>
          <w:sz w:val="28"/>
          <w:szCs w:val="28"/>
        </w:rPr>
      </w:pPr>
    </w:p>
    <w:p w:rsidR="00BA2BFD" w:rsidRDefault="00BA2BFD">
      <w:pPr>
        <w:pStyle w:val="BodyTextIndent"/>
        <w:ind w:left="2977" w:hanging="297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Beküldési határidő: 2016. október 27. 12.00 óra</w:t>
      </w:r>
    </w:p>
    <w:p w:rsidR="00BA2BFD" w:rsidRDefault="00BA2B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Csapatvezető neve: ……………………………..</w:t>
      </w:r>
    </w:p>
    <w:p w:rsidR="00BA2BFD" w:rsidRDefault="00BA2B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mobil: 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e-mail: …………………….</w:t>
      </w:r>
    </w:p>
    <w:p w:rsidR="00BA2BFD" w:rsidRDefault="00BA2B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BodyTextIndent"/>
        <w:ind w:left="7938" w:hanging="1566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</w:t>
      </w:r>
    </w:p>
    <w:p w:rsidR="00BA2BFD" w:rsidRDefault="00BA2BFD">
      <w:pPr>
        <w:pStyle w:val="BodyTextIndent"/>
        <w:ind w:left="6801" w:firstLine="279"/>
        <w:jc w:val="left"/>
        <w:rPr>
          <w:b/>
          <w:bCs/>
        </w:rPr>
      </w:pPr>
      <w:r>
        <w:rPr>
          <w:b/>
          <w:bCs/>
        </w:rPr>
        <w:t>csapatvezető aláírása</w:t>
      </w:r>
    </w:p>
    <w:p w:rsidR="00BA2BFD" w:rsidRDefault="00BA2B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BFD" w:rsidRDefault="00BA2B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A2BFD" w:rsidSect="00BA2BFD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BFD" w:rsidRDefault="00BA2B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A2BFD" w:rsidRDefault="00BA2B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BFD" w:rsidRDefault="00BA2B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A2BFD" w:rsidRDefault="00BA2B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BFD"/>
    <w:rsid w:val="00BA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0"/>
      <w:szCs w:val="20"/>
      <w:u w:val="single"/>
      <w:lang w:eastAsia="hu-HU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left="3261" w:hanging="3261"/>
      <w:jc w:val="both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0"/>
      <w:szCs w:val="20"/>
      <w:lang w:eastAsia="hu-HU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eastAsia="hu-HU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675</Words>
  <Characters>3849</Characters>
  <Application>Microsoft Office Outlook</Application>
  <DocSecurity>0</DocSecurity>
  <Lines>0</Lines>
  <Paragraphs>0</Paragraphs>
  <ScaleCrop>false</ScaleCrop>
  <Company>Körmendi Rendészeti Szakközépiskola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KRSZKI</dc:creator>
  <cp:keywords/>
  <dc:description/>
  <cp:lastModifiedBy>xy</cp:lastModifiedBy>
  <cp:revision>2</cp:revision>
  <cp:lastPrinted>2016-10-06T07:10:00Z</cp:lastPrinted>
  <dcterms:created xsi:type="dcterms:W3CDTF">2016-10-25T10:13:00Z</dcterms:created>
  <dcterms:modified xsi:type="dcterms:W3CDTF">2016-10-25T10:13:00Z</dcterms:modified>
</cp:coreProperties>
</file>