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69" w:rsidRPr="00DA759F" w:rsidRDefault="008A5269" w:rsidP="00BC572C">
      <w:pPr>
        <w:pStyle w:val="Alap3frtelmezett"/>
        <w:pageBreakBefore/>
        <w:widowControl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DA759F">
        <w:rPr>
          <w:rFonts w:ascii="Times New Roman" w:hAnsi="Times New Roman" w:cs="Times New Roman"/>
          <w:color w:val="000000"/>
          <w:lang w:eastAsia="hu-HU"/>
        </w:rPr>
        <w:t>2. melléklet</w:t>
      </w:r>
    </w:p>
    <w:p w:rsidR="008A5269" w:rsidRPr="00492D08" w:rsidRDefault="008A5269" w:rsidP="00BC572C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hu-HU"/>
        </w:rPr>
        <w:t>BM Országos Atlétika Bajnokság</w:t>
      </w:r>
      <w:r w:rsidRPr="00492D08">
        <w:rPr>
          <w:rFonts w:ascii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. </w:t>
      </w:r>
    </w:p>
    <w:p w:rsidR="008A5269" w:rsidRDefault="008A5269" w:rsidP="00BC572C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3D61ED">
        <w:rPr>
          <w:rFonts w:ascii="Times New Roman" w:hAnsi="Times New Roman" w:cs="Times New Roman"/>
          <w:b/>
          <w:bCs/>
          <w:color w:val="000000"/>
          <w:sz w:val="36"/>
          <w:szCs w:val="36"/>
          <w:lang w:eastAsia="hu-HU"/>
        </w:rPr>
        <w:t>IDŐREND</w:t>
      </w:r>
      <w:r w:rsidRPr="00492D08">
        <w:rPr>
          <w:rFonts w:ascii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</w:p>
    <w:p w:rsidR="008A5269" w:rsidRPr="00492D08" w:rsidRDefault="008A5269" w:rsidP="00BC572C">
      <w:pPr>
        <w:pStyle w:val="Alap3frtelmezet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92D08">
        <w:rPr>
          <w:rFonts w:ascii="Times New Roman" w:hAnsi="Times New Roman" w:cs="Times New Roman"/>
          <w:b/>
          <w:bCs/>
          <w:color w:val="000000"/>
          <w:sz w:val="36"/>
          <w:szCs w:val="36"/>
          <w:lang w:eastAsia="hu-HU"/>
        </w:rPr>
        <w:t>(2019. szeptember 25. )</w:t>
      </w:r>
    </w:p>
    <w:p w:rsidR="008A5269" w:rsidRPr="00BC572C" w:rsidRDefault="008A5269" w:rsidP="00BC572C">
      <w:pPr>
        <w:pStyle w:val="Alap3frtelmezet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10.15</w:t>
      </w: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női 100 m-es síkfutás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/időelőfutam/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10.30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női súlylökés</w:t>
      </w: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férfi távolugrás</w:t>
      </w: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férfi kézigránát hajítás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10.30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férfi 400 m-es síkfutás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/időfutam/</w:t>
      </w:r>
    </w:p>
    <w:p w:rsidR="008A5269" w:rsidRPr="000A276B" w:rsidRDefault="008A5269" w:rsidP="000A276B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10.50</w:t>
      </w: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férfi 1500 m-es síkfutás (35 év felett)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/időfutam/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11.10</w:t>
      </w: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női 100 m-es síkfutás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/B döntő/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11.20</w:t>
      </w: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női 100 m-es síkfutás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/A döntő/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11.30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férfi 1500 m-es síkfutás (35 év alatt)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/időfutam/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11.50</w:t>
      </w: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női 4 x 200 m-es váltófutás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/időfutam/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12.15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női kézigránát hajítás</w:t>
      </w: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férfi súlylökés</w:t>
      </w:r>
    </w:p>
    <w:p w:rsidR="008A5269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női távolugrás</w:t>
      </w: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12.10</w:t>
      </w: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férfi 100 m-es síkfutás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/időelőfutam/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12.40</w:t>
      </w: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női 1500 m-es síkfutás (35 év alatt) 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/időfutam/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13.00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férfi 100 m-es síkfutás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/B döntő/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13.10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férfi 100 m-es síkfutás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/A döntő/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13.20</w:t>
      </w: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női 1500 m-es síkfutás (35 év felett)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/időfutam/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13.40</w:t>
      </w: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női 400 m-es síkfutás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/időfutam/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13.00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férfi 4 x 400 m-es váltófutás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/időfutam/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14.20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svédváltó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/időfutam/</w:t>
      </w:r>
    </w:p>
    <w:p w:rsidR="008A5269" w:rsidRPr="000A276B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8A5269" w:rsidRPr="00BC572C" w:rsidRDefault="008A5269" w:rsidP="00BC572C">
      <w:pPr>
        <w:pStyle w:val="Alap3frtelmezett"/>
        <w:widowControl/>
        <w:tabs>
          <w:tab w:val="left" w:pos="1985"/>
          <w:tab w:val="left" w:pos="6379"/>
        </w:tabs>
        <w:rPr>
          <w:rFonts w:cs="Times New Roman"/>
        </w:rPr>
      </w:pPr>
      <w:r w:rsidRPr="00BC5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14.40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eredményhirdetések (</w:t>
      </w:r>
      <w:r w:rsidRPr="00BC572C">
        <w:rPr>
          <w:rFonts w:ascii="Times New Roman" w:hAnsi="Times New Roman" w:cs="Times New Roman"/>
          <w:color w:val="000000"/>
          <w:sz w:val="22"/>
          <w:szCs w:val="22"/>
          <w:lang w:eastAsia="hu-HU"/>
        </w:rPr>
        <w:t>a versenyszámok végeztével folyamatosan</w:t>
      </w:r>
      <w:r w:rsidRPr="00BC572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)</w:t>
      </w:r>
    </w:p>
    <w:sectPr w:rsidR="008A5269" w:rsidRPr="00BC572C" w:rsidSect="00F93870">
      <w:headerReference w:type="first" r:id="rId7"/>
      <w:footerReference w:type="first" r:id="rId8"/>
      <w:pgSz w:w="11906" w:h="16838"/>
      <w:pgMar w:top="1417" w:right="1417" w:bottom="1418" w:left="1417" w:header="568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69" w:rsidRDefault="008A5269" w:rsidP="008F1075">
      <w:pPr>
        <w:spacing w:after="0" w:line="240" w:lineRule="auto"/>
      </w:pPr>
      <w:r>
        <w:separator/>
      </w:r>
    </w:p>
  </w:endnote>
  <w:endnote w:type="continuationSeparator" w:id="0">
    <w:p w:rsidR="008A5269" w:rsidRDefault="008A5269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69" w:rsidRPr="00A82C35" w:rsidRDefault="008A5269" w:rsidP="00A82C35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82C35">
      <w:rPr>
        <w:rFonts w:ascii="Times New Roman" w:hAnsi="Times New Roman" w:cs="Times New Roman"/>
        <w:sz w:val="18"/>
        <w:szCs w:val="18"/>
      </w:rPr>
      <w:t>Székhely: 2098 Pilisszentkereszt, Pomázi út 6., Tel.:06-26/347-655, e-mail: pilis.uk@bv.gov.hu</w:t>
    </w:r>
  </w:p>
  <w:p w:rsidR="008A5269" w:rsidRPr="00A82C35" w:rsidRDefault="008A5269" w:rsidP="00A82C35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82C35">
      <w:rPr>
        <w:rFonts w:ascii="Times New Roman" w:hAnsi="Times New Roman" w:cs="Times New Roman"/>
        <w:sz w:val="18"/>
        <w:szCs w:val="18"/>
      </w:rPr>
      <w:t>Telephely 1.: 7275 Igal, Gábor u. 6., Tel.: 06-82/372-316, e-mail: igal.uk@bv.gov.hu</w:t>
    </w:r>
  </w:p>
  <w:p w:rsidR="008A5269" w:rsidRDefault="008A5269" w:rsidP="00A82C35">
    <w:pPr>
      <w:pStyle w:val="Footer"/>
      <w:jc w:val="center"/>
    </w:pPr>
    <w:r w:rsidRPr="00A82C35">
      <w:rPr>
        <w:rFonts w:ascii="Times New Roman" w:hAnsi="Times New Roman" w:cs="Times New Roman"/>
        <w:sz w:val="18"/>
        <w:szCs w:val="18"/>
      </w:rPr>
      <w:t>Telephely 2.: 1108 Budapest., Újhegyi u. 9-11., Tel.: 06-1/261-7011, e-mail: oktatasi.uk@bv.gov.hu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69" w:rsidRDefault="008A5269" w:rsidP="008F1075">
      <w:pPr>
        <w:spacing w:after="0" w:line="240" w:lineRule="auto"/>
      </w:pPr>
      <w:r>
        <w:separator/>
      </w:r>
    </w:p>
  </w:footnote>
  <w:footnote w:type="continuationSeparator" w:id="0">
    <w:p w:rsidR="008A5269" w:rsidRDefault="008A5269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69" w:rsidRDefault="008A5269" w:rsidP="008F107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B707A"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36pt;height:65.25pt;visibility:visible">
          <v:imagedata r:id="rId1" o:title=""/>
        </v:shape>
      </w:pict>
    </w:r>
  </w:p>
  <w:p w:rsidR="008A5269" w:rsidRPr="00A82C35" w:rsidRDefault="008A5269" w:rsidP="00A82C3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C35">
      <w:rPr>
        <w:rFonts w:ascii="Times New Roman" w:hAnsi="Times New Roman" w:cs="Times New Roman"/>
        <w:sz w:val="24"/>
        <w:szCs w:val="24"/>
      </w:rPr>
      <w:t xml:space="preserve">BÜNTETÉS-VÉGREHAJTÁSI SZERVEZET </w:t>
    </w:r>
  </w:p>
  <w:p w:rsidR="008A5269" w:rsidRPr="00A82C35" w:rsidRDefault="008A5269" w:rsidP="00A82C3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C35">
      <w:rPr>
        <w:rFonts w:ascii="Times New Roman" w:hAnsi="Times New Roman" w:cs="Times New Roman"/>
        <w:sz w:val="24"/>
        <w:szCs w:val="24"/>
      </w:rPr>
      <w:t>OKTATÁSI, TOVÁBBKÉPZÉSI ÉS REHABILITÁCIÓS KÖZPONTJA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A9D"/>
    <w:multiLevelType w:val="hybridMultilevel"/>
    <w:tmpl w:val="4A5C1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834"/>
    <w:rsid w:val="0000307B"/>
    <w:rsid w:val="00017DA4"/>
    <w:rsid w:val="000771D8"/>
    <w:rsid w:val="000A276B"/>
    <w:rsid w:val="000B006F"/>
    <w:rsid w:val="00184EAC"/>
    <w:rsid w:val="001A6706"/>
    <w:rsid w:val="001D6696"/>
    <w:rsid w:val="00213F72"/>
    <w:rsid w:val="00216C43"/>
    <w:rsid w:val="00236EFE"/>
    <w:rsid w:val="002A4048"/>
    <w:rsid w:val="002B3EA5"/>
    <w:rsid w:val="002B59F9"/>
    <w:rsid w:val="003D61ED"/>
    <w:rsid w:val="00420F09"/>
    <w:rsid w:val="0047121B"/>
    <w:rsid w:val="00490F28"/>
    <w:rsid w:val="00492D08"/>
    <w:rsid w:val="00547DD8"/>
    <w:rsid w:val="00561F99"/>
    <w:rsid w:val="005C2D59"/>
    <w:rsid w:val="00642641"/>
    <w:rsid w:val="00661C05"/>
    <w:rsid w:val="006A220A"/>
    <w:rsid w:val="006C283C"/>
    <w:rsid w:val="007B15F8"/>
    <w:rsid w:val="007B707A"/>
    <w:rsid w:val="007C57F8"/>
    <w:rsid w:val="008173D7"/>
    <w:rsid w:val="0086194A"/>
    <w:rsid w:val="008A5269"/>
    <w:rsid w:val="008B5D44"/>
    <w:rsid w:val="008F1075"/>
    <w:rsid w:val="00922BC1"/>
    <w:rsid w:val="00935DF9"/>
    <w:rsid w:val="009707B3"/>
    <w:rsid w:val="009A6872"/>
    <w:rsid w:val="009C3527"/>
    <w:rsid w:val="009D5E64"/>
    <w:rsid w:val="009E3173"/>
    <w:rsid w:val="00A6214C"/>
    <w:rsid w:val="00A82C35"/>
    <w:rsid w:val="00A86A1F"/>
    <w:rsid w:val="00A9339B"/>
    <w:rsid w:val="00BB4B40"/>
    <w:rsid w:val="00BC02B8"/>
    <w:rsid w:val="00BC572C"/>
    <w:rsid w:val="00CA5886"/>
    <w:rsid w:val="00CB1A96"/>
    <w:rsid w:val="00D633D0"/>
    <w:rsid w:val="00DA759F"/>
    <w:rsid w:val="00DD3834"/>
    <w:rsid w:val="00E27517"/>
    <w:rsid w:val="00E44899"/>
    <w:rsid w:val="00E915C1"/>
    <w:rsid w:val="00E93538"/>
    <w:rsid w:val="00EF2E42"/>
    <w:rsid w:val="00EF646E"/>
    <w:rsid w:val="00F02F44"/>
    <w:rsid w:val="00F20848"/>
    <w:rsid w:val="00F20945"/>
    <w:rsid w:val="00F34E68"/>
    <w:rsid w:val="00F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75"/>
  </w:style>
  <w:style w:type="paragraph" w:styleId="Footer">
    <w:name w:val="footer"/>
    <w:basedOn w:val="Normal"/>
    <w:link w:val="FooterChar"/>
    <w:uiPriority w:val="99"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75"/>
  </w:style>
  <w:style w:type="paragraph" w:styleId="BalloonText">
    <w:name w:val="Balloon Text"/>
    <w:basedOn w:val="Normal"/>
    <w:link w:val="BalloonTextChar"/>
    <w:uiPriority w:val="99"/>
    <w:semiHidden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5D44"/>
    <w:pPr>
      <w:ind w:left="720"/>
      <w:contextualSpacing/>
    </w:pPr>
  </w:style>
  <w:style w:type="paragraph" w:customStyle="1" w:styleId="Alap3frtelmezett">
    <w:name w:val="Alapé3frtelmezett"/>
    <w:uiPriority w:val="99"/>
    <w:rsid w:val="00F93870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93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</Words>
  <Characters>851</Characters>
  <Application>Microsoft Office Outlook</Application>
  <DocSecurity>0</DocSecurity>
  <Lines>0</Lines>
  <Paragraphs>0</Paragraphs>
  <ScaleCrop>false</ScaleCrop>
  <Company>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mezo.laszlo.ifj</dc:creator>
  <cp:keywords/>
  <dc:description/>
  <cp:lastModifiedBy>Rendszergazda</cp:lastModifiedBy>
  <cp:revision>2</cp:revision>
  <cp:lastPrinted>2019-08-07T07:48:00Z</cp:lastPrinted>
  <dcterms:created xsi:type="dcterms:W3CDTF">2019-08-22T13:58:00Z</dcterms:created>
  <dcterms:modified xsi:type="dcterms:W3CDTF">2019-08-22T13:58:00Z</dcterms:modified>
</cp:coreProperties>
</file>