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D2" w:rsidRPr="00DA759F" w:rsidRDefault="001D5CD2" w:rsidP="006634DD">
      <w:pPr>
        <w:pStyle w:val="Alap3frtelmezett"/>
        <w:pageBreakBefore/>
        <w:widowControl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A759F">
        <w:rPr>
          <w:rFonts w:ascii="Times New Roman" w:hAnsi="Times New Roman" w:cs="Times New Roman"/>
          <w:color w:val="000000"/>
          <w:lang w:eastAsia="hu-HU"/>
        </w:rPr>
        <w:t>1. melléklet</w:t>
      </w:r>
    </w:p>
    <w:p w:rsidR="001D5CD2" w:rsidRPr="00DA759F" w:rsidRDefault="001D5CD2" w:rsidP="006634DD">
      <w:pPr>
        <w:pStyle w:val="Alap3frtelmezett"/>
        <w:widowControl/>
        <w:jc w:val="right"/>
        <w:rPr>
          <w:rFonts w:ascii="Times New Roman" w:hAnsi="Times New Roman" w:cs="Times New Roman"/>
          <w:color w:val="000000"/>
        </w:rPr>
      </w:pPr>
    </w:p>
    <w:p w:rsidR="001D5CD2" w:rsidRDefault="001D5CD2" w:rsidP="006634DD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</w:pPr>
      <w:r w:rsidRPr="00DA759F"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 xml:space="preserve">A BM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 xml:space="preserve">Országos </w:t>
      </w:r>
      <w:r w:rsidRPr="00DA759F"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 xml:space="preserve">Atlétikai Bajnokság </w:t>
      </w:r>
    </w:p>
    <w:p w:rsidR="001D5CD2" w:rsidRPr="00DA759F" w:rsidRDefault="001D5CD2" w:rsidP="006634DD">
      <w:pPr>
        <w:pStyle w:val="Alap3frtelmezett"/>
        <w:widowControl/>
        <w:jc w:val="center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>versenyprogramja</w:t>
      </w:r>
    </w:p>
    <w:p w:rsidR="001D5CD2" w:rsidRPr="00DA759F" w:rsidRDefault="001D5CD2" w:rsidP="006634DD">
      <w:pPr>
        <w:pStyle w:val="Alap3frtelmezett"/>
        <w:widowControl/>
        <w:jc w:val="center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>2019. szeptember 25.</w:t>
      </w: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08.00 - 09.00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óráig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beérkezés, regisztráció 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09.00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technikai értekezlet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09.45 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csapatok felsorakozása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10.00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megnyitó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10.15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verseny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14.40 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eredményhirdetések</w:t>
      </w:r>
    </w:p>
    <w:p w:rsidR="001D5CD2" w:rsidRPr="00DA759F" w:rsidRDefault="001D5CD2" w:rsidP="006634DD">
      <w:pPr>
        <w:pStyle w:val="Alap3frtelmezett"/>
        <w:widowControl/>
        <w:tabs>
          <w:tab w:val="left" w:pos="3600"/>
        </w:tabs>
        <w:jc w:val="both"/>
        <w:rPr>
          <w:rFonts w:ascii="Times New Roman" w:hAnsi="Times New Roman" w:cs="Times New Roman"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16.00 </w:t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 w:rsidRPr="00DA759F"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verseny bezárása</w:t>
      </w:r>
    </w:p>
    <w:p w:rsidR="001D5CD2" w:rsidRPr="00DA759F" w:rsidRDefault="001D5CD2" w:rsidP="006634DD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  <w:color w:val="000000"/>
        </w:rPr>
      </w:pPr>
    </w:p>
    <w:p w:rsidR="001D5CD2" w:rsidRPr="00DA759F" w:rsidRDefault="001D5CD2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1D5CD2" w:rsidRPr="006634DD" w:rsidRDefault="001D5CD2" w:rsidP="006634DD"/>
    <w:sectPr w:rsidR="001D5CD2" w:rsidRPr="006634DD" w:rsidSect="00F93870">
      <w:headerReference w:type="first" r:id="rId7"/>
      <w:footerReference w:type="first" r:id="rId8"/>
      <w:pgSz w:w="11906" w:h="16838"/>
      <w:pgMar w:top="1417" w:right="1417" w:bottom="1418" w:left="1417" w:header="568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D2" w:rsidRDefault="001D5CD2" w:rsidP="008F1075">
      <w:pPr>
        <w:spacing w:after="0" w:line="240" w:lineRule="auto"/>
      </w:pPr>
      <w:r>
        <w:separator/>
      </w:r>
    </w:p>
  </w:endnote>
  <w:endnote w:type="continuationSeparator" w:id="0">
    <w:p w:rsidR="001D5CD2" w:rsidRDefault="001D5CD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D2" w:rsidRPr="00A82C35" w:rsidRDefault="001D5CD2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Székhely: 2098 Pilisszentkereszt, Pomázi út 6., Tel.:06-26/347-655, e-mail: pilis.uk@bv.gov.hu</w:t>
    </w:r>
  </w:p>
  <w:p w:rsidR="001D5CD2" w:rsidRPr="00A82C35" w:rsidRDefault="001D5CD2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Telephely 1.: 7275 Igal, Gábor u. 6., Tel.: 06-82/372-316, e-mail: igal.uk@bv.gov.hu</w:t>
    </w:r>
  </w:p>
  <w:p w:rsidR="001D5CD2" w:rsidRDefault="001D5CD2" w:rsidP="00A82C35">
    <w:pPr>
      <w:pStyle w:val="Footer"/>
      <w:jc w:val="center"/>
    </w:pPr>
    <w:r w:rsidRPr="00A82C35">
      <w:rPr>
        <w:rFonts w:ascii="Times New Roman" w:hAnsi="Times New Roman" w:cs="Times New Roman"/>
        <w:sz w:val="18"/>
        <w:szCs w:val="18"/>
      </w:rPr>
      <w:t>Telephely 2.: 1108 Budapest., Újhegyi u. 9-11., Tel.: 06-1/261-7011, e-mail: oktatasi.uk@bv.gov.hu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D2" w:rsidRDefault="001D5CD2" w:rsidP="008F1075">
      <w:pPr>
        <w:spacing w:after="0" w:line="240" w:lineRule="auto"/>
      </w:pPr>
      <w:r>
        <w:separator/>
      </w:r>
    </w:p>
  </w:footnote>
  <w:footnote w:type="continuationSeparator" w:id="0">
    <w:p w:rsidR="001D5CD2" w:rsidRDefault="001D5CD2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D2" w:rsidRDefault="001D5CD2" w:rsidP="008F107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45E20"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36pt;height:65.25pt;visibility:visible">
          <v:imagedata r:id="rId1" o:title=""/>
        </v:shape>
      </w:pict>
    </w:r>
  </w:p>
  <w:p w:rsidR="001D5CD2" w:rsidRPr="00A82C35" w:rsidRDefault="001D5CD2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 xml:space="preserve">BÜNTETÉS-VÉGREHAJTÁSI SZERVEZET </w:t>
    </w:r>
  </w:p>
  <w:p w:rsidR="001D5CD2" w:rsidRDefault="001D5CD2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>OKTATÁSI, TOVÁBBKÉPZÉSI ÉS REHABILITÁCIÓS KÖZPONTJA</w:t>
    </w:r>
  </w:p>
  <w:p w:rsidR="001D5CD2" w:rsidRPr="00A82C35" w:rsidRDefault="001D5CD2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A9D"/>
    <w:multiLevelType w:val="hybridMultilevel"/>
    <w:tmpl w:val="4A5C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34"/>
    <w:rsid w:val="0000307B"/>
    <w:rsid w:val="00017DA4"/>
    <w:rsid w:val="000771D8"/>
    <w:rsid w:val="000B006F"/>
    <w:rsid w:val="00184EAC"/>
    <w:rsid w:val="001B5EE0"/>
    <w:rsid w:val="001D5CD2"/>
    <w:rsid w:val="001D6696"/>
    <w:rsid w:val="00213F72"/>
    <w:rsid w:val="00216C43"/>
    <w:rsid w:val="00236EFE"/>
    <w:rsid w:val="00236F47"/>
    <w:rsid w:val="002A4048"/>
    <w:rsid w:val="002B3EA5"/>
    <w:rsid w:val="002B59F9"/>
    <w:rsid w:val="0032773C"/>
    <w:rsid w:val="0047121B"/>
    <w:rsid w:val="00490F28"/>
    <w:rsid w:val="00547DD8"/>
    <w:rsid w:val="00561F99"/>
    <w:rsid w:val="005C2D59"/>
    <w:rsid w:val="00642641"/>
    <w:rsid w:val="00661C05"/>
    <w:rsid w:val="006634DD"/>
    <w:rsid w:val="006A220A"/>
    <w:rsid w:val="006C283C"/>
    <w:rsid w:val="007B15F8"/>
    <w:rsid w:val="008173D7"/>
    <w:rsid w:val="0086194A"/>
    <w:rsid w:val="008B5D44"/>
    <w:rsid w:val="008F1075"/>
    <w:rsid w:val="00922BC1"/>
    <w:rsid w:val="0096269D"/>
    <w:rsid w:val="009A6872"/>
    <w:rsid w:val="009C3527"/>
    <w:rsid w:val="009C36EF"/>
    <w:rsid w:val="009D5E64"/>
    <w:rsid w:val="009E3173"/>
    <w:rsid w:val="00A14094"/>
    <w:rsid w:val="00A6214C"/>
    <w:rsid w:val="00A82C35"/>
    <w:rsid w:val="00A86A1F"/>
    <w:rsid w:val="00A9339B"/>
    <w:rsid w:val="00BB4B40"/>
    <w:rsid w:val="00C45E20"/>
    <w:rsid w:val="00CA5886"/>
    <w:rsid w:val="00CB1A96"/>
    <w:rsid w:val="00D358D4"/>
    <w:rsid w:val="00D633D0"/>
    <w:rsid w:val="00DA759F"/>
    <w:rsid w:val="00DD3834"/>
    <w:rsid w:val="00E27517"/>
    <w:rsid w:val="00E44899"/>
    <w:rsid w:val="00E93538"/>
    <w:rsid w:val="00EF2E42"/>
    <w:rsid w:val="00EF646E"/>
    <w:rsid w:val="00F02F44"/>
    <w:rsid w:val="00F20848"/>
    <w:rsid w:val="00F20945"/>
    <w:rsid w:val="00F34E68"/>
    <w:rsid w:val="00F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75"/>
  </w:style>
  <w:style w:type="paragraph" w:styleId="Footer">
    <w:name w:val="footer"/>
    <w:basedOn w:val="Normal"/>
    <w:link w:val="Foot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75"/>
  </w:style>
  <w:style w:type="paragraph" w:styleId="BalloonText">
    <w:name w:val="Balloon Text"/>
    <w:basedOn w:val="Normal"/>
    <w:link w:val="BalloonTextChar"/>
    <w:uiPriority w:val="99"/>
    <w:semiHidden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5D44"/>
    <w:pPr>
      <w:ind w:left="720"/>
      <w:contextualSpacing/>
    </w:pPr>
  </w:style>
  <w:style w:type="paragraph" w:customStyle="1" w:styleId="Alap3frtelmezett">
    <w:name w:val="Alapé3frtelmezett"/>
    <w:uiPriority w:val="99"/>
    <w:rsid w:val="00F93870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93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283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mezo.laszlo.ifj</dc:creator>
  <cp:keywords/>
  <dc:description/>
  <cp:lastModifiedBy>Rendszergazda</cp:lastModifiedBy>
  <cp:revision>2</cp:revision>
  <cp:lastPrinted>2019-08-07T07:48:00Z</cp:lastPrinted>
  <dcterms:created xsi:type="dcterms:W3CDTF">2019-08-22T14:01:00Z</dcterms:created>
  <dcterms:modified xsi:type="dcterms:W3CDTF">2019-08-22T14:01:00Z</dcterms:modified>
</cp:coreProperties>
</file>