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7A" w:rsidRDefault="001A0E7A">
      <w:pPr>
        <w:widowControl w:val="0"/>
        <w:tabs>
          <w:tab w:val="center" w:pos="1418"/>
          <w:tab w:val="center" w:pos="6521"/>
        </w:tabs>
        <w:rPr>
          <w:rFonts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margin-left:0;margin-top:0;width:438pt;height:247.65pt;z-index:251658240;visibility:visible;mso-position-horizontal:center;mso-position-horizontal-relative:margin;mso-position-vertical:top;mso-position-vertical-relative:margin" filled="f" stroked="f">
            <o:lock v:ext="edit" shapetype="t"/>
            <v:textbox style="mso-fit-shape-to-text:t">
              <w:txbxContent>
                <w:p w:rsidR="001A0E7A" w:rsidRDefault="001A0E7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 Black"/>
                      <w:shadow/>
                      <w:color w:val="2F4D71"/>
                      <w:spacing w:val="144"/>
                      <w:sz w:val="52"/>
                      <w:szCs w:val="52"/>
                    </w:rPr>
                    <w:t xml:space="preserve">Belügyminisztérium XXIII. Országos </w:t>
                  </w:r>
                </w:p>
                <w:p w:rsidR="001A0E7A" w:rsidRDefault="001A0E7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 Black"/>
                      <w:shadow/>
                      <w:color w:val="2F4D71"/>
                      <w:spacing w:val="144"/>
                      <w:sz w:val="52"/>
                      <w:szCs w:val="52"/>
                    </w:rPr>
                    <w:t>Meghívásos</w:t>
                  </w:r>
                </w:p>
                <w:p w:rsidR="001A0E7A" w:rsidRDefault="001A0E7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 Black"/>
                      <w:shadow/>
                      <w:color w:val="2F4D71"/>
                      <w:spacing w:val="144"/>
                      <w:sz w:val="52"/>
                      <w:szCs w:val="52"/>
                    </w:rPr>
                    <w:t>Sí- és</w:t>
                  </w:r>
                  <w:r>
                    <w:rPr>
                      <w:rFonts w:ascii="Arial Black" w:hAnsi="Arial Black" w:cs="Arial Black"/>
                      <w:shadow/>
                      <w:color w:val="2F4D71"/>
                      <w:spacing w:val="14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shadow/>
                      <w:color w:val="2F4D71"/>
                      <w:spacing w:val="144"/>
                      <w:sz w:val="52"/>
                      <w:szCs w:val="52"/>
                    </w:rPr>
                    <w:t>Snowboard Versenye</w:t>
                  </w:r>
                </w:p>
              </w:txbxContent>
            </v:textbox>
            <w10:wrap type="square" anchorx="margin" anchory="margin"/>
          </v:shape>
        </w:pict>
      </w:r>
    </w:p>
    <w:p w:rsidR="001A0E7A" w:rsidRDefault="001A0E7A">
      <w:pPr>
        <w:widowControl w:val="0"/>
        <w:tabs>
          <w:tab w:val="center" w:pos="6521"/>
        </w:tabs>
        <w:rPr>
          <w:rFonts w:cs="Times New Roman"/>
          <w:sz w:val="24"/>
          <w:szCs w:val="24"/>
        </w:rPr>
      </w:pPr>
    </w:p>
    <w:p w:rsidR="001A0E7A" w:rsidRDefault="001A0E7A">
      <w:pPr>
        <w:widowControl w:val="0"/>
        <w:tabs>
          <w:tab w:val="center" w:pos="6521"/>
        </w:tabs>
        <w:rPr>
          <w:rFonts w:cs="Times New Roman"/>
          <w:sz w:val="24"/>
          <w:szCs w:val="24"/>
        </w:rPr>
      </w:pPr>
    </w:p>
    <w:p w:rsidR="001A0E7A" w:rsidRDefault="001A0E7A">
      <w:pPr>
        <w:widowControl w:val="0"/>
        <w:tabs>
          <w:tab w:val="center" w:pos="6521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new-1 másolata" style="width:434.25pt;height:286.5pt;visibility:visible">
            <v:imagedata r:id="rId7" o:title=""/>
          </v:shape>
        </w:pict>
      </w:r>
    </w:p>
    <w:p w:rsidR="001A0E7A" w:rsidRDefault="001A0E7A">
      <w:pPr>
        <w:widowControl w:val="0"/>
        <w:tabs>
          <w:tab w:val="center" w:pos="6521"/>
        </w:tabs>
        <w:rPr>
          <w:rFonts w:cs="Times New Roman"/>
          <w:sz w:val="24"/>
          <w:szCs w:val="24"/>
        </w:rPr>
      </w:pPr>
    </w:p>
    <w:p w:rsidR="001A0E7A" w:rsidRDefault="001A0E7A">
      <w:pPr>
        <w:widowControl w:val="0"/>
        <w:tabs>
          <w:tab w:val="center" w:pos="6521"/>
        </w:tabs>
        <w:rPr>
          <w:rFonts w:cs="Times New Roman"/>
          <w:sz w:val="24"/>
          <w:szCs w:val="24"/>
        </w:rPr>
      </w:pPr>
    </w:p>
    <w:p w:rsidR="001A0E7A" w:rsidRDefault="001A0E7A">
      <w:pPr>
        <w:widowControl w:val="0"/>
        <w:tabs>
          <w:tab w:val="center" w:pos="6521"/>
        </w:tabs>
        <w:rPr>
          <w:rFonts w:cs="Times New Roman"/>
          <w:sz w:val="24"/>
          <w:szCs w:val="24"/>
        </w:rPr>
      </w:pPr>
    </w:p>
    <w:p w:rsidR="001A0E7A" w:rsidRDefault="001A0E7A">
      <w:pPr>
        <w:widowControl w:val="0"/>
        <w:tabs>
          <w:tab w:val="center" w:pos="6521"/>
        </w:tabs>
        <w:jc w:val="center"/>
        <w:rPr>
          <w:rFonts w:cs="Times New Roman"/>
          <w:sz w:val="24"/>
          <w:szCs w:val="24"/>
        </w:rPr>
      </w:pPr>
      <w:fldSimple w:instr="REF  SHAPE  \* MERGEFORMAT ">
        <w:r>
          <w:rPr>
            <w:rFonts w:cs="Times New Roman"/>
            <w:b/>
            <w:bCs/>
          </w:rPr>
          <w:t>Hiba! A hivatkozási forrás nem található.</w:t>
        </w:r>
      </w:fldSimple>
    </w:p>
    <w:p w:rsidR="001A0E7A" w:rsidRDefault="001A0E7A">
      <w:pPr>
        <w:widowControl w:val="0"/>
        <w:tabs>
          <w:tab w:val="center" w:pos="6521"/>
        </w:tabs>
        <w:rPr>
          <w:rFonts w:cs="Times New Roman"/>
          <w:sz w:val="24"/>
          <w:szCs w:val="24"/>
        </w:rPr>
      </w:pPr>
    </w:p>
    <w:p w:rsidR="001A0E7A" w:rsidRDefault="001A0E7A">
      <w:pPr>
        <w:widowControl w:val="0"/>
        <w:tabs>
          <w:tab w:val="center" w:pos="6521"/>
        </w:tabs>
        <w:rPr>
          <w:rFonts w:cs="Times New Roman"/>
          <w:sz w:val="24"/>
          <w:szCs w:val="24"/>
        </w:rPr>
      </w:pPr>
    </w:p>
    <w:p w:rsidR="001A0E7A" w:rsidRDefault="001A0E7A">
      <w:pPr>
        <w:pStyle w:val="BodyTextIndent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BELÜGYMINISZTÉRIUM ORSZÁGOS MEGHÍVÁSOS </w:t>
      </w:r>
    </w:p>
    <w:p w:rsidR="001A0E7A" w:rsidRDefault="001A0E7A">
      <w:pPr>
        <w:pStyle w:val="BodyTextIndent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SÍ- ÉS SNOWBOARD VERSENYE</w:t>
      </w:r>
    </w:p>
    <w:p w:rsidR="001A0E7A" w:rsidRDefault="001A0E7A">
      <w:pPr>
        <w:pStyle w:val="BodyTextIndent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2018. ÉV</w:t>
      </w:r>
    </w:p>
    <w:p w:rsidR="001A0E7A" w:rsidRDefault="001A0E7A">
      <w:pPr>
        <w:pStyle w:val="BodyTextIndent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E7A" w:rsidRDefault="001A0E7A">
      <w:pPr>
        <w:pStyle w:val="BodyTextIndent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VERSENYKIÍRÁS</w:t>
      </w:r>
    </w:p>
    <w:p w:rsidR="001A0E7A" w:rsidRDefault="001A0E7A">
      <w:pPr>
        <w:pStyle w:val="BodyTextIndent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E7A" w:rsidRDefault="001A0E7A">
      <w:pPr>
        <w:pStyle w:val="BodyTextIndent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E7A" w:rsidRDefault="001A0E7A">
      <w:pPr>
        <w:pStyle w:val="BodyTextIndent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verseny helye: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SÁTORALJAÚJHELY, ZEMPLÉN KALANDPARK</w:t>
      </w:r>
    </w:p>
    <w:p w:rsidR="001A0E7A" w:rsidRDefault="001A0E7A">
      <w:pPr>
        <w:widowControl w:val="0"/>
        <w:jc w:val="both"/>
        <w:rPr>
          <w:rFonts w:cs="Times New Roman"/>
          <w:i/>
          <w:iCs/>
          <w:sz w:val="24"/>
          <w:szCs w:val="24"/>
        </w:rPr>
      </w:pPr>
    </w:p>
    <w:p w:rsidR="001A0E7A" w:rsidRDefault="001A0E7A">
      <w:pPr>
        <w:pStyle w:val="BodyTextIndent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verseny ideje: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2018. január 11.</w:t>
      </w:r>
      <w:r>
        <w:rPr>
          <w:rFonts w:ascii="Times New Roman" w:hAnsi="Times New Roman" w:cs="Times New Roman"/>
          <w:sz w:val="24"/>
          <w:szCs w:val="24"/>
        </w:rPr>
        <w:t>(esőnap: 2017.02.08)</w:t>
      </w:r>
    </w:p>
    <w:p w:rsidR="001A0E7A" w:rsidRDefault="001A0E7A">
      <w:pPr>
        <w:widowControl w:val="0"/>
        <w:jc w:val="both"/>
        <w:rPr>
          <w:rFonts w:cs="Times New Roman"/>
          <w:sz w:val="24"/>
          <w:szCs w:val="24"/>
        </w:rPr>
      </w:pPr>
    </w:p>
    <w:p w:rsidR="001A0E7A" w:rsidRDefault="001A0E7A">
      <w:pPr>
        <w:pStyle w:val="Heading4"/>
        <w:ind w:left="2835" w:hanging="2835"/>
        <w:rPr>
          <w:rFonts w:cs="Times New Roman"/>
        </w:rPr>
      </w:pPr>
      <w:r>
        <w:rPr>
          <w:rFonts w:cs="Times New Roman"/>
          <w:b/>
          <w:bCs/>
        </w:rPr>
        <w:t>A verseny rendezője:</w:t>
      </w:r>
      <w:r>
        <w:rPr>
          <w:rFonts w:cs="Times New Roman"/>
        </w:rPr>
        <w:tab/>
        <w:t>Büntetés-végrehajtási Szervezet,</w:t>
      </w:r>
    </w:p>
    <w:p w:rsidR="001A0E7A" w:rsidRDefault="001A0E7A">
      <w:pPr>
        <w:pStyle w:val="Heading4"/>
        <w:ind w:left="2835"/>
        <w:rPr>
          <w:rFonts w:cs="Times New Roman"/>
        </w:rPr>
      </w:pPr>
      <w:r>
        <w:rPr>
          <w:rFonts w:cs="Times New Roman"/>
          <w:b/>
          <w:bCs/>
        </w:rPr>
        <w:t>Sátoraljaújhelyi Fegyház és Börtön</w:t>
      </w:r>
    </w:p>
    <w:p w:rsidR="001A0E7A" w:rsidRDefault="001A0E7A">
      <w:pPr>
        <w:pStyle w:val="Heading4"/>
        <w:ind w:left="2835" w:hanging="2835"/>
        <w:rPr>
          <w:rFonts w:cs="Times New Roman"/>
        </w:rPr>
      </w:pPr>
    </w:p>
    <w:p w:rsidR="001A0E7A" w:rsidRDefault="001A0E7A">
      <w:pPr>
        <w:widowControl w:val="0"/>
        <w:ind w:left="2835" w:hanging="2835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 verseny célja:</w:t>
      </w:r>
      <w:r>
        <w:rPr>
          <w:rFonts w:cs="Times New Roman"/>
          <w:sz w:val="24"/>
          <w:szCs w:val="24"/>
        </w:rPr>
        <w:tab/>
        <w:t>Lehetőséget biztosítani a Belügyminisztérium személyi állományának és meghívottaknak a fizikai aktivitás megőrzésére, ápolására.</w:t>
      </w:r>
    </w:p>
    <w:p w:rsidR="001A0E7A" w:rsidRDefault="001A0E7A">
      <w:pPr>
        <w:rPr>
          <w:rFonts w:cs="Times New Roman"/>
          <w:sz w:val="24"/>
          <w:szCs w:val="24"/>
        </w:rPr>
      </w:pPr>
    </w:p>
    <w:p w:rsidR="001A0E7A" w:rsidRDefault="001A0E7A">
      <w:pPr>
        <w:widowControl w:val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 verseny fővédnöke:</w:t>
      </w:r>
      <w:r>
        <w:rPr>
          <w:rFonts w:cs="Times New Roman"/>
          <w:b/>
          <w:bCs/>
          <w:sz w:val="24"/>
          <w:szCs w:val="24"/>
        </w:rPr>
        <w:tab/>
        <w:t>DR. PINTÉR SÁNDOR</w:t>
      </w:r>
    </w:p>
    <w:p w:rsidR="001A0E7A" w:rsidRDefault="001A0E7A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Belügyminiszter</w:t>
      </w:r>
    </w:p>
    <w:p w:rsidR="001A0E7A" w:rsidRDefault="001A0E7A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1A0E7A" w:rsidRDefault="001A0E7A">
      <w:pPr>
        <w:widowControl w:val="0"/>
        <w:ind w:left="2126" w:hanging="2126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 verseny védnöke: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  <w:t>DR. TÓTH TAMÁS BV. VEZÉRŐRNAGY</w:t>
      </w:r>
    </w:p>
    <w:p w:rsidR="001A0E7A" w:rsidRDefault="001A0E7A">
      <w:pPr>
        <w:widowControl w:val="0"/>
        <w:ind w:left="2835" w:firstLine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Büntetés-végrehajtás Országos Parancsnoka</w:t>
      </w:r>
    </w:p>
    <w:p w:rsidR="001A0E7A" w:rsidRDefault="001A0E7A">
      <w:pPr>
        <w:widowControl w:val="0"/>
        <w:jc w:val="both"/>
        <w:rPr>
          <w:rFonts w:cs="Times New Roman"/>
          <w:i/>
          <w:iCs/>
          <w:sz w:val="24"/>
          <w:szCs w:val="24"/>
        </w:rPr>
      </w:pPr>
    </w:p>
    <w:p w:rsidR="001A0E7A" w:rsidRDefault="001A0E7A">
      <w:pPr>
        <w:pStyle w:val="BodyTextIndent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verseny sportszakmai</w:t>
      </w:r>
    </w:p>
    <w:p w:rsidR="001A0E7A" w:rsidRDefault="001A0E7A">
      <w:pPr>
        <w:pStyle w:val="BodyTextIndent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védnöke: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VINCZE P. MÁRTON</w:t>
      </w:r>
    </w:p>
    <w:p w:rsidR="001A0E7A" w:rsidRDefault="001A0E7A">
      <w:pPr>
        <w:pStyle w:val="BodyTextIndent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ROKK RSZKK vezetője</w:t>
      </w:r>
    </w:p>
    <w:p w:rsidR="001A0E7A" w:rsidRDefault="001A0E7A">
      <w:pPr>
        <w:pStyle w:val="BodyTextIndent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Rendészeti Sportszövetség ügyvezető elnöke</w:t>
      </w:r>
    </w:p>
    <w:p w:rsidR="001A0E7A" w:rsidRDefault="001A0E7A">
      <w:pPr>
        <w:pStyle w:val="BodyTextIndent2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A0E7A" w:rsidRDefault="001A0E7A">
      <w:pPr>
        <w:pStyle w:val="BodyTextIndent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verseny résztvevői:</w:t>
      </w:r>
      <w:r>
        <w:rPr>
          <w:rFonts w:ascii="Times New Roman" w:hAnsi="Times New Roman" w:cs="Times New Roman"/>
          <w:sz w:val="24"/>
          <w:szCs w:val="24"/>
        </w:rPr>
        <w:tab/>
        <w:t>A Belügyminisztérium személyi állománya, családtagjaik és külön meghívottak</w:t>
      </w:r>
    </w:p>
    <w:p w:rsidR="001A0E7A" w:rsidRDefault="001A0E7A">
      <w:pPr>
        <w:pStyle w:val="BodyTextIndent2"/>
        <w:jc w:val="left"/>
        <w:rPr>
          <w:rFonts w:ascii="Times New Roman" w:hAnsi="Times New Roman" w:cs="Times New Roman"/>
          <w:sz w:val="24"/>
          <w:szCs w:val="24"/>
        </w:rPr>
      </w:pPr>
    </w:p>
    <w:p w:rsidR="001A0E7A" w:rsidRDefault="001A0E7A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 verseny jellege: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EGYÉNI, 1 futamos óriás-műlesiklás</w:t>
      </w:r>
    </w:p>
    <w:p w:rsidR="001A0E7A" w:rsidRDefault="001A0E7A">
      <w:pPr>
        <w:jc w:val="both"/>
        <w:rPr>
          <w:rFonts w:cs="Times New Roman"/>
          <w:b/>
          <w:bCs/>
          <w:sz w:val="24"/>
          <w:szCs w:val="24"/>
        </w:rPr>
      </w:pPr>
    </w:p>
    <w:p w:rsidR="001A0E7A" w:rsidRDefault="001A0E7A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 verseny korcsoportjai:</w:t>
      </w:r>
      <w:r>
        <w:rPr>
          <w:rFonts w:cs="Times New Roman"/>
          <w:b/>
          <w:bCs/>
          <w:sz w:val="24"/>
          <w:szCs w:val="24"/>
        </w:rPr>
        <w:tab/>
      </w:r>
    </w:p>
    <w:p w:rsidR="001A0E7A" w:rsidRDefault="001A0E7A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(sí)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2008. –</w:t>
      </w:r>
      <w:r>
        <w:rPr>
          <w:rFonts w:cs="Times New Roman"/>
          <w:color w:val="FF0000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R1</w:t>
      </w: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2000. – 2007.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R2</w:t>
      </w: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1976. – 1999.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R3</w:t>
      </w:r>
    </w:p>
    <w:p w:rsidR="001A0E7A" w:rsidRDefault="001A0E7A">
      <w:pPr>
        <w:ind w:left="2127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1963. – 1975.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R4</w:t>
      </w:r>
    </w:p>
    <w:p w:rsidR="001A0E7A" w:rsidRDefault="001A0E7A">
      <w:pPr>
        <w:ind w:left="2127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1962. vagy korábban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R5</w:t>
      </w:r>
    </w:p>
    <w:p w:rsidR="001A0E7A" w:rsidRDefault="001A0E7A">
      <w:pPr>
        <w:jc w:val="both"/>
        <w:rPr>
          <w:rFonts w:cs="Times New Roman"/>
          <w:b/>
          <w:bCs/>
          <w:sz w:val="24"/>
          <w:szCs w:val="24"/>
        </w:rPr>
      </w:pP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(snowboard)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2000. –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RS1</w:t>
      </w: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1976. – 1999.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RS2</w:t>
      </w: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1975. vagy korábban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RS3</w:t>
      </w: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 verseny kategóriái: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>Belügyminisztériumi dolgozó férfi (R3, R4, R5, RS2, RS3)</w:t>
      </w: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Belügyminisztériumi dolgozó hölgy(R3, R4, R5, RS2, RS3)</w:t>
      </w:r>
    </w:p>
    <w:p w:rsidR="001A0E7A" w:rsidRDefault="001A0E7A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Vendég, gyermek (R1, R2, R3, R4, R5, RS1, RS2, RS3)</w:t>
      </w:r>
    </w:p>
    <w:p w:rsidR="001A0E7A" w:rsidRDefault="001A0E7A">
      <w:pPr>
        <w:widowControl w:val="0"/>
        <w:jc w:val="both"/>
        <w:rPr>
          <w:rFonts w:cs="Times New Roman"/>
          <w:sz w:val="24"/>
          <w:szCs w:val="24"/>
        </w:rPr>
      </w:pPr>
    </w:p>
    <w:p w:rsidR="001A0E7A" w:rsidRDefault="001A0E7A">
      <w:pPr>
        <w:widowControl w:val="0"/>
        <w:ind w:left="2835" w:hanging="2835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 verseny titkára: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>PIROSKA KRISZTINA c. bv. tzls.</w:t>
      </w:r>
    </w:p>
    <w:p w:rsidR="001A0E7A" w:rsidRDefault="001A0E7A">
      <w:pPr>
        <w:widowControl w:val="0"/>
        <w:ind w:left="283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Sátoraljaújhelyi Fegyház és Börtön sportreferense</w:t>
      </w:r>
    </w:p>
    <w:p w:rsidR="001A0E7A" w:rsidRDefault="001A0E7A">
      <w:pPr>
        <w:widowControl w:val="0"/>
        <w:ind w:left="2835"/>
        <w:jc w:val="both"/>
        <w:rPr>
          <w:rFonts w:cs="Times New Roman"/>
          <w:sz w:val="24"/>
          <w:szCs w:val="24"/>
        </w:rPr>
      </w:pPr>
      <w:hyperlink r:id="rId8" w:history="1">
        <w:r>
          <w:rPr>
            <w:rStyle w:val="Hyperlink"/>
            <w:sz w:val="24"/>
            <w:szCs w:val="24"/>
          </w:rPr>
          <w:t>piroska.krisztina@bv.gov.hu</w:t>
        </w:r>
      </w:hyperlink>
    </w:p>
    <w:p w:rsidR="001A0E7A" w:rsidRDefault="001A0E7A">
      <w:pPr>
        <w:widowControl w:val="0"/>
        <w:ind w:left="283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+36/ 47 / 523-577</w:t>
      </w:r>
      <w:r>
        <w:rPr>
          <w:rFonts w:cs="Times New Roman"/>
          <w:sz w:val="24"/>
          <w:szCs w:val="24"/>
        </w:rPr>
        <w:tab/>
        <w:t>/105-2251 mell/</w:t>
      </w:r>
    </w:p>
    <w:p w:rsidR="001A0E7A" w:rsidRDefault="001A0E7A">
      <w:pPr>
        <w:widowControl w:val="0"/>
        <w:jc w:val="both"/>
        <w:rPr>
          <w:rFonts w:cs="Times New Roman"/>
          <w:sz w:val="24"/>
          <w:szCs w:val="24"/>
        </w:rPr>
      </w:pPr>
    </w:p>
    <w:p w:rsidR="001A0E7A" w:rsidRDefault="001A0E7A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Versenybíróság elnöke:</w:t>
      </w:r>
      <w:r>
        <w:rPr>
          <w:rFonts w:cs="Times New Roman"/>
          <w:sz w:val="24"/>
          <w:szCs w:val="24"/>
        </w:rPr>
        <w:tab/>
        <w:t>Takács Norbert SMSZ Síoktató</w:t>
      </w:r>
    </w:p>
    <w:p w:rsidR="001A0E7A" w:rsidRDefault="001A0E7A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1A0E7A" w:rsidRDefault="001A0E7A">
      <w:pPr>
        <w:pStyle w:val="BodyTextIndent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Díjazás:</w:t>
      </w:r>
      <w:r>
        <w:rPr>
          <w:rFonts w:ascii="Times New Roman" w:hAnsi="Times New Roman" w:cs="Times New Roman"/>
          <w:sz w:val="24"/>
          <w:szCs w:val="24"/>
        </w:rPr>
        <w:tab/>
        <w:t>Minden kategóriában: I. helyezett: serleg, I-III. helyezett: érem</w:t>
      </w:r>
    </w:p>
    <w:p w:rsidR="001A0E7A" w:rsidRDefault="001A0E7A">
      <w:pPr>
        <w:pStyle w:val="BodyTextIndent2"/>
        <w:rPr>
          <w:rFonts w:ascii="Times New Roman" w:hAnsi="Times New Roman" w:cs="Times New Roman"/>
          <w:sz w:val="24"/>
          <w:szCs w:val="24"/>
        </w:rPr>
      </w:pPr>
    </w:p>
    <w:p w:rsidR="001A0E7A" w:rsidRDefault="001A0E7A">
      <w:pPr>
        <w:pStyle w:val="BodyTextIndent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Nevezés: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2018. január 08. 24.00 óráig</w:t>
      </w:r>
    </w:p>
    <w:p w:rsidR="001A0E7A" w:rsidRDefault="001A0E7A">
      <w:pPr>
        <w:ind w:left="2835" w:firstLine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 interneten, az alábbi linken elérhető nevezési űrlap kitöltésével és a nevezési díj befizetésével. A nevezés a nevezési díj befizetésével tekinthető érvényesnek.</w:t>
      </w:r>
    </w:p>
    <w:p w:rsidR="001A0E7A" w:rsidRDefault="001A0E7A">
      <w:pPr>
        <w:pStyle w:val="BodyTextIndent2"/>
        <w:ind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  <w:sz w:val="24"/>
            <w:szCs w:val="24"/>
          </w:rPr>
          <w:t>https://goo.gl/wx8Mns</w:t>
        </w:r>
      </w:hyperlink>
    </w:p>
    <w:p w:rsidR="001A0E7A" w:rsidRDefault="001A0E7A">
      <w:pPr>
        <w:pStyle w:val="BodyTextIndent2"/>
        <w:rPr>
          <w:rFonts w:ascii="Times New Roman" w:hAnsi="Times New Roman" w:cs="Times New Roman"/>
          <w:sz w:val="24"/>
          <w:szCs w:val="24"/>
        </w:rPr>
      </w:pPr>
    </w:p>
    <w:p w:rsidR="001A0E7A" w:rsidRDefault="001A0E7A">
      <w:pPr>
        <w:pStyle w:val="BodyTextIndent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Nevezési díj: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6.000 Ft / fő</w:t>
      </w:r>
    </w:p>
    <w:p w:rsidR="001A0E7A" w:rsidRDefault="001A0E7A">
      <w:pPr>
        <w:pStyle w:val="BodyTextIndent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/tartalmazza az egész napos síbérlet, a parkolóból sípályákra való feljutást segítő libegő-használat, valamint egy adag meleg ebéd árát/</w:t>
      </w:r>
    </w:p>
    <w:p w:rsidR="001A0E7A" w:rsidRDefault="001A0E7A">
      <w:pPr>
        <w:pStyle w:val="BodyTextIndent2"/>
        <w:rPr>
          <w:rFonts w:ascii="Times New Roman" w:hAnsi="Times New Roman" w:cs="Times New Roman"/>
          <w:sz w:val="24"/>
          <w:szCs w:val="24"/>
        </w:rPr>
      </w:pPr>
    </w:p>
    <w:p w:rsidR="001A0E7A" w:rsidRDefault="001A0E7A">
      <w:pPr>
        <w:pStyle w:val="BodyTextIndent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Óvás: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versennyel kapcsolatos óvás, az utolsó versenyző beérkezését követő 30 percen belül nyújtható be írásos formában a versenybíróság elnökénél</w:t>
      </w:r>
    </w:p>
    <w:p w:rsidR="001A0E7A" w:rsidRDefault="001A0E7A">
      <w:pPr>
        <w:pStyle w:val="BodyTextIndent2"/>
        <w:rPr>
          <w:rFonts w:ascii="Times New Roman" w:hAnsi="Times New Roman" w:cs="Times New Roman"/>
          <w:b/>
          <w:bCs/>
          <w:sz w:val="24"/>
          <w:szCs w:val="24"/>
        </w:rPr>
      </w:pPr>
    </w:p>
    <w:p w:rsidR="001A0E7A" w:rsidRDefault="001A0E7A">
      <w:pPr>
        <w:pStyle w:val="BodyTextIndent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Egyéb előírások:</w:t>
      </w:r>
      <w:r>
        <w:rPr>
          <w:rFonts w:ascii="Times New Roman" w:hAnsi="Times New Roman" w:cs="Times New Roman"/>
          <w:sz w:val="24"/>
          <w:szCs w:val="24"/>
        </w:rPr>
        <w:tab/>
        <w:t>a síelő versenyzők bukósisak és sífék, a snowboardosok bukósisak és boardrögzítő nélkül nem indulhatnak.</w:t>
      </w:r>
    </w:p>
    <w:p w:rsidR="001A0E7A" w:rsidRDefault="001A0E7A">
      <w:pPr>
        <w:widowControl w:val="0"/>
        <w:ind w:left="2835" w:hanging="2835"/>
        <w:jc w:val="center"/>
        <w:rPr>
          <w:rFonts w:cs="Times New Roman"/>
          <w:i/>
          <w:iCs/>
          <w:sz w:val="24"/>
          <w:szCs w:val="24"/>
        </w:rPr>
      </w:pPr>
    </w:p>
    <w:p w:rsidR="001A0E7A" w:rsidRDefault="001A0E7A">
      <w:pPr>
        <w:widowControl w:val="0"/>
        <w:ind w:left="2835" w:hanging="2835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TERVEZETT PROGRAM</w:t>
      </w:r>
    </w:p>
    <w:p w:rsidR="001A0E7A" w:rsidRDefault="001A0E7A">
      <w:pPr>
        <w:widowControl w:val="0"/>
        <w:ind w:left="2835" w:hanging="2835"/>
        <w:jc w:val="center"/>
        <w:rPr>
          <w:rFonts w:cs="Times New Roman"/>
          <w:b/>
          <w:bCs/>
          <w:sz w:val="24"/>
          <w:szCs w:val="24"/>
        </w:rPr>
      </w:pPr>
    </w:p>
    <w:p w:rsidR="001A0E7A" w:rsidRDefault="001A0E7A">
      <w:pPr>
        <w:widowControl w:val="0"/>
        <w:ind w:left="2835" w:hanging="283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08.00 – 10.15 óráig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REGISZTRÁCIÓ</w:t>
      </w:r>
    </w:p>
    <w:p w:rsidR="001A0E7A" w:rsidRDefault="001A0E7A">
      <w:pPr>
        <w:widowControl w:val="0"/>
        <w:ind w:left="2835" w:hanging="283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(helye: Zemplén Kalandpark Sí múzeuma)</w:t>
      </w:r>
    </w:p>
    <w:p w:rsidR="001A0E7A" w:rsidRDefault="001A0E7A">
      <w:pPr>
        <w:widowControl w:val="0"/>
        <w:ind w:left="2835" w:hanging="2835"/>
        <w:jc w:val="both"/>
        <w:rPr>
          <w:rFonts w:cs="Times New Roman"/>
          <w:sz w:val="24"/>
          <w:szCs w:val="24"/>
        </w:rPr>
      </w:pPr>
    </w:p>
    <w:p w:rsidR="001A0E7A" w:rsidRDefault="001A0E7A">
      <w:pPr>
        <w:widowControl w:val="0"/>
        <w:ind w:left="2835" w:hanging="2835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10.30 óra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  <w:t>ÜNNEPÉLYES MEGNYITÓ</w:t>
      </w:r>
    </w:p>
    <w:p w:rsidR="001A0E7A" w:rsidRDefault="001A0E7A">
      <w:pPr>
        <w:widowControl w:val="0"/>
        <w:ind w:left="2835" w:hanging="2835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(versenyzői eligazítás)</w:t>
      </w:r>
    </w:p>
    <w:p w:rsidR="001A0E7A" w:rsidRDefault="001A0E7A">
      <w:pPr>
        <w:widowControl w:val="0"/>
        <w:ind w:left="2835" w:hanging="2835"/>
        <w:jc w:val="both"/>
        <w:rPr>
          <w:rFonts w:cs="Times New Roman"/>
          <w:sz w:val="24"/>
          <w:szCs w:val="24"/>
        </w:rPr>
      </w:pPr>
    </w:p>
    <w:p w:rsidR="001A0E7A" w:rsidRDefault="001A0E7A">
      <w:pPr>
        <w:widowControl w:val="0"/>
        <w:ind w:left="2835" w:hanging="28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11.00 – 11.30 óra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PÁLYABEMUTATÁS </w:t>
      </w:r>
    </w:p>
    <w:p w:rsidR="001A0E7A" w:rsidRDefault="001A0E7A">
      <w:pPr>
        <w:widowControl w:val="0"/>
        <w:ind w:left="2835" w:hanging="2835"/>
        <w:rPr>
          <w:rFonts w:cs="Times New Roman"/>
          <w:sz w:val="24"/>
          <w:szCs w:val="24"/>
        </w:rPr>
      </w:pPr>
    </w:p>
    <w:p w:rsidR="001A0E7A" w:rsidRDefault="001A0E7A">
      <w:pPr>
        <w:widowControl w:val="0"/>
        <w:ind w:left="2835" w:hanging="2835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11.30 – 15.00 óra 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  <w:t>RAJT, A VERSENY LEBONYOLÍTÁSA</w:t>
      </w:r>
    </w:p>
    <w:p w:rsidR="001A0E7A" w:rsidRDefault="001A0E7A">
      <w:pPr>
        <w:widowControl w:val="0"/>
        <w:ind w:left="2835" w:hanging="2835"/>
        <w:jc w:val="both"/>
        <w:rPr>
          <w:rFonts w:cs="Times New Roman"/>
          <w:b/>
          <w:bCs/>
          <w:sz w:val="24"/>
          <w:szCs w:val="24"/>
        </w:rPr>
      </w:pPr>
    </w:p>
    <w:p w:rsidR="001A0E7A" w:rsidRDefault="001A0E7A">
      <w:pPr>
        <w:widowControl w:val="0"/>
        <w:ind w:left="2835" w:hanging="2835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16.30 óra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  <w:t>EREDMÉNYHIRDETÉS</w:t>
      </w:r>
    </w:p>
    <w:p w:rsidR="001A0E7A" w:rsidRDefault="001A0E7A">
      <w:pPr>
        <w:widowControl w:val="0"/>
        <w:ind w:left="2835" w:hanging="2835"/>
        <w:jc w:val="both"/>
        <w:rPr>
          <w:rFonts w:cs="Times New Roman"/>
          <w:b/>
          <w:bCs/>
          <w:sz w:val="24"/>
          <w:szCs w:val="24"/>
        </w:rPr>
      </w:pPr>
    </w:p>
    <w:p w:rsidR="001A0E7A" w:rsidRDefault="001A0E7A">
      <w:pPr>
        <w:widowControl w:val="0"/>
        <w:ind w:left="2835" w:hanging="2835"/>
        <w:jc w:val="both"/>
        <w:rPr>
          <w:rFonts w:cs="Times New Roman"/>
          <w:b/>
          <w:bCs/>
          <w:sz w:val="24"/>
          <w:szCs w:val="24"/>
        </w:rPr>
      </w:pPr>
    </w:p>
    <w:p w:rsidR="001A0E7A" w:rsidRDefault="001A0E7A">
      <w:pPr>
        <w:widowControl w:val="0"/>
        <w:ind w:left="2835" w:hanging="2835"/>
        <w:jc w:val="both"/>
        <w:rPr>
          <w:rFonts w:cs="Times New Roman"/>
          <w:b/>
          <w:bCs/>
          <w:sz w:val="24"/>
          <w:szCs w:val="24"/>
        </w:rPr>
      </w:pPr>
    </w:p>
    <w:p w:rsidR="001A0E7A" w:rsidRDefault="001A0E7A">
      <w:pPr>
        <w:widowControl w:val="0"/>
        <w:ind w:left="2835" w:hanging="2835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Kiegészítő információk</w:t>
      </w:r>
    </w:p>
    <w:p w:rsidR="001A0E7A" w:rsidRDefault="001A0E7A">
      <w:pPr>
        <w:widowControl w:val="0"/>
        <w:ind w:left="2835" w:hanging="2835"/>
        <w:rPr>
          <w:rFonts w:cs="Times New Roman"/>
          <w:b/>
          <w:bCs/>
          <w:sz w:val="24"/>
          <w:szCs w:val="24"/>
        </w:rPr>
      </w:pP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készpénzhasználat csökkentése, és a számlakiállítás gyorsítása érdekében a nevezési díjak befizetése csak készpénz átutalás formájában történhet, melyet 2018. január 08. 24.00 óráig kérünk teljesíteni. </w:t>
      </w: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Az utalást a Sátoraljaújhelyi Fegyház és Börtön MÁK-nál vezetett 10027006-01393280-000000 számlaszámára kérjük teljesíteni, közleményben a „SIVERSENY2018” szöveggel, valamint a nevező(k) nevének feltüntetésével. </w:t>
      </w:r>
    </w:p>
    <w:p w:rsidR="001A0E7A" w:rsidRDefault="001A0E7A">
      <w:pPr>
        <w:jc w:val="both"/>
        <w:rPr>
          <w:rFonts w:cs="Times New Roman"/>
          <w:sz w:val="24"/>
          <w:szCs w:val="24"/>
        </w:rPr>
      </w:pP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versenyen kategóriák közötti átnevezés lehetősége nem biztosított, viszont egy versenyzőnek több kategóriában is leadható a nevezése, a regisztrációk elvégzése és a nevezési díjak megfizetése mellett.</w:t>
      </w:r>
    </w:p>
    <w:p w:rsidR="001A0E7A" w:rsidRDefault="001A0E7A">
      <w:pPr>
        <w:jc w:val="both"/>
        <w:rPr>
          <w:rFonts w:cs="Times New Roman"/>
          <w:sz w:val="24"/>
          <w:szCs w:val="24"/>
        </w:rPr>
      </w:pP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versenyzők a síbérlet átvételekor 5.000 Ft / fő kauciót kötelesek letétbe helyezni, melyből 4.000,- Fta rajtszám, 1.000,- Ft a síbérlet kauciója. </w:t>
      </w: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 előző évi rajtszám le nem adása miatt a versenyző nevezése megtagadható. A kaució visszafizetésére a rajtszám és bérlet leadásakor, a regisztráció helyszínén kerül sor.</w:t>
      </w:r>
    </w:p>
    <w:p w:rsidR="001A0E7A" w:rsidRDefault="001A0E7A">
      <w:pPr>
        <w:jc w:val="both"/>
        <w:rPr>
          <w:rFonts w:cs="Times New Roman"/>
          <w:sz w:val="24"/>
          <w:szCs w:val="24"/>
        </w:rPr>
      </w:pP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Kísérők a libegő illetve sípálya-használat jegyeit a Zemplén Kalandpark pénztárában tudják megvásárolni. A pénztár 08.00 órától tart nyitva.</w:t>
      </w:r>
    </w:p>
    <w:p w:rsidR="001A0E7A" w:rsidRDefault="001A0E7A">
      <w:pPr>
        <w:jc w:val="both"/>
        <w:rPr>
          <w:rFonts w:cs="Times New Roman"/>
          <w:sz w:val="24"/>
          <w:szCs w:val="24"/>
        </w:rPr>
      </w:pP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helyszín kizárólagos megközelítése (GPS 48.4131756, 21.6445282): </w:t>
      </w: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Sátoraljaújhely, Torzsás út 25. alatti parkolóig gépjárművel, majd az ott kiosztott versenyzői bérlettel vagy megvásárolt bérlettel/jeggyel, libegővel a Zemplén Kalandpark középső állomásáig.</w:t>
      </w:r>
    </w:p>
    <w:p w:rsidR="001A0E7A" w:rsidRDefault="001A0E7A">
      <w:pPr>
        <w:jc w:val="both"/>
        <w:rPr>
          <w:rFonts w:cs="Times New Roman"/>
          <w:sz w:val="24"/>
          <w:szCs w:val="24"/>
        </w:rPr>
      </w:pP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versenyen minden induló a saját felelősségére indulhat. A versenyrendezőség a felszerelésekért, értéktárgyakért felelősséget nem vállal, azonban csomagmegőrzőt üzemeltet.</w:t>
      </w:r>
    </w:p>
    <w:p w:rsidR="001A0E7A" w:rsidRDefault="001A0E7A">
      <w:pPr>
        <w:jc w:val="both"/>
        <w:rPr>
          <w:rFonts w:cs="Times New Roman"/>
          <w:sz w:val="24"/>
          <w:szCs w:val="24"/>
        </w:rPr>
      </w:pPr>
    </w:p>
    <w:p w:rsidR="001A0E7A" w:rsidRDefault="001A0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verseny napján étkezés a kísérők számára is igényelhető 500Ft/fő térítés ellenében, ezt kérjük a nevezés leadásánál jelezni. BÜFÉ a rendezvény ideje alatt a helyszínen rendelkezésre áll.</w:t>
      </w:r>
    </w:p>
    <w:p w:rsidR="001A0E7A" w:rsidRDefault="001A0E7A">
      <w:pPr>
        <w:widowControl w:val="0"/>
        <w:ind w:left="2835" w:hanging="2835"/>
        <w:jc w:val="both"/>
        <w:rPr>
          <w:rFonts w:cs="Times New Roman"/>
          <w:b/>
          <w:bCs/>
          <w:sz w:val="24"/>
          <w:szCs w:val="24"/>
        </w:rPr>
      </w:pPr>
    </w:p>
    <w:p w:rsidR="001A0E7A" w:rsidRDefault="001A0E7A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verseny helyszínének az ország több pontjától való nagyobb távolsága miatt a versenyt megelőző estére igény esetén szállás foglalható (a szálláshely üzemeltetőjénél, térítés ellenében), melyekről részletes tájékoztatás a mellékelt anyagokban található. Ebben az esetben a versenyt megelőző estére vacsorát, a verseny napján pedig reggelit biztosítunk intézetünkben igény szerint térítésmentesen.</w:t>
      </w:r>
    </w:p>
    <w:p w:rsidR="001A0E7A" w:rsidRDefault="001A0E7A">
      <w:pPr>
        <w:widowControl w:val="0"/>
        <w:ind w:left="2835" w:hanging="2835"/>
        <w:jc w:val="both"/>
        <w:rPr>
          <w:rFonts w:cs="Times New Roman"/>
          <w:b/>
          <w:bCs/>
          <w:sz w:val="24"/>
          <w:szCs w:val="24"/>
        </w:rPr>
      </w:pPr>
    </w:p>
    <w:p w:rsidR="001A0E7A" w:rsidRDefault="001A0E7A">
      <w:pPr>
        <w:widowControl w:val="0"/>
        <w:ind w:left="2835" w:hanging="2835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</w:p>
    <w:p w:rsidR="001A0E7A" w:rsidRDefault="001A0E7A">
      <w:pPr>
        <w:widowControl w:val="0"/>
        <w:tabs>
          <w:tab w:val="center" w:pos="7087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Sátoraljaújhely, 2017.december 6.</w:t>
      </w:r>
    </w:p>
    <w:p w:rsidR="001A0E7A" w:rsidRDefault="001A0E7A">
      <w:pPr>
        <w:widowControl w:val="0"/>
        <w:tabs>
          <w:tab w:val="center" w:pos="7087"/>
        </w:tabs>
        <w:jc w:val="both"/>
        <w:rPr>
          <w:rFonts w:cs="Times New Roman"/>
          <w:sz w:val="24"/>
          <w:szCs w:val="24"/>
        </w:rPr>
      </w:pPr>
    </w:p>
    <w:p w:rsidR="001A0E7A" w:rsidRDefault="001A0E7A">
      <w:pPr>
        <w:widowControl w:val="0"/>
        <w:tabs>
          <w:tab w:val="center" w:pos="7087"/>
        </w:tabs>
        <w:jc w:val="both"/>
        <w:rPr>
          <w:rFonts w:cs="Times New Roman"/>
          <w:sz w:val="24"/>
          <w:szCs w:val="24"/>
        </w:rPr>
      </w:pPr>
    </w:p>
    <w:p w:rsidR="001A0E7A" w:rsidRDefault="001A0E7A">
      <w:pPr>
        <w:widowControl w:val="0"/>
        <w:tabs>
          <w:tab w:val="center" w:pos="6237"/>
        </w:tabs>
        <w:ind w:left="3545" w:hanging="4963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  <w:t>Rózsahegyi Tamás bv. ezredes</w:t>
      </w:r>
    </w:p>
    <w:p w:rsidR="001A0E7A" w:rsidRDefault="001A0E7A">
      <w:pPr>
        <w:widowControl w:val="0"/>
        <w:tabs>
          <w:tab w:val="center" w:pos="6237"/>
          <w:tab w:val="center" w:pos="7087"/>
        </w:tabs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büntetés-végrehajtási főtanácsos</w:t>
      </w:r>
    </w:p>
    <w:p w:rsidR="001A0E7A" w:rsidRDefault="001A0E7A">
      <w:pPr>
        <w:widowControl w:val="0"/>
        <w:tabs>
          <w:tab w:val="center" w:pos="6237"/>
          <w:tab w:val="center" w:pos="7087"/>
        </w:tabs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intézetparancsnok</w:t>
      </w:r>
    </w:p>
    <w:p w:rsidR="001A0E7A" w:rsidRDefault="001A0E7A">
      <w:pPr>
        <w:widowControl w:val="0"/>
        <w:tabs>
          <w:tab w:val="center" w:pos="6237"/>
          <w:tab w:val="center" w:pos="7087"/>
        </w:tabs>
        <w:jc w:val="both"/>
        <w:rPr>
          <w:rFonts w:cs="Times New Roman"/>
          <w:b/>
          <w:bCs/>
          <w:sz w:val="24"/>
          <w:szCs w:val="24"/>
        </w:rPr>
      </w:pPr>
    </w:p>
    <w:sectPr w:rsidR="001A0E7A" w:rsidSect="001A0E7A">
      <w:headerReference w:type="default" r:id="rId10"/>
      <w:headerReference w:type="first" r:id="rId11"/>
      <w:type w:val="continuous"/>
      <w:pgSz w:w="11906" w:h="16838" w:code="9"/>
      <w:pgMar w:top="1135" w:right="1418" w:bottom="1135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E7A" w:rsidRDefault="001A0E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A0E7A" w:rsidRDefault="001A0E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Slab-703 Md H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E7A" w:rsidRDefault="001A0E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A0E7A" w:rsidRDefault="001A0E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7A" w:rsidRDefault="001A0E7A">
    <w:pPr>
      <w:pStyle w:val="Header"/>
      <w:framePr w:wrap="auto" w:vAnchor="text" w:hAnchor="margin" w:xAlign="center" w:y="1"/>
      <w:rPr>
        <w:rStyle w:val="PageNumber"/>
      </w:rPr>
    </w:pPr>
  </w:p>
  <w:p w:rsidR="001A0E7A" w:rsidRDefault="001A0E7A">
    <w:pPr>
      <w:pStyle w:val="Header"/>
      <w:framePr w:wrap="auto" w:vAnchor="text" w:hAnchor="margin" w:xAlign="center" w:y="1"/>
      <w:rPr>
        <w:rStyle w:val="PageNumber"/>
      </w:rPr>
    </w:pPr>
  </w:p>
  <w:p w:rsidR="001A0E7A" w:rsidRDefault="001A0E7A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style="width:36pt;height:63.75pt;visibility:visible">
          <v:imagedata r:id="rId1" o:title=""/>
        </v:shape>
      </w:pict>
    </w:r>
  </w:p>
  <w:p w:rsidR="001A0E7A" w:rsidRDefault="001A0E7A">
    <w:pPr>
      <w:pStyle w:val="Header"/>
      <w:jc w:val="center"/>
    </w:pPr>
    <w:r>
      <w:rPr>
        <w:sz w:val="24"/>
        <w:szCs w:val="24"/>
      </w:rPr>
      <w:t>SÁTORALJAÚJHELYI FEGYHÁZ ÉS BÖRTÖN</w:t>
    </w:r>
  </w:p>
  <w:p w:rsidR="001A0E7A" w:rsidRDefault="001A0E7A">
    <w:pPr>
      <w:rPr>
        <w:rFonts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7A" w:rsidRDefault="001A0E7A">
    <w:pPr>
      <w:pStyle w:val="Header"/>
      <w:framePr w:hSpace="141" w:wrap="auto" w:vAnchor="text" w:hAnchor="page" w:x="1448" w:y="13"/>
      <w:rPr>
        <w:rFonts w:ascii="GeoSlab-703 Md HU" w:hAnsi="GeoSlab-703 Md HU" w:cs="GeoSlab-703 Md HU"/>
        <w:b/>
        <w:bCs/>
        <w:sz w:val="28"/>
        <w:szCs w:val="28"/>
      </w:rPr>
    </w:pPr>
    <w:r>
      <w:rPr>
        <w:rFonts w:ascii="GeoSlab-703 Md HU" w:hAnsi="GeoSlab-703 Md HU" w:cs="GeoSlab-703 Md HU"/>
        <w:b/>
        <w:bCs/>
      </w:rPr>
      <w:object w:dxaOrig="2775" w:dyaOrig="3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8.75pt;height:64.5pt" o:ole="" fillcolor="window">
          <v:imagedata r:id="rId1" o:title=""/>
        </v:shape>
        <o:OLEObject Type="Embed" ProgID="Word.Picture.8" ShapeID="_x0000_i1028" DrawAspect="Content" ObjectID="_1574064267" r:id="rId2"/>
      </w:object>
    </w:r>
  </w:p>
  <w:p w:rsidR="001A0E7A" w:rsidRDefault="001A0E7A">
    <w:pPr>
      <w:rPr>
        <w:rFonts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1B3B4D82"/>
    <w:multiLevelType w:val="hybridMultilevel"/>
    <w:tmpl w:val="ADC027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4786885"/>
    <w:multiLevelType w:val="singleLevel"/>
    <w:tmpl w:val="2508F84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570"/>
        <w:lvlJc w:val="left"/>
        <w:pPr>
          <w:ind w:left="570" w:hanging="570"/>
        </w:pPr>
      </w:lvl>
    </w:lvlOverride>
  </w:num>
  <w:num w:numId="2">
    <w:abstractNumId w:val="0"/>
    <w:lvlOverride w:ilvl="0">
      <w:lvl w:ilvl="0">
        <w:start w:val="3"/>
        <w:numFmt w:val="bullet"/>
        <w:lvlText w:val="-"/>
        <w:legacy w:legacy="1" w:legacySpace="0" w:legacyIndent="570"/>
        <w:lvlJc w:val="left"/>
        <w:pPr>
          <w:ind w:left="570" w:hanging="57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E7A"/>
    <w:rsid w:val="001A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4678" w:right="1134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567"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both"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5103"/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5103"/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szveg">
    <w:name w:val="szöveg"/>
    <w:basedOn w:val="Normal"/>
    <w:uiPriority w:val="99"/>
    <w:pPr>
      <w:jc w:val="both"/>
    </w:pPr>
    <w:rPr>
      <w:rFonts w:cs="Times New Roman"/>
      <w:b/>
      <w:bCs/>
      <w:i/>
      <w:iCs/>
      <w:sz w:val="24"/>
      <w:szCs w:val="24"/>
    </w:rPr>
  </w:style>
  <w:style w:type="paragraph" w:customStyle="1" w:styleId="Szoveg">
    <w:name w:val="Szoveg"/>
    <w:basedOn w:val="Normal"/>
    <w:uiPriority w:val="99"/>
    <w:pPr>
      <w:jc w:val="both"/>
    </w:pPr>
    <w:rPr>
      <w:rFonts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"/>
    <w:uiPriority w:val="99"/>
    <w:pPr>
      <w:tabs>
        <w:tab w:val="left" w:pos="567"/>
      </w:tabs>
      <w:ind w:left="567" w:hanging="567"/>
      <w:jc w:val="both"/>
    </w:pPr>
    <w:rPr>
      <w:rFonts w:ascii="Bookman Old Style" w:hAnsi="Bookman Old Style" w:cs="Bookman Old Style"/>
      <w:sz w:val="26"/>
      <w:szCs w:val="26"/>
    </w:rPr>
  </w:style>
  <w:style w:type="paragraph" w:customStyle="1" w:styleId="BodyTextIndent21">
    <w:name w:val="Body Text Indent 21"/>
    <w:basedOn w:val="Normal"/>
    <w:uiPriority w:val="99"/>
    <w:pPr>
      <w:tabs>
        <w:tab w:val="left" w:pos="567"/>
      </w:tabs>
      <w:ind w:left="567"/>
      <w:jc w:val="both"/>
    </w:pPr>
    <w:rPr>
      <w:rFonts w:ascii="Bookman Old Style" w:hAnsi="Bookman Old Style" w:cs="Bookman Old Style"/>
      <w:sz w:val="26"/>
      <w:szCs w:val="26"/>
    </w:rPr>
  </w:style>
  <w:style w:type="paragraph" w:customStyle="1" w:styleId="BodyText22">
    <w:name w:val="Body Text 22"/>
    <w:basedOn w:val="Normal"/>
    <w:uiPriority w:val="99"/>
    <w:pPr>
      <w:tabs>
        <w:tab w:val="left" w:pos="567"/>
      </w:tabs>
      <w:ind w:left="567" w:hanging="567"/>
      <w:jc w:val="both"/>
    </w:pPr>
    <w:rPr>
      <w:rFonts w:ascii="Bookman Old Style" w:hAnsi="Bookman Old Style" w:cs="Bookman Old Style"/>
      <w:b/>
      <w:bCs/>
      <w:sz w:val="26"/>
      <w:szCs w:val="26"/>
    </w:rPr>
  </w:style>
  <w:style w:type="paragraph" w:customStyle="1" w:styleId="BodyText23">
    <w:name w:val="Body Text 23"/>
    <w:basedOn w:val="Normal"/>
    <w:uiPriority w:val="99"/>
    <w:pPr>
      <w:tabs>
        <w:tab w:val="left" w:pos="567"/>
      </w:tabs>
      <w:ind w:left="567"/>
    </w:pPr>
    <w:rPr>
      <w:rFonts w:ascii="Bookman Old Style" w:hAnsi="Bookman Old Style" w:cs="Bookman Old Style"/>
      <w:sz w:val="26"/>
      <w:szCs w:val="26"/>
    </w:rPr>
  </w:style>
  <w:style w:type="paragraph" w:customStyle="1" w:styleId="BodyText24">
    <w:name w:val="Body Text 24"/>
    <w:basedOn w:val="Normal"/>
    <w:uiPriority w:val="99"/>
    <w:pPr>
      <w:tabs>
        <w:tab w:val="left" w:pos="567"/>
      </w:tabs>
      <w:ind w:left="567" w:hanging="567"/>
      <w:jc w:val="both"/>
    </w:pPr>
    <w:rPr>
      <w:rFonts w:ascii="Bookman Old Style" w:hAnsi="Bookman Old Style" w:cs="Bookman Old Style"/>
      <w:sz w:val="22"/>
      <w:szCs w:val="22"/>
    </w:rPr>
  </w:style>
  <w:style w:type="paragraph" w:customStyle="1" w:styleId="BodyText25">
    <w:name w:val="Body Text 25"/>
    <w:basedOn w:val="Normal"/>
    <w:uiPriority w:val="99"/>
    <w:pPr>
      <w:tabs>
        <w:tab w:val="left" w:pos="567"/>
      </w:tabs>
      <w:jc w:val="both"/>
    </w:pPr>
    <w:rPr>
      <w:rFonts w:ascii="Bookman Old Style" w:hAnsi="Bookman Old Style" w:cs="Bookman Old Style"/>
      <w:b/>
      <w:bCs/>
      <w:sz w:val="22"/>
      <w:szCs w:val="22"/>
    </w:rPr>
  </w:style>
  <w:style w:type="paragraph" w:customStyle="1" w:styleId="BodyTextIndent22">
    <w:name w:val="Body Text Indent 22"/>
    <w:basedOn w:val="Normal"/>
    <w:uiPriority w:val="99"/>
    <w:pPr>
      <w:tabs>
        <w:tab w:val="left" w:pos="567"/>
      </w:tabs>
      <w:ind w:left="1134" w:hanging="1134"/>
      <w:jc w:val="both"/>
    </w:pPr>
    <w:rPr>
      <w:rFonts w:ascii="Bookman Old Style" w:hAnsi="Bookman Old Style" w:cs="Bookman Old Style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ind w:left="2835" w:hanging="2835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ind w:left="2835" w:hanging="2835"/>
      <w:jc w:val="both"/>
    </w:pPr>
    <w:rPr>
      <w:rFonts w:ascii="Bookman Old Style" w:hAnsi="Bookman Old Style" w:cs="Bookman Old Sty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Bookman Old Style" w:hAnsi="Bookman Old Style" w:cs="Bookman Old Style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ind w:left="2835"/>
      <w:jc w:val="both"/>
    </w:pPr>
    <w:rPr>
      <w:rFonts w:ascii="Bookman Old Style" w:hAnsi="Bookman Old Style" w:cs="Bookman Old Style"/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har1CharCharCharCharChar">
    <w:name w:val="Char1 Char Char Char Char Char"/>
    <w:basedOn w:val="Normal"/>
    <w:autoRedefine/>
    <w:uiPriority w:val="99"/>
    <w:pPr>
      <w:spacing w:after="160" w:line="240" w:lineRule="exact"/>
      <w:jc w:val="both"/>
    </w:pPr>
    <w:rPr>
      <w:rFonts w:cs="Times New Roman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uiPriority w:val="99"/>
    <w:rPr>
      <w:rFonts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oska.krisztina@bv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o.gl/wx8M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718</Words>
  <Characters>4096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4-1/1998. Tük.</dc:title>
  <dc:subject/>
  <dc:creator>piroska.krisztina</dc:creator>
  <cp:keywords/>
  <dc:description/>
  <cp:lastModifiedBy>xy</cp:lastModifiedBy>
  <cp:revision>4</cp:revision>
  <cp:lastPrinted>2017-11-28T08:25:00Z</cp:lastPrinted>
  <dcterms:created xsi:type="dcterms:W3CDTF">2017-12-06T10:11:00Z</dcterms:created>
  <dcterms:modified xsi:type="dcterms:W3CDTF">2017-12-06T10:18:00Z</dcterms:modified>
</cp:coreProperties>
</file>