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96" w:rsidRDefault="00790896">
      <w:pPr>
        <w:pStyle w:val="Heading1"/>
        <w:jc w:val="center"/>
        <w:rPr>
          <w:i w:val="0"/>
          <w:iCs w:val="0"/>
          <w:sz w:val="44"/>
          <w:szCs w:val="44"/>
        </w:rPr>
      </w:pPr>
    </w:p>
    <w:p w:rsidR="00790896" w:rsidRPr="00A45D0E" w:rsidRDefault="00790896">
      <w:pPr>
        <w:pStyle w:val="Heading1"/>
        <w:jc w:val="center"/>
        <w:rPr>
          <w:i w:val="0"/>
          <w:iCs w:val="0"/>
          <w:sz w:val="44"/>
          <w:szCs w:val="44"/>
        </w:rPr>
      </w:pPr>
      <w:r w:rsidRPr="00A45D0E">
        <w:rPr>
          <w:i w:val="0"/>
          <w:iCs w:val="0"/>
          <w:sz w:val="44"/>
          <w:szCs w:val="44"/>
        </w:rPr>
        <w:t>„FORGÁCS LÁSZLÓ” MEGHÍVÁSOS RENDŐRSÉGI LABDARÚGÓ</w:t>
      </w:r>
    </w:p>
    <w:p w:rsidR="00790896" w:rsidRPr="00A45D0E" w:rsidRDefault="00790896">
      <w:pPr>
        <w:pStyle w:val="Heading1"/>
        <w:jc w:val="center"/>
        <w:rPr>
          <w:i w:val="0"/>
          <w:iCs w:val="0"/>
          <w:sz w:val="44"/>
          <w:szCs w:val="44"/>
        </w:rPr>
      </w:pPr>
      <w:r w:rsidRPr="00A45D0E">
        <w:rPr>
          <w:i w:val="0"/>
          <w:iCs w:val="0"/>
          <w:sz w:val="44"/>
          <w:szCs w:val="44"/>
        </w:rPr>
        <w:t>EMLÉKTORNA</w:t>
      </w:r>
    </w:p>
    <w:p w:rsidR="00790896" w:rsidRPr="00A45D0E" w:rsidRDefault="00790896">
      <w:pPr>
        <w:jc w:val="center"/>
      </w:pPr>
    </w:p>
    <w:p w:rsidR="00790896" w:rsidRPr="00A45D0E" w:rsidRDefault="00790896">
      <w:pPr>
        <w:jc w:val="center"/>
      </w:pPr>
    </w:p>
    <w:p w:rsidR="00790896" w:rsidRPr="00A45D0E" w:rsidRDefault="0079089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8pt;margin-top:3.15pt;width:56.55pt;height:70.7pt;z-index:251658240">
            <v:imagedata r:id="rId7" o:title=""/>
            <o:lock v:ext="edit" aspectratio="f"/>
            <w10:wrap type="square"/>
            <w10:anchorlock/>
          </v:shape>
        </w:pict>
      </w:r>
    </w:p>
    <w:p w:rsidR="00790896" w:rsidRPr="00A45D0E" w:rsidRDefault="00790896">
      <w:pPr>
        <w:jc w:val="center"/>
      </w:pPr>
    </w:p>
    <w:p w:rsidR="00790896" w:rsidRPr="00A45D0E" w:rsidRDefault="00790896">
      <w:pPr>
        <w:jc w:val="center"/>
      </w:pPr>
    </w:p>
    <w:p w:rsidR="00790896" w:rsidRPr="00A45D0E" w:rsidRDefault="00790896">
      <w:pPr>
        <w:jc w:val="center"/>
      </w:pPr>
    </w:p>
    <w:p w:rsidR="00790896" w:rsidRPr="00A45D0E" w:rsidRDefault="00790896">
      <w:pPr>
        <w:jc w:val="center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center"/>
      </w:pPr>
      <w:r w:rsidRPr="00A45D0E">
        <w:t>TISZAÚJVÁROS, 201</w:t>
      </w:r>
      <w:r>
        <w:t>7</w:t>
      </w:r>
      <w:r w:rsidRPr="00A45D0E">
        <w:t>. FEBRUÁR 0</w:t>
      </w:r>
      <w:r>
        <w:t>4</w:t>
      </w:r>
      <w:r w:rsidRPr="00A45D0E">
        <w:t>.</w:t>
      </w:r>
    </w:p>
    <w:p w:rsidR="00790896" w:rsidRPr="00A45D0E" w:rsidRDefault="00790896">
      <w:pPr>
        <w:jc w:val="center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 w:rsidP="00E048E5">
      <w:pPr>
        <w:pStyle w:val="Title"/>
        <w:rPr>
          <w:sz w:val="28"/>
          <w:szCs w:val="28"/>
        </w:rPr>
      </w:pPr>
      <w:r w:rsidRPr="00A45D0E">
        <w:rPr>
          <w:sz w:val="28"/>
          <w:szCs w:val="28"/>
        </w:rPr>
        <w:t>IN MEMORIAM…</w:t>
      </w:r>
    </w:p>
    <w:p w:rsidR="00790896" w:rsidRPr="00A45D0E" w:rsidRDefault="00790896" w:rsidP="00E048E5">
      <w:pPr>
        <w:jc w:val="center"/>
      </w:pPr>
    </w:p>
    <w:p w:rsidR="00790896" w:rsidRPr="00A45D0E" w:rsidRDefault="00790896" w:rsidP="00E048E5">
      <w:pPr>
        <w:jc w:val="center"/>
        <w:rPr>
          <w:sz w:val="24"/>
          <w:szCs w:val="24"/>
        </w:rPr>
      </w:pPr>
    </w:p>
    <w:p w:rsidR="00790896" w:rsidRPr="00A45D0E" w:rsidRDefault="00790896" w:rsidP="00E048E5">
      <w:pPr>
        <w:jc w:val="both"/>
        <w:rPr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887.9pt;margin-top:0;width:176.45pt;height:219.15pt;z-index:251659264;mso-position-horizontal:right">
            <v:imagedata r:id="rId8" o:title=""/>
            <w10:wrap type="square"/>
          </v:shape>
        </w:pict>
      </w:r>
      <w:r w:rsidRPr="00A45D0E">
        <w:rPr>
          <w:sz w:val="24"/>
          <w:szCs w:val="24"/>
        </w:rPr>
        <w:t xml:space="preserve">Forgács László 1949. szeptember 13-án született Garadnán. 1969-ben érettségizett Sátoraljaújhelyen és itt is helyezkedett el, villanyszerelőként dolgozott. 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Pályaválasztására azonban döntően hatott édesapja példája, aki évtizedeken keresztül hivatásos rendőrként szolgált. Édesapja volt az, aki a rendnek és az igazságnak az eszméjét értékké formálva orientálta életszemléletét, – így rövidesen a BM Tartalékos Tiszti Iskolára került, ahonnan 1971-ben alhadnagyként szerelt le. Rendőri szolgálatát 1972. február 1-jén a Sátoraljaújhelyi Rendőrkapitányságon nyomozó alhadnagyként kezdte. Később vizsgálóként, majd megbízott alosztályvezetőként dolgozott. A Rendőrtiszti Főiskola bűnügyi szakán 1980-ban szerzett diplomát, munkájának elismeréseként 1983-ban megkapta élete első vezetői beosztását, a Sárospataki Rendőrkapitányság vezetését.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Egy esztendő elég volt ahhoz, hogy szakmai hozzáértésével, átlagon felüli munkabírásával, a beosztottakhoz fűződő következetes – ugyanakkor emberséges – magatartásával kivívja elöljárói és munkatársai elismerését. 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Szabadidejében aktívan segítette a kapitányság sportmunkáját, melybe – a szervezés mellett – versenyzőként is szívesen bekapcsolódott, focizott és lábteniszezett.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Egy évvel később már a Kazincbarcikai Rendőrkapitányság élén találhattuk, ahol több éves kitartó tevékenységével olyan munkahelyi kollektívát kovácsolt, melyben a legfőbb érték a törvényesség, az emberség és a tisztesség volt.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Szakmai szempontból az egyik legfontosabb feladatnak a bűnmegelőző tevékenységet tekintette. A munkavégzés során kiemelt figyelmet fordított az állomány szakmai képzésére, erkölcsi nevelésére, a sportolás lehetőségének megteremtésére.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Az a közösség, amelynek szolgálatára Őt kirendelték, mindenkor a legnagyobb elismeréssel és tisztelettel nyilatkozott róla. Ennek megfelelően értelemszerűen következett az 1991-es év, amikor előbb a Borsod-Abaúj-Zemplén Megyei Rendőr-főkapitányság vezetőjének helyettese, majd 1991. december 1-től a megye rendőrfőkapitánya lett. 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1993-ban addigi tevékenysége és a megye rendőri egységeinek elismeréseként a Belügyminiszter rendőr ezredessé nevezte ki. Nem szállt fejébe a dicsőség. Volt ereje önmérsékletet tanúsítani. Újabb és újabb célokat fogalmazott meg és tűzött az általa vezetett és irányított egységek elé. Kiemelkedő érdemeket szerzett Borsod-Abaúj-Zemplén megye közbiztonsági viszonyainak megszilárdításában, a társadalom felé nyitott, ugyanakkor a politikai semlegességet messzemenően megtartó rendőrség kialakításában. Számtalan dicséret, jutalom és kitüntetés jelzi azt az emberfeletti erőfeszítést, amelynek elismerése minden irányból megnyilvánult Forgács László iránt.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1996-ban kapta a felkérést a Magyar Köztársaság Rendőrsége vezetésére.  1996. december 4-én nevezte ki a Magyar Köztársaság Elnöke országos rendőrfőkapitánnyá – ezzel egy időben kapta meg a Belügyminiszter javaslatára rendőr vezérőrnagyi kinevezését is.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 xml:space="preserve">Tudta, hogy a kihívás mérhetetlenül nagy – a lehetőségek pedig igencsak szűkösek.  Igent mondott, mert igazi rendőr volt – hitt a rendőrökben és bízott a kellő társadalmi támogatottság megteremthetőségében. 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1998. július 16-án beosztásából felmentették, majd 17-én rendelkezési állományba helyezték.</w:t>
      </w: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Ezzel lezárult egy fejezet – és egy új kezdődött el, de ez sokkal rövidebbre sikerült.</w:t>
      </w:r>
      <w:r>
        <w:rPr>
          <w:b w:val="0"/>
          <w:bCs w:val="0"/>
          <w:sz w:val="24"/>
          <w:szCs w:val="24"/>
        </w:rPr>
        <w:t xml:space="preserve"> </w:t>
      </w:r>
      <w:r w:rsidRPr="00A45D0E">
        <w:rPr>
          <w:b w:val="0"/>
          <w:bCs w:val="0"/>
          <w:sz w:val="24"/>
          <w:szCs w:val="24"/>
        </w:rPr>
        <w:t>A hidegvölgyi kert – ahol a legjobban érezte magát, a csodálatos természeti környezet és baráti társaság – új célok megvalósítására ösztönözték.  2000. április 2-ig – tragikus hirtelenséggel bekövetkezett haláláig – sok időt töltött itt, kedvenc helyén, de a célok megvalósítására már nem került sor.</w:t>
      </w:r>
      <w:r>
        <w:rPr>
          <w:b w:val="0"/>
          <w:bCs w:val="0"/>
          <w:sz w:val="24"/>
          <w:szCs w:val="24"/>
        </w:rPr>
        <w:t xml:space="preserve"> </w:t>
      </w:r>
      <w:r w:rsidRPr="00A45D0E">
        <w:rPr>
          <w:b w:val="0"/>
          <w:bCs w:val="0"/>
          <w:sz w:val="24"/>
          <w:szCs w:val="24"/>
        </w:rPr>
        <w:t xml:space="preserve">Ott halt meg, ahol élni szeretett. </w:t>
      </w:r>
    </w:p>
    <w:p w:rsidR="00790896" w:rsidRDefault="00790896" w:rsidP="00E048E5">
      <w:pPr>
        <w:pStyle w:val="BodyText"/>
        <w:rPr>
          <w:b w:val="0"/>
          <w:bCs w:val="0"/>
          <w:sz w:val="24"/>
          <w:szCs w:val="24"/>
        </w:rPr>
      </w:pP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Ember volt – a szó legnemesebb értelmében. Szeretett másokat és Őt is szerették, megbecsülték, elismerték. Szakmai életútjával, emberségével, magánéletével megmutatta a világnak, hogy lehetséges és érdemes is példaértékű életet élni.</w:t>
      </w:r>
    </w:p>
    <w:p w:rsidR="00790896" w:rsidRDefault="00790896" w:rsidP="00E048E5">
      <w:pPr>
        <w:pStyle w:val="BodyText"/>
        <w:rPr>
          <w:b w:val="0"/>
          <w:bCs w:val="0"/>
          <w:sz w:val="24"/>
          <w:szCs w:val="24"/>
        </w:rPr>
      </w:pP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  <w:r w:rsidRPr="00A45D0E">
        <w:rPr>
          <w:b w:val="0"/>
          <w:bCs w:val="0"/>
          <w:sz w:val="24"/>
          <w:szCs w:val="24"/>
        </w:rPr>
        <w:t>Az emlékezéshez nincs szükség másra, csak szeretetre. A B-A-Z Megyei Rendőr-főkapitányság kezdeményezésére 2001-től hagyományosan február hónapban kerül megrendezésre a Forgács László nevével fémjelzett országos kispályás labdarúgó torna. A rendezvénynek már tizenkettedik alkalommal adott helyet a Tiszaújvárosi Sportcentrum, méltóképpen tisztelegve ezzel egy elismert sportember és rendőri vezető emlékének.</w:t>
      </w:r>
    </w:p>
    <w:p w:rsidR="00790896" w:rsidRPr="00A45D0E" w:rsidRDefault="00790896" w:rsidP="00E048E5">
      <w:pPr>
        <w:jc w:val="both"/>
      </w:pPr>
    </w:p>
    <w:p w:rsidR="00790896" w:rsidRPr="00A45D0E" w:rsidRDefault="00790896" w:rsidP="00E048E5">
      <w:pPr>
        <w:pStyle w:val="BodyText"/>
        <w:rPr>
          <w:b w:val="0"/>
          <w:bCs w:val="0"/>
          <w:sz w:val="24"/>
          <w:szCs w:val="24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A45D0E" w:rsidRDefault="00790896">
      <w:pPr>
        <w:jc w:val="both"/>
        <w:rPr>
          <w:b/>
          <w:bCs/>
          <w:sz w:val="24"/>
          <w:szCs w:val="24"/>
          <w:u w:val="single"/>
        </w:rPr>
      </w:pPr>
    </w:p>
    <w:p w:rsidR="00790896" w:rsidRPr="00454C8D" w:rsidRDefault="00790896" w:rsidP="004B443F">
      <w:pPr>
        <w:pStyle w:val="Heading2"/>
        <w:rPr>
          <w:sz w:val="28"/>
          <w:szCs w:val="28"/>
        </w:rPr>
      </w:pPr>
      <w:r w:rsidRPr="00454C8D">
        <w:rPr>
          <w:sz w:val="28"/>
          <w:szCs w:val="28"/>
        </w:rPr>
        <w:t>V E R S E N Y K I Í R Á S</w:t>
      </w:r>
    </w:p>
    <w:p w:rsidR="00790896" w:rsidRDefault="00790896" w:rsidP="004B443F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790896" w:rsidRDefault="00790896" w:rsidP="004B4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"FORGÁCS LÁSZLÓ" Meghívásos Rendőrségi </w:t>
      </w:r>
    </w:p>
    <w:p w:rsidR="00790896" w:rsidRDefault="00790896" w:rsidP="004B4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Labdarúgó Emléktorna</w:t>
      </w:r>
    </w:p>
    <w:p w:rsidR="00790896" w:rsidRDefault="00790896" w:rsidP="004B443F">
      <w:pPr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célja:</w:t>
      </w:r>
      <w:r w:rsidRPr="004B443F">
        <w:rPr>
          <w:b/>
          <w:bCs/>
          <w:sz w:val="24"/>
          <w:szCs w:val="24"/>
        </w:rPr>
        <w:tab/>
        <w:t xml:space="preserve">- </w:t>
      </w:r>
      <w:r w:rsidRPr="004B443F">
        <w:rPr>
          <w:sz w:val="24"/>
          <w:szCs w:val="24"/>
        </w:rPr>
        <w:t xml:space="preserve">emlékezni az országos rendőrfőkapitányra, aki a rendőri munka mellett kiemelkedő hangsúlyt fektetett a sportra,  </w:t>
      </w:r>
    </w:p>
    <w:p w:rsidR="00790896" w:rsidRPr="004B443F" w:rsidRDefault="00790896" w:rsidP="004B443F">
      <w:pPr>
        <w:tabs>
          <w:tab w:val="left" w:pos="2835"/>
        </w:tabs>
        <w:ind w:left="2820"/>
        <w:jc w:val="both"/>
        <w:rPr>
          <w:sz w:val="24"/>
          <w:szCs w:val="24"/>
        </w:rPr>
      </w:pPr>
      <w:r w:rsidRPr="004B443F">
        <w:rPr>
          <w:sz w:val="24"/>
          <w:szCs w:val="24"/>
        </w:rPr>
        <w:t>- a 40. év feletti állomány fizikai felkészültségének javítása,</w:t>
      </w:r>
    </w:p>
    <w:p w:rsidR="00790896" w:rsidRPr="004B443F" w:rsidRDefault="00790896" w:rsidP="004B443F">
      <w:pPr>
        <w:tabs>
          <w:tab w:val="left" w:pos="2835"/>
        </w:tabs>
        <w:ind w:left="2820"/>
        <w:jc w:val="both"/>
        <w:rPr>
          <w:sz w:val="24"/>
          <w:szCs w:val="24"/>
        </w:rPr>
      </w:pPr>
      <w:r w:rsidRPr="004B443F">
        <w:rPr>
          <w:sz w:val="24"/>
          <w:szCs w:val="24"/>
        </w:rPr>
        <w:t>- a sportbaráti kapcsolatok erősítése.</w:t>
      </w: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helye: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Tiszaújvárosi Sport Centrum</w:t>
      </w: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>Tiszaújváros, Teleki Blanka u. 2.</w:t>
      </w: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</w:p>
    <w:p w:rsidR="00790896" w:rsidRDefault="00790896" w:rsidP="004B443F">
      <w:pPr>
        <w:tabs>
          <w:tab w:val="left" w:pos="2835"/>
        </w:tabs>
        <w:jc w:val="both"/>
        <w:rPr>
          <w:b/>
          <w:bCs/>
          <w:sz w:val="28"/>
          <w:szCs w:val="28"/>
        </w:rPr>
      </w:pPr>
      <w:r w:rsidRPr="004B443F">
        <w:rPr>
          <w:b/>
          <w:bCs/>
          <w:sz w:val="24"/>
          <w:szCs w:val="24"/>
        </w:rPr>
        <w:t>A torna ideje:</w:t>
      </w:r>
      <w:r>
        <w:rPr>
          <w:b/>
          <w:bCs/>
        </w:rPr>
        <w:tab/>
      </w:r>
      <w:r>
        <w:rPr>
          <w:b/>
          <w:bCs/>
          <w:sz w:val="40"/>
          <w:szCs w:val="40"/>
        </w:rPr>
        <w:t xml:space="preserve">2017. február 04. (szombat) 09.00 </w:t>
      </w:r>
    </w:p>
    <w:p w:rsidR="00790896" w:rsidRPr="004B443F" w:rsidRDefault="00790896" w:rsidP="004B443F">
      <w:pPr>
        <w:tabs>
          <w:tab w:val="left" w:pos="2835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(Csapatvezetők részére technikai értekezlet 08.15 órától!)</w:t>
      </w:r>
    </w:p>
    <w:p w:rsidR="00790896" w:rsidRPr="004B443F" w:rsidRDefault="00790896" w:rsidP="004B443F">
      <w:pPr>
        <w:tabs>
          <w:tab w:val="left" w:pos="2835"/>
        </w:tabs>
        <w:ind w:left="2832" w:hanging="2832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rendezője: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a Borsod-Abaúj-Zemplén Megyei Rendőr-főkapitányság és a Magyar Rendészeti Sportszövetség (MRS).</w:t>
      </w: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fővédnöke: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Forgács Lászlóné</w:t>
      </w:r>
    </w:p>
    <w:p w:rsidR="00790896" w:rsidRPr="004B443F" w:rsidRDefault="00790896" w:rsidP="004B443F">
      <w:pPr>
        <w:tabs>
          <w:tab w:val="left" w:pos="2835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védnökei: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dr. Vereckei Csaba r. dandártábornok (B-A-Z. MRFK vezetője)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>Ruszkai József r. ezredes (B-A-Z. MRFK főkapitány-helyettese)</w:t>
      </w:r>
    </w:p>
    <w:p w:rsidR="00790896" w:rsidRPr="004B443F" w:rsidRDefault="00790896" w:rsidP="004B443F">
      <w:pPr>
        <w:tabs>
          <w:tab w:val="left" w:pos="2835"/>
          <w:tab w:val="left" w:pos="5954"/>
        </w:tabs>
        <w:ind w:left="2832"/>
        <w:jc w:val="both"/>
        <w:rPr>
          <w:sz w:val="24"/>
          <w:szCs w:val="24"/>
        </w:rPr>
      </w:pPr>
      <w:r w:rsidRPr="004B443F">
        <w:rPr>
          <w:sz w:val="24"/>
          <w:szCs w:val="24"/>
        </w:rPr>
        <w:t>Vincze P. Márton (MRS ügyvezető elnöke)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>Bráz György (Tiszaújváros polgármestere)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>Gál Csaba (Sport-Park igazgatója)</w:t>
      </w: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versenybizottság elnöke: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 xml:space="preserve">Ferenci Tibor (Miskolc Városi Kispályás Labdarúgó Bizottság vezetője) 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szervezőbizottság elnöke: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 xml:space="preserve">Vanczák Zoltán r. ezredes (B-A-Z. MRFK) 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A szervezőbizottság titkára: </w:t>
      </w:r>
      <w:r w:rsidRPr="004B443F">
        <w:rPr>
          <w:sz w:val="24"/>
          <w:szCs w:val="24"/>
        </w:rPr>
        <w:t xml:space="preserve">Szűcs Enikő c. r. alezredes (B-A-Z. MRFK) </w:t>
      </w: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résztvevői: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ORFK központi és területi szervei közül meghívott szervek hivatásos, közalkalmazotti, köztisztviselői, aktív és nyugállományú tagjai, akik 201</w:t>
      </w:r>
      <w:r>
        <w:rPr>
          <w:sz w:val="24"/>
          <w:szCs w:val="24"/>
        </w:rPr>
        <w:t>7</w:t>
      </w:r>
      <w:r w:rsidRPr="004B443F">
        <w:rPr>
          <w:sz w:val="24"/>
          <w:szCs w:val="24"/>
        </w:rPr>
        <w:t>. december 31-ig 40. életévüket betöltik.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A torna jellege: 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csapatverseny (létszám: max. 10 fő, 8 fő mezőnyjátékos, 2 fő kapus)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Játékidő: 1 x 15 perc</w:t>
      </w:r>
      <w:r w:rsidRPr="004B443F">
        <w:rPr>
          <w:sz w:val="24"/>
          <w:szCs w:val="24"/>
        </w:rPr>
        <w:t xml:space="preserve"> – a kispályás labdarúgás érvényben lévő szabályai szerint.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lebonyolítása: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vegyes rendszerű táblázat alapján (a két helyszínen egy-egy 6 csapatos selejtező csoport kerül kialakításra, a sorrend körmérkőzések formájában kerül eldöntésre. A sorrend megállapításánál az elért pontokat, az egymás elleni eredményeket és a gólkülönbségeket kell figyelembe venni. Azonosság esetén a körmérkőzések végén büntetőrúgásokkal kell eldönteni a sorrendet. A két csoport azonos helyezést elért versenyzői játszanak egymással a helyezésekért, tehát az „A” és a „B” csoport első helyezettje játszik az 1. helyért, a második helyezettek játszanak a 3. helyért, a harmadik helyezettek az 5. helyért, stb.)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A helyezések eldöntése: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győzelem: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3 pont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döntetlen: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1 pont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vereség: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0 pont</w:t>
      </w: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Csoportmérkőzéseken:</w:t>
      </w:r>
      <w:r w:rsidRPr="004B443F">
        <w:rPr>
          <w:b/>
          <w:bCs/>
          <w:sz w:val="24"/>
          <w:szCs w:val="24"/>
        </w:rPr>
        <w:tab/>
        <w:t xml:space="preserve">1. </w:t>
      </w:r>
      <w:r w:rsidRPr="004B443F">
        <w:rPr>
          <w:b/>
          <w:bCs/>
          <w:sz w:val="24"/>
          <w:szCs w:val="24"/>
        </w:rPr>
        <w:tab/>
        <w:t>több szerzett pont</w:t>
      </w: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2.</w:t>
      </w:r>
      <w:r w:rsidRPr="004B443F">
        <w:rPr>
          <w:b/>
          <w:bCs/>
          <w:sz w:val="24"/>
          <w:szCs w:val="24"/>
        </w:rPr>
        <w:tab/>
        <w:t>egymás ellen elért eredmény</w:t>
      </w: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  <w:tab w:val="left" w:pos="680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3.</w:t>
      </w:r>
      <w:r w:rsidRPr="004B443F">
        <w:rPr>
          <w:b/>
          <w:bCs/>
          <w:sz w:val="24"/>
          <w:szCs w:val="24"/>
        </w:rPr>
        <w:tab/>
        <w:t>jobb gólkülönbség – több rúgott gól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Díjazás:</w:t>
      </w:r>
      <w:r w:rsidRPr="004B443F">
        <w:rPr>
          <w:b/>
          <w:bCs/>
          <w:sz w:val="24"/>
          <w:szCs w:val="24"/>
        </w:rPr>
        <w:tab/>
        <w:t>-</w:t>
      </w:r>
      <w:r w:rsidRPr="004B443F">
        <w:rPr>
          <w:sz w:val="24"/>
          <w:szCs w:val="24"/>
        </w:rPr>
        <w:t xml:space="preserve"> az I – III. helyezett csapatok oklevél és tárgyjutalom, 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 xml:space="preserve">- valamennyi résztvevő csapat oklevelet kap,  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/>
        <w:jc w:val="both"/>
        <w:rPr>
          <w:sz w:val="24"/>
          <w:szCs w:val="24"/>
        </w:rPr>
      </w:pPr>
      <w:r w:rsidRPr="004B443F">
        <w:rPr>
          <w:sz w:val="24"/>
          <w:szCs w:val="24"/>
        </w:rPr>
        <w:t>- a verseny első helyezettje elnyeri a vándorserleget, melyet a következő bajnokságig birtokolhat. Az a csapat, aki egymás után háromszor nyeri el a vándorserleget – vagy megszakítással, de öt alkalommal – a díjat végleg megkapja.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 xml:space="preserve">Győztesek: 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962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2001. évben</w:t>
      </w:r>
      <w:r w:rsidRPr="004B443F">
        <w:rPr>
          <w:b/>
          <w:bCs/>
          <w:sz w:val="24"/>
          <w:szCs w:val="24"/>
        </w:rPr>
        <w:tab/>
        <w:t>I. helyezett:</w:t>
      </w:r>
      <w:r w:rsidRPr="004B443F">
        <w:rPr>
          <w:b/>
          <w:bCs/>
          <w:sz w:val="24"/>
          <w:szCs w:val="24"/>
        </w:rPr>
        <w:tab/>
        <w:t>B-A-Z.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2002.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helyezett:</w:t>
      </w:r>
      <w:r w:rsidRPr="004B443F">
        <w:rPr>
          <w:b/>
          <w:bCs/>
          <w:sz w:val="24"/>
          <w:szCs w:val="24"/>
        </w:rPr>
        <w:tab/>
        <w:t>B-A-Z.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2003.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helyezett:</w:t>
      </w:r>
      <w:r w:rsidRPr="004B443F">
        <w:rPr>
          <w:b/>
          <w:bCs/>
          <w:sz w:val="24"/>
          <w:szCs w:val="24"/>
        </w:rPr>
        <w:tab/>
        <w:t>Hajdú-Bihar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2004.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helyezett:</w:t>
      </w:r>
      <w:r w:rsidRPr="004B443F">
        <w:rPr>
          <w:b/>
          <w:bCs/>
          <w:sz w:val="24"/>
          <w:szCs w:val="24"/>
        </w:rPr>
        <w:tab/>
        <w:t>Hajdú-Bihar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2005.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helyezett:</w:t>
      </w:r>
      <w:r w:rsidRPr="004B443F">
        <w:rPr>
          <w:b/>
          <w:bCs/>
          <w:sz w:val="24"/>
          <w:szCs w:val="24"/>
        </w:rPr>
        <w:tab/>
        <w:t>Tolna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2006.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B-A-Z.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2007.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Győr-M.-S.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2008.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B-A-Z.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2009.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BRSE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2010.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Tolna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2011.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BM Öregfiúk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2012.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Tolna MRFK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820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2013. évben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Heves MRFK</w:t>
      </w:r>
    </w:p>
    <w:p w:rsidR="00790896" w:rsidRPr="004B443F" w:rsidRDefault="00790896" w:rsidP="004B443F">
      <w:pPr>
        <w:tabs>
          <w:tab w:val="left" w:pos="3402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2014. évben</w:t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BRSE</w:t>
      </w:r>
    </w:p>
    <w:p w:rsidR="00790896" w:rsidRDefault="00790896" w:rsidP="004B443F">
      <w:pPr>
        <w:tabs>
          <w:tab w:val="left" w:pos="3402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2015. évben</w:t>
      </w:r>
      <w:r w:rsidRPr="004B443F">
        <w:rPr>
          <w:b/>
          <w:bCs/>
          <w:sz w:val="24"/>
          <w:szCs w:val="24"/>
        </w:rPr>
        <w:tab/>
        <w:t>I. helyezett</w:t>
      </w:r>
      <w:r w:rsidRPr="004B443F">
        <w:rPr>
          <w:b/>
          <w:bCs/>
          <w:sz w:val="24"/>
          <w:szCs w:val="24"/>
        </w:rPr>
        <w:tab/>
        <w:t>BRSE</w:t>
      </w:r>
    </w:p>
    <w:p w:rsidR="00790896" w:rsidRPr="004B443F" w:rsidRDefault="00790896" w:rsidP="004B443F">
      <w:pPr>
        <w:tabs>
          <w:tab w:val="left" w:pos="3402"/>
          <w:tab w:val="left" w:pos="4962"/>
          <w:tab w:val="left" w:pos="5954"/>
          <w:tab w:val="left" w:pos="666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2016. évben</w:t>
      </w:r>
      <w:r>
        <w:rPr>
          <w:b/>
          <w:bCs/>
          <w:sz w:val="24"/>
          <w:szCs w:val="24"/>
        </w:rPr>
        <w:tab/>
        <w:t>I. helyezett</w:t>
      </w:r>
      <w:r>
        <w:rPr>
          <w:b/>
          <w:bCs/>
          <w:sz w:val="24"/>
          <w:szCs w:val="24"/>
        </w:rPr>
        <w:tab/>
        <w:t>Zala MRFK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3192" w:hanging="2835"/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A torna költségei: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– a bajnokság rendezési költségeit a Magyar Rendészeti Sportszövetség</w:t>
      </w:r>
      <w:r>
        <w:rPr>
          <w:sz w:val="24"/>
          <w:szCs w:val="24"/>
        </w:rPr>
        <w:t xml:space="preserve">, </w:t>
      </w:r>
      <w:r w:rsidRPr="004B443F">
        <w:rPr>
          <w:sz w:val="24"/>
          <w:szCs w:val="24"/>
        </w:rPr>
        <w:t>a B-A-Z. MRSE</w:t>
      </w:r>
      <w:r>
        <w:rPr>
          <w:sz w:val="24"/>
          <w:szCs w:val="24"/>
        </w:rPr>
        <w:t xml:space="preserve"> fedezi</w:t>
      </w:r>
      <w:r w:rsidRPr="004B443F">
        <w:rPr>
          <w:sz w:val="24"/>
          <w:szCs w:val="24"/>
        </w:rPr>
        <w:t>,</w:t>
      </w:r>
    </w:p>
    <w:p w:rsidR="00790896" w:rsidRPr="004B443F" w:rsidRDefault="00790896" w:rsidP="004B443F">
      <w:pPr>
        <w:numPr>
          <w:ilvl w:val="0"/>
          <w:numId w:val="8"/>
        </w:num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>az utazás, szállás, étkezés költségei a résztvevőket terhelik,</w:t>
      </w:r>
    </w:p>
    <w:p w:rsidR="00790896" w:rsidRPr="004B443F" w:rsidRDefault="00790896" w:rsidP="004B443F">
      <w:pPr>
        <w:numPr>
          <w:ilvl w:val="0"/>
          <w:numId w:val="8"/>
        </w:num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>a díjazást és a verseny napján a résztvevők ellátását a B-A-Z. MRFK biztosítja.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A résztvevő csapatoknak – igény esetén – a verseny előtt szállást térítés ellenében biztosítani tudunk! (Az árak a jelenleg érvényben lévő díjszabás figyelembe vételével kerültek feltüntetésre.)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1701"/>
          <w:tab w:val="left" w:pos="3686"/>
          <w:tab w:val="left" w:pos="4820"/>
          <w:tab w:val="left" w:pos="5954"/>
        </w:tabs>
        <w:jc w:val="both"/>
        <w:rPr>
          <w:b/>
          <w:bCs/>
          <w:sz w:val="24"/>
          <w:szCs w:val="24"/>
          <w:u w:val="single"/>
        </w:rPr>
      </w:pPr>
      <w:r w:rsidRPr="004B443F">
        <w:rPr>
          <w:sz w:val="24"/>
          <w:szCs w:val="24"/>
        </w:rPr>
        <w:tab/>
      </w:r>
      <w:r w:rsidRPr="004B443F">
        <w:rPr>
          <w:b/>
          <w:bCs/>
          <w:sz w:val="24"/>
          <w:szCs w:val="24"/>
          <w:u w:val="single"/>
        </w:rPr>
        <w:t xml:space="preserve">Szállás: </w:t>
      </w: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Helye:</w:t>
      </w:r>
      <w:r w:rsidRPr="004B443F">
        <w:rPr>
          <w:b/>
          <w:bCs/>
          <w:sz w:val="24"/>
          <w:szCs w:val="24"/>
        </w:rPr>
        <w:tab/>
        <w:t>Miskolci Rendészeti Szakközépiskola Kollégiuma,</w:t>
      </w: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Miskolc, Szentpéteri kapu 78.</w:t>
      </w: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1 080.- Ft/fő/éj</w:t>
      </w:r>
    </w:p>
    <w:p w:rsidR="00790896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</w:rPr>
      </w:pP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Stromfeld laktanya (2 ágyas szobák mosdóval)</w:t>
      </w: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960.- Ft/fő/éj</w:t>
      </w:r>
    </w:p>
    <w:p w:rsidR="00790896" w:rsidRPr="004B443F" w:rsidRDefault="00790896" w:rsidP="004B443F">
      <w:pPr>
        <w:tabs>
          <w:tab w:val="left" w:pos="1701"/>
          <w:tab w:val="left" w:pos="3686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</w:p>
    <w:p w:rsidR="00790896" w:rsidRPr="004B443F" w:rsidRDefault="00790896" w:rsidP="004B443F">
      <w:pPr>
        <w:tabs>
          <w:tab w:val="left" w:pos="1701"/>
          <w:tab w:val="left" w:pos="2977"/>
          <w:tab w:val="left" w:pos="4820"/>
          <w:tab w:val="left" w:pos="5954"/>
        </w:tabs>
        <w:ind w:left="2970" w:hanging="2970"/>
        <w:jc w:val="both"/>
        <w:rPr>
          <w:b/>
          <w:bCs/>
          <w:sz w:val="24"/>
          <w:szCs w:val="24"/>
          <w:u w:val="single"/>
        </w:rPr>
      </w:pPr>
      <w:r w:rsidRPr="004B443F">
        <w:rPr>
          <w:b/>
          <w:bCs/>
          <w:sz w:val="24"/>
          <w:szCs w:val="24"/>
        </w:rPr>
        <w:tab/>
        <w:t>Fizetés: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 xml:space="preserve">a nevezésnek megfelelően elkészített számla alapján </w:t>
      </w:r>
      <w:r w:rsidRPr="004B443F">
        <w:rPr>
          <w:b/>
          <w:bCs/>
          <w:sz w:val="24"/>
          <w:szCs w:val="24"/>
          <w:u w:val="single"/>
        </w:rPr>
        <w:t>átutalással!</w:t>
      </w: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686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február 0</w:t>
      </w:r>
      <w:r>
        <w:rPr>
          <w:b/>
          <w:bCs/>
          <w:sz w:val="24"/>
          <w:szCs w:val="24"/>
        </w:rPr>
        <w:t>4</w:t>
      </w:r>
      <w:r w:rsidRPr="004B443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é</w:t>
      </w:r>
      <w:r w:rsidRPr="004B443F">
        <w:rPr>
          <w:b/>
          <w:bCs/>
          <w:sz w:val="24"/>
          <w:szCs w:val="24"/>
        </w:rPr>
        <w:t>n – Tiszaújvárosban, a verseny helyszínén – minden résztvevőnek térítésmentesen ebédet biztosítunk!</w:t>
      </w:r>
    </w:p>
    <w:p w:rsidR="00790896" w:rsidRDefault="00790896" w:rsidP="004B443F">
      <w:pPr>
        <w:tabs>
          <w:tab w:val="left" w:pos="2835"/>
          <w:tab w:val="left" w:pos="3686"/>
          <w:tab w:val="left" w:pos="4820"/>
          <w:tab w:val="left" w:pos="5954"/>
        </w:tabs>
        <w:jc w:val="both"/>
      </w:pPr>
    </w:p>
    <w:p w:rsidR="00790896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Nevezés:</w:t>
      </w:r>
      <w:r>
        <w:rPr>
          <w:b/>
          <w:bCs/>
          <w:sz w:val="48"/>
          <w:szCs w:val="48"/>
        </w:rPr>
        <w:tab/>
        <w:t xml:space="preserve">2017. január 26-ig </w:t>
      </w:r>
      <w:r>
        <w:rPr>
          <w:b/>
          <w:bCs/>
          <w:sz w:val="40"/>
          <w:szCs w:val="40"/>
        </w:rPr>
        <w:t>(csütörtök)</w:t>
      </w:r>
    </w:p>
    <w:p w:rsidR="00790896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 w:hanging="2832"/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 xml:space="preserve">írásban, a mellékelt </w:t>
      </w:r>
      <w:r w:rsidRPr="004B443F">
        <w:rPr>
          <w:b/>
          <w:bCs/>
          <w:sz w:val="24"/>
          <w:szCs w:val="24"/>
          <w:u w:val="single"/>
        </w:rPr>
        <w:t>1.sz.</w:t>
      </w:r>
      <w:r w:rsidRPr="004B443F">
        <w:rPr>
          <w:b/>
          <w:bCs/>
          <w:sz w:val="24"/>
          <w:szCs w:val="24"/>
        </w:rPr>
        <w:t xml:space="preserve"> nevezési lapon, </w:t>
      </w:r>
      <w:r w:rsidRPr="004B443F">
        <w:rPr>
          <w:b/>
          <w:bCs/>
          <w:sz w:val="24"/>
          <w:szCs w:val="24"/>
          <w:u w:val="single"/>
        </w:rPr>
        <w:t>létszám</w:t>
      </w:r>
      <w:r w:rsidRPr="004B443F">
        <w:rPr>
          <w:b/>
          <w:bCs/>
          <w:sz w:val="24"/>
          <w:szCs w:val="24"/>
        </w:rPr>
        <w:t xml:space="preserve"> megjelöléssel. (faxon: 03–31/25–06, vagy elektronikusan: </w:t>
      </w:r>
      <w:hyperlink r:id="rId9" w:history="1">
        <w:r w:rsidRPr="004B443F">
          <w:rPr>
            <w:rStyle w:val="Hyperlink"/>
            <w:b/>
            <w:bCs/>
            <w:sz w:val="24"/>
            <w:szCs w:val="24"/>
          </w:rPr>
          <w:t>szucse@borsod.police.hu</w:t>
        </w:r>
      </w:hyperlink>
      <w:r w:rsidRPr="004B443F">
        <w:rPr>
          <w:b/>
          <w:bCs/>
          <w:sz w:val="24"/>
          <w:szCs w:val="24"/>
        </w:rPr>
        <w:t xml:space="preserve">)  </w:t>
      </w:r>
    </w:p>
    <w:p w:rsidR="00790896" w:rsidRPr="004B443F" w:rsidRDefault="00790896" w:rsidP="004B443F">
      <w:pPr>
        <w:pStyle w:val="BodyTextIndent"/>
      </w:pPr>
      <w:r w:rsidRPr="004B443F">
        <w:t xml:space="preserve">A </w:t>
      </w:r>
      <w:r w:rsidRPr="004B443F">
        <w:rPr>
          <w:u w:val="single"/>
        </w:rPr>
        <w:t>név szerinti</w:t>
      </w:r>
      <w:r w:rsidRPr="004B443F">
        <w:t xml:space="preserve"> nevezést (születési idővel és orvosi igazolással) a </w:t>
      </w:r>
      <w:r w:rsidRPr="004B443F">
        <w:rPr>
          <w:u w:val="single"/>
        </w:rPr>
        <w:t>2.sz.</w:t>
      </w:r>
      <w:r w:rsidRPr="004B443F">
        <w:t xml:space="preserve"> nevezési lapon, a bajnokság helyszínén 2016. február 0</w:t>
      </w:r>
      <w:r>
        <w:t>4</w:t>
      </w:r>
      <w:r w:rsidRPr="004B443F">
        <w:t xml:space="preserve">-án 08.15-ig a technikai </w:t>
      </w:r>
      <w:r w:rsidRPr="004B443F">
        <w:rPr>
          <w:u w:val="single"/>
        </w:rPr>
        <w:t>értekezlet megkezdéséig kell</w:t>
      </w:r>
      <w:r w:rsidRPr="004B443F">
        <w:t xml:space="preserve"> leadni (személyi és szolgálati igazolványok bemutatásával!)</w:t>
      </w:r>
    </w:p>
    <w:p w:rsidR="00790896" w:rsidRPr="004B443F" w:rsidRDefault="00790896" w:rsidP="004B443F">
      <w:pPr>
        <w:pStyle w:val="BodyTextIndent"/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ind w:left="2832"/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További felvilágosítást az alábbi telefonszámokon lehet kérni:</w:t>
      </w:r>
    </w:p>
    <w:p w:rsidR="00790896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</w:rPr>
      </w:pPr>
    </w:p>
    <w:p w:rsidR="00790896" w:rsidRPr="004B443F" w:rsidRDefault="00790896" w:rsidP="004B443F">
      <w:pPr>
        <w:tabs>
          <w:tab w:val="left" w:pos="2835"/>
          <w:tab w:val="left" w:pos="3969"/>
          <w:tab w:val="left" w:pos="59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>BM:</w:t>
      </w:r>
      <w:r>
        <w:rPr>
          <w:b/>
          <w:bCs/>
          <w:sz w:val="28"/>
          <w:szCs w:val="28"/>
        </w:rPr>
        <w:tab/>
        <w:t>03–31/25–15</w:t>
      </w:r>
      <w:r>
        <w:rPr>
          <w:b/>
          <w:bCs/>
          <w:sz w:val="28"/>
          <w:szCs w:val="28"/>
        </w:rPr>
        <w:tab/>
      </w:r>
      <w:r w:rsidRPr="004B443F">
        <w:rPr>
          <w:b/>
          <w:bCs/>
          <w:sz w:val="24"/>
          <w:szCs w:val="24"/>
        </w:rPr>
        <w:t>Szűcs Enikő c. r. alezredes</w:t>
      </w:r>
    </w:p>
    <w:p w:rsidR="00790896" w:rsidRPr="004B443F" w:rsidRDefault="00790896" w:rsidP="004B443F">
      <w:pPr>
        <w:tabs>
          <w:tab w:val="left" w:pos="2835"/>
          <w:tab w:val="left" w:pos="3969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Mobil:</w:t>
      </w:r>
      <w:r w:rsidRPr="004B443F">
        <w:rPr>
          <w:b/>
          <w:bCs/>
          <w:sz w:val="24"/>
          <w:szCs w:val="24"/>
        </w:rPr>
        <w:tab/>
        <w:t>06-30/985-9411</w:t>
      </w:r>
    </w:p>
    <w:p w:rsidR="00790896" w:rsidRPr="004B443F" w:rsidRDefault="00790896" w:rsidP="004B443F">
      <w:pPr>
        <w:tabs>
          <w:tab w:val="left" w:pos="2835"/>
          <w:tab w:val="left" w:pos="3969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 xml:space="preserve">e-mail: </w:t>
      </w:r>
      <w:r w:rsidRPr="004B443F">
        <w:rPr>
          <w:b/>
          <w:bCs/>
          <w:sz w:val="24"/>
          <w:szCs w:val="24"/>
        </w:rPr>
        <w:tab/>
      </w:r>
      <w:hyperlink r:id="rId10" w:history="1">
        <w:r w:rsidRPr="004B443F">
          <w:rPr>
            <w:rStyle w:val="Hyperlink"/>
            <w:sz w:val="24"/>
            <w:szCs w:val="24"/>
          </w:rPr>
          <w:t>szucse@borsod.police.hu</w:t>
        </w:r>
      </w:hyperlink>
      <w:r w:rsidRPr="004B443F">
        <w:rPr>
          <w:b/>
          <w:bCs/>
          <w:sz w:val="24"/>
          <w:szCs w:val="24"/>
        </w:rPr>
        <w:t xml:space="preserve"> 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>Versenybizottság tagjai:</w:t>
      </w: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>1 fő a</w:t>
      </w:r>
      <w:r>
        <w:rPr>
          <w:sz w:val="24"/>
          <w:szCs w:val="24"/>
        </w:rPr>
        <w:t xml:space="preserve"> MRSE </w:t>
      </w:r>
      <w:r w:rsidRPr="004B443F">
        <w:rPr>
          <w:sz w:val="24"/>
          <w:szCs w:val="24"/>
        </w:rPr>
        <w:t>részéről,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ab/>
        <w:t>1 fő a B-A-Z. MRFK képviseletében,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sz w:val="24"/>
          <w:szCs w:val="24"/>
        </w:rPr>
        <w:tab/>
        <w:t>1 fő a versenybizottság elnöke.</w:t>
      </w:r>
      <w:r w:rsidRPr="004B443F">
        <w:rPr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</w:r>
    </w:p>
    <w:p w:rsidR="00790896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</w:rPr>
      </w:pPr>
    </w:p>
    <w:p w:rsidR="00790896" w:rsidRPr="004B443F" w:rsidRDefault="00790896" w:rsidP="004B443F">
      <w:pPr>
        <w:tabs>
          <w:tab w:val="left" w:pos="2835"/>
          <w:tab w:val="left" w:pos="3119"/>
          <w:tab w:val="left" w:pos="4820"/>
          <w:tab w:val="left" w:pos="5954"/>
        </w:tabs>
        <w:ind w:left="3119" w:hanging="3119"/>
        <w:jc w:val="both"/>
        <w:rPr>
          <w:b/>
          <w:bCs/>
          <w:sz w:val="24"/>
          <w:szCs w:val="24"/>
          <w:u w:val="single"/>
        </w:rPr>
      </w:pPr>
      <w:r w:rsidRPr="004B443F">
        <w:rPr>
          <w:b/>
          <w:bCs/>
          <w:sz w:val="24"/>
          <w:szCs w:val="24"/>
          <w:u w:val="single"/>
        </w:rPr>
        <w:t>Egyéb információk:</w:t>
      </w:r>
    </w:p>
    <w:p w:rsidR="00790896" w:rsidRPr="004B443F" w:rsidRDefault="00790896" w:rsidP="004B443F">
      <w:pPr>
        <w:tabs>
          <w:tab w:val="left" w:pos="2835"/>
          <w:tab w:val="left" w:pos="3119"/>
          <w:tab w:val="left" w:pos="4820"/>
          <w:tab w:val="left" w:pos="5954"/>
        </w:tabs>
        <w:ind w:left="3119" w:hanging="3119"/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numPr>
          <w:ilvl w:val="0"/>
          <w:numId w:val="9"/>
        </w:numPr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Óvás: </w:t>
      </w:r>
      <w:r w:rsidRPr="004B443F">
        <w:rPr>
          <w:sz w:val="24"/>
          <w:szCs w:val="24"/>
        </w:rPr>
        <w:t>az adott probléma megjelenésétől számított 30 percen belül a versenybizottságnál,</w:t>
      </w:r>
    </w:p>
    <w:p w:rsidR="00790896" w:rsidRPr="004B443F" w:rsidRDefault="00790896" w:rsidP="004B443F">
      <w:pPr>
        <w:pStyle w:val="BodyTextIndent2"/>
        <w:numPr>
          <w:ilvl w:val="0"/>
          <w:numId w:val="9"/>
        </w:numPr>
      </w:pPr>
      <w:r w:rsidRPr="004B443F">
        <w:t xml:space="preserve">a mérkőzések </w:t>
      </w:r>
      <w:r w:rsidRPr="004B443F">
        <w:rPr>
          <w:b/>
          <w:bCs/>
        </w:rPr>
        <w:t>parkettás,</w:t>
      </w:r>
      <w:r w:rsidRPr="004B443F">
        <w:t xml:space="preserve"> illetve </w:t>
      </w:r>
      <w:r w:rsidRPr="004B443F">
        <w:rPr>
          <w:b/>
          <w:bCs/>
        </w:rPr>
        <w:t>műanyag borítású</w:t>
      </w:r>
      <w:r w:rsidRPr="004B443F">
        <w:t xml:space="preserve"> pályán kerülnek lebonyolításra,</w:t>
      </w:r>
    </w:p>
    <w:p w:rsidR="00790896" w:rsidRPr="004B443F" w:rsidRDefault="00790896" w:rsidP="004B443F">
      <w:pPr>
        <w:pStyle w:val="BodyTextIndent2"/>
        <w:numPr>
          <w:ilvl w:val="0"/>
          <w:numId w:val="9"/>
        </w:numPr>
      </w:pPr>
      <w:r w:rsidRPr="004B443F">
        <w:t xml:space="preserve">a versenyek helyszínén öltözési, tisztálkodási lehetőség folyamatosan </w:t>
      </w:r>
      <w:r w:rsidRPr="004B443F">
        <w:rPr>
          <w:b/>
          <w:bCs/>
        </w:rPr>
        <w:t>biztosított,</w:t>
      </w:r>
    </w:p>
    <w:p w:rsidR="00790896" w:rsidRPr="004B443F" w:rsidRDefault="00790896" w:rsidP="004B443F">
      <w:pPr>
        <w:pStyle w:val="BodyTextIndent2"/>
        <w:numPr>
          <w:ilvl w:val="0"/>
          <w:numId w:val="9"/>
        </w:numPr>
      </w:pPr>
      <w:r w:rsidRPr="004B443F">
        <w:t xml:space="preserve">az öltözőkben hagyott értéktárgyakért a rendezők </w:t>
      </w:r>
      <w:r w:rsidRPr="004B443F">
        <w:rPr>
          <w:b/>
          <w:bCs/>
        </w:rPr>
        <w:t>nem</w:t>
      </w:r>
      <w:r w:rsidRPr="004B443F">
        <w:t xml:space="preserve"> vállalnak felelősséget,</w:t>
      </w:r>
    </w:p>
    <w:p w:rsidR="00790896" w:rsidRPr="004B443F" w:rsidRDefault="00790896" w:rsidP="004B443F">
      <w:pPr>
        <w:numPr>
          <w:ilvl w:val="0"/>
          <w:numId w:val="9"/>
        </w:numPr>
        <w:jc w:val="both"/>
        <w:rPr>
          <w:sz w:val="24"/>
          <w:szCs w:val="24"/>
        </w:rPr>
      </w:pPr>
      <w:r w:rsidRPr="004B443F">
        <w:rPr>
          <w:sz w:val="24"/>
          <w:szCs w:val="24"/>
        </w:rPr>
        <w:t xml:space="preserve">a technikai értekezleten a csapatvezetők a nevezést az </w:t>
      </w:r>
      <w:r w:rsidRPr="004B443F">
        <w:rPr>
          <w:b/>
          <w:bCs/>
          <w:sz w:val="24"/>
          <w:szCs w:val="24"/>
        </w:rPr>
        <w:t>érvényes orvosi igazolással,</w:t>
      </w:r>
      <w:r w:rsidRPr="004B443F">
        <w:rPr>
          <w:sz w:val="24"/>
          <w:szCs w:val="24"/>
        </w:rPr>
        <w:t xml:space="preserve"> csak a </w:t>
      </w:r>
      <w:r w:rsidRPr="004B443F">
        <w:rPr>
          <w:b/>
          <w:bCs/>
          <w:sz w:val="24"/>
          <w:szCs w:val="24"/>
        </w:rPr>
        <w:t>személyi igazolvány</w:t>
      </w:r>
      <w:r w:rsidRPr="004B443F">
        <w:rPr>
          <w:sz w:val="24"/>
          <w:szCs w:val="24"/>
        </w:rPr>
        <w:t xml:space="preserve"> és a </w:t>
      </w:r>
      <w:r w:rsidRPr="004B443F">
        <w:rPr>
          <w:b/>
          <w:bCs/>
          <w:sz w:val="24"/>
          <w:szCs w:val="24"/>
        </w:rPr>
        <w:t>rendőrigazolvány</w:t>
      </w:r>
      <w:r w:rsidRPr="004B443F">
        <w:rPr>
          <w:sz w:val="24"/>
          <w:szCs w:val="24"/>
        </w:rPr>
        <w:t xml:space="preserve"> bemutatásával adhatják le,</w:t>
      </w:r>
    </w:p>
    <w:p w:rsidR="00790896" w:rsidRPr="004B443F" w:rsidRDefault="00790896" w:rsidP="004B443F">
      <w:pPr>
        <w:numPr>
          <w:ilvl w:val="0"/>
          <w:numId w:val="9"/>
        </w:numPr>
        <w:jc w:val="both"/>
        <w:rPr>
          <w:sz w:val="24"/>
          <w:szCs w:val="24"/>
        </w:rPr>
      </w:pPr>
      <w:r w:rsidRPr="004B443F">
        <w:rPr>
          <w:sz w:val="24"/>
          <w:szCs w:val="24"/>
        </w:rPr>
        <w:t xml:space="preserve">a helyszíneken </w:t>
      </w:r>
      <w:r w:rsidRPr="004B443F">
        <w:rPr>
          <w:b/>
          <w:bCs/>
          <w:sz w:val="24"/>
          <w:szCs w:val="24"/>
        </w:rPr>
        <w:t>büfé</w:t>
      </w:r>
      <w:r w:rsidRPr="004B443F">
        <w:rPr>
          <w:sz w:val="24"/>
          <w:szCs w:val="24"/>
        </w:rPr>
        <w:t xml:space="preserve"> üzemel,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sz w:val="24"/>
          <w:szCs w:val="24"/>
        </w:rPr>
      </w:pPr>
      <w:r w:rsidRPr="004B443F">
        <w:rPr>
          <w:sz w:val="24"/>
          <w:szCs w:val="24"/>
        </w:rPr>
        <w:t>Miskolc, 201</w:t>
      </w:r>
      <w:r>
        <w:rPr>
          <w:sz w:val="24"/>
          <w:szCs w:val="24"/>
        </w:rPr>
        <w:t>7</w:t>
      </w:r>
      <w:r w:rsidRPr="004B443F">
        <w:rPr>
          <w:sz w:val="24"/>
          <w:szCs w:val="24"/>
        </w:rPr>
        <w:t>. január „…...”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Szervezőbizottság</w:t>
      </w:r>
    </w:p>
    <w:p w:rsidR="00790896" w:rsidRPr="004B443F" w:rsidRDefault="00790896" w:rsidP="004B443F">
      <w:pPr>
        <w:tabs>
          <w:tab w:val="left" w:pos="2835"/>
          <w:tab w:val="left" w:pos="4820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pStyle w:val="Heading3"/>
        <w:rPr>
          <w:sz w:val="40"/>
          <w:szCs w:val="40"/>
        </w:rPr>
      </w:pPr>
      <w:r>
        <w:rPr>
          <w:sz w:val="40"/>
          <w:szCs w:val="40"/>
        </w:rPr>
        <w:t>P R O G R A M</w:t>
      </w:r>
    </w:p>
    <w:p w:rsidR="00790896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2017. február 03. (péntek)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18.00-ig</w:t>
      </w:r>
      <w:r>
        <w:rPr>
          <w:b/>
          <w:bCs/>
          <w:sz w:val="28"/>
          <w:szCs w:val="28"/>
        </w:rPr>
        <w:tab/>
        <w:t xml:space="preserve">Szállás elfoglalása a Miskolci Rendészeti Szakközépiskolában </w:t>
      </w:r>
    </w:p>
    <w:p w:rsidR="00790896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(Miskolc, Szentpéteri kapu 78.)</w:t>
      </w:r>
    </w:p>
    <w:p w:rsidR="00790896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0896" w:rsidRDefault="00790896" w:rsidP="004B443F">
      <w:pPr>
        <w:tabs>
          <w:tab w:val="left" w:pos="2835"/>
          <w:tab w:val="left" w:pos="5954"/>
        </w:tabs>
        <w:ind w:left="2832" w:hanging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18.00-tól</w:t>
      </w:r>
      <w:r>
        <w:rPr>
          <w:b/>
          <w:bCs/>
          <w:sz w:val="28"/>
          <w:szCs w:val="28"/>
        </w:rPr>
        <w:tab/>
        <w:t xml:space="preserve">S Z A B A D P R O G R A M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  <w:u w:val="single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2017. február 04. (szombat)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08.00-ig</w:t>
      </w:r>
      <w:r>
        <w:rPr>
          <w:b/>
          <w:bCs/>
          <w:sz w:val="28"/>
          <w:szCs w:val="28"/>
        </w:rPr>
        <w:tab/>
        <w:t xml:space="preserve">Beérkezés a verseny helyszínére (Sportcentrum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Tiszaújváros)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08.15</w:t>
      </w:r>
      <w:r>
        <w:rPr>
          <w:b/>
          <w:bCs/>
          <w:sz w:val="28"/>
          <w:szCs w:val="28"/>
        </w:rPr>
        <w:tab/>
        <w:t>Technikai értekezlet – név szerinti nevezések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leadása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pStyle w:val="BodyText"/>
      </w:pPr>
      <w:r>
        <w:t>08.45</w:t>
      </w:r>
      <w:r>
        <w:tab/>
        <w:t xml:space="preserve">M E G N Y I T Ó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09.00-től</w:t>
      </w:r>
      <w:r>
        <w:rPr>
          <w:b/>
          <w:bCs/>
          <w:sz w:val="40"/>
          <w:szCs w:val="40"/>
        </w:rPr>
        <w:tab/>
        <w:t>Mérkőzések kezdete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09.30</w:t>
      </w:r>
      <w:r>
        <w:rPr>
          <w:b/>
          <w:bCs/>
          <w:sz w:val="28"/>
          <w:szCs w:val="28"/>
        </w:rPr>
        <w:tab/>
        <w:t>Főkapitányi fogadás (csapatvezetők és meghívott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vendégek részére)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12.00 – 14.00-ig</w:t>
      </w:r>
      <w:r>
        <w:rPr>
          <w:b/>
          <w:bCs/>
          <w:sz w:val="40"/>
          <w:szCs w:val="40"/>
        </w:rPr>
        <w:tab/>
        <w:t xml:space="preserve">E B É D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(folyamatosan, a verseny helyszínén)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14.30</w:t>
      </w:r>
      <w:r>
        <w:rPr>
          <w:b/>
          <w:bCs/>
          <w:sz w:val="40"/>
          <w:szCs w:val="40"/>
        </w:rPr>
        <w:tab/>
        <w:t xml:space="preserve">E R E D M É N Y H I R D E T É S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15.00</w:t>
      </w:r>
      <w:r>
        <w:rPr>
          <w:b/>
          <w:bCs/>
          <w:sz w:val="28"/>
          <w:szCs w:val="28"/>
        </w:rPr>
        <w:tab/>
        <w:t>Hazautazás, vagy fürdési lehetőség a szomszédos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termálfürdőben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8"/>
          <w:szCs w:val="28"/>
        </w:rPr>
      </w:pPr>
    </w:p>
    <w:p w:rsidR="00790896" w:rsidRDefault="00790896" w:rsidP="004B443F">
      <w:pPr>
        <w:numPr>
          <w:ilvl w:val="0"/>
          <w:numId w:val="10"/>
        </w:numPr>
        <w:tabs>
          <w:tab w:val="left" w:pos="2835"/>
          <w:tab w:val="left" w:pos="5954"/>
        </w:tabs>
        <w:jc w:val="right"/>
        <w:rPr>
          <w:b/>
          <w:bCs/>
        </w:rPr>
      </w:pPr>
      <w:r>
        <w:rPr>
          <w:b/>
          <w:bCs/>
        </w:rPr>
        <w:t>sz. melléklet</w:t>
      </w:r>
    </w:p>
    <w:p w:rsidR="00790896" w:rsidRDefault="00790896" w:rsidP="004B443F">
      <w:pPr>
        <w:tabs>
          <w:tab w:val="left" w:pos="2835"/>
          <w:tab w:val="left" w:pos="5954"/>
        </w:tabs>
        <w:ind w:left="360"/>
        <w:jc w:val="right"/>
        <w:rPr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u w:val="single"/>
        </w:rPr>
      </w:pPr>
    </w:p>
    <w:p w:rsidR="00790896" w:rsidRPr="004B443F" w:rsidRDefault="00790896" w:rsidP="004B443F">
      <w:pPr>
        <w:tabs>
          <w:tab w:val="left" w:pos="2835"/>
          <w:tab w:val="left" w:pos="5387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Szűcs Enikő c. r. alezredes                    </w:t>
      </w:r>
      <w:r w:rsidRPr="004B443F">
        <w:rPr>
          <w:b/>
          <w:bCs/>
          <w:sz w:val="24"/>
          <w:szCs w:val="24"/>
        </w:rPr>
        <w:tab/>
        <w:t>Fax: 03–31/25–06</w:t>
      </w:r>
    </w:p>
    <w:p w:rsidR="00790896" w:rsidRPr="004B443F" w:rsidRDefault="00790896" w:rsidP="004B443F">
      <w:pPr>
        <w:tabs>
          <w:tab w:val="left" w:pos="2835"/>
          <w:tab w:val="left" w:pos="5387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"Forgács László" Emléktorna</w:t>
      </w:r>
      <w:r w:rsidRPr="004B443F">
        <w:rPr>
          <w:b/>
          <w:bCs/>
          <w:sz w:val="24"/>
          <w:szCs w:val="24"/>
        </w:rPr>
        <w:tab/>
        <w:t xml:space="preserve">E-mail: </w:t>
      </w:r>
      <w:hyperlink r:id="rId11" w:history="1">
        <w:r w:rsidRPr="004B443F">
          <w:rPr>
            <w:rStyle w:val="Hyperlink"/>
            <w:sz w:val="24"/>
            <w:szCs w:val="24"/>
          </w:rPr>
          <w:t>szucse@borsod.police.hu</w:t>
        </w:r>
      </w:hyperlink>
    </w:p>
    <w:p w:rsidR="00790896" w:rsidRPr="004B443F" w:rsidRDefault="00790896" w:rsidP="004B443F">
      <w:pPr>
        <w:tabs>
          <w:tab w:val="left" w:pos="2835"/>
          <w:tab w:val="left" w:pos="5387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Szervező Bizottság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Visszaküldendő: 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január 2</w:t>
      </w:r>
      <w:r>
        <w:rPr>
          <w:b/>
          <w:bCs/>
          <w:sz w:val="24"/>
          <w:szCs w:val="24"/>
        </w:rPr>
        <w:t>6</w:t>
      </w:r>
      <w:r w:rsidRPr="004B443F">
        <w:rPr>
          <w:b/>
          <w:bCs/>
          <w:sz w:val="24"/>
          <w:szCs w:val="24"/>
        </w:rPr>
        <w:t>.</w:t>
      </w:r>
    </w:p>
    <w:p w:rsidR="00790896" w:rsidRPr="004B443F" w:rsidRDefault="00790896" w:rsidP="004B443F">
      <w:pPr>
        <w:pStyle w:val="Heading8"/>
        <w:tabs>
          <w:tab w:val="left" w:pos="5387"/>
          <w:tab w:val="left" w:pos="6521"/>
        </w:tabs>
        <w:rPr>
          <w:rFonts w:ascii="Times New Roman" w:hAnsi="Times New Roman" w:cs="Times New Roman"/>
          <w:b w:val="0"/>
          <w:bCs w:val="0"/>
        </w:rPr>
      </w:pPr>
      <w:r w:rsidRPr="004B443F">
        <w:rPr>
          <w:rFonts w:ascii="Times New Roman" w:hAnsi="Times New Roman" w:cs="Times New Roman"/>
        </w:rPr>
        <w:t>T i t k á r a</w:t>
      </w:r>
      <w:r w:rsidRPr="004B443F">
        <w:rPr>
          <w:rFonts w:ascii="Times New Roman" w:hAnsi="Times New Roman" w:cs="Times New Roman"/>
        </w:rPr>
        <w:tab/>
      </w:r>
      <w:r w:rsidRPr="004B443F">
        <w:rPr>
          <w:rFonts w:ascii="Times New Roman" w:hAnsi="Times New Roman" w:cs="Times New Roman"/>
        </w:rPr>
        <w:tab/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  <w:u w:val="single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  <w:u w:val="single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  <w:u w:val="single"/>
        </w:rPr>
      </w:pPr>
      <w:r w:rsidRPr="004B443F">
        <w:rPr>
          <w:b/>
          <w:bCs/>
          <w:sz w:val="24"/>
          <w:szCs w:val="24"/>
          <w:u w:val="single"/>
        </w:rPr>
        <w:t>N E V E Z É S I   L A P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a 2016. február 06-án Tiszaújvárosban lebonyolításra kerülő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"Forgács László" Meghívásos Rendőrségi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Labdarúgó Emléktornára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A ......................................................................... szerv a B-A-Z. MRFK által lebonyolításra kerülő </w:t>
      </w:r>
      <w:r w:rsidRPr="004B443F">
        <w:rPr>
          <w:b/>
          <w:bCs/>
          <w:i/>
          <w:iCs/>
          <w:sz w:val="24"/>
          <w:szCs w:val="24"/>
        </w:rPr>
        <w:t>201</w:t>
      </w:r>
      <w:r>
        <w:rPr>
          <w:b/>
          <w:bCs/>
          <w:i/>
          <w:iCs/>
          <w:sz w:val="24"/>
          <w:szCs w:val="24"/>
        </w:rPr>
        <w:t>7</w:t>
      </w:r>
      <w:r w:rsidRPr="004B443F">
        <w:rPr>
          <w:b/>
          <w:bCs/>
          <w:i/>
          <w:iCs/>
          <w:sz w:val="24"/>
          <w:szCs w:val="24"/>
        </w:rPr>
        <w:t xml:space="preserve">. évi "Forgács László" Meghívásos Rendőrségi Labdarúgó Emléktornára </w:t>
      </w:r>
      <w:r w:rsidRPr="004B443F">
        <w:rPr>
          <w:b/>
          <w:bCs/>
          <w:sz w:val="24"/>
          <w:szCs w:val="24"/>
        </w:rPr>
        <w:t>...................  fővel (...........fő versenyző, ..........fő kísérő) nevez be.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Az ellátást az alábbiak szerint kérem biztosítani: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február 0</w:t>
      </w:r>
      <w:r>
        <w:rPr>
          <w:b/>
          <w:bCs/>
          <w:sz w:val="24"/>
          <w:szCs w:val="24"/>
        </w:rPr>
        <w:t>3</w:t>
      </w:r>
      <w:r w:rsidRPr="004B443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á</w:t>
      </w:r>
      <w:r w:rsidRPr="004B443F">
        <w:rPr>
          <w:b/>
          <w:bCs/>
          <w:sz w:val="24"/>
          <w:szCs w:val="24"/>
        </w:rPr>
        <w:t xml:space="preserve">n </w:t>
      </w:r>
      <w:r w:rsidRPr="004B443F">
        <w:rPr>
          <w:b/>
          <w:bCs/>
          <w:sz w:val="24"/>
          <w:szCs w:val="24"/>
        </w:rPr>
        <w:tab/>
        <w:t>szállás   (1080.-Ft/fő/éj)</w:t>
      </w:r>
      <w:r w:rsidRPr="004B443F">
        <w:rPr>
          <w:b/>
          <w:bCs/>
          <w:sz w:val="24"/>
          <w:szCs w:val="24"/>
        </w:rPr>
        <w:tab/>
        <w:t xml:space="preserve">......................... fő részére 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 xml:space="preserve">                                      vagy</w:t>
      </w:r>
      <w:r w:rsidRPr="004B443F">
        <w:rPr>
          <w:b/>
          <w:bCs/>
          <w:sz w:val="24"/>
          <w:szCs w:val="24"/>
        </w:rPr>
        <w:tab/>
        <w:t>szállás   (960.-Ft/fő/éj)</w:t>
      </w:r>
      <w:r w:rsidRPr="004B443F">
        <w:rPr>
          <w:b/>
          <w:bCs/>
          <w:sz w:val="24"/>
          <w:szCs w:val="24"/>
        </w:rPr>
        <w:tab/>
        <w:t>......................... fő részére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február 0</w:t>
      </w:r>
      <w:r>
        <w:rPr>
          <w:b/>
          <w:bCs/>
          <w:sz w:val="24"/>
          <w:szCs w:val="24"/>
        </w:rPr>
        <w:t>4</w:t>
      </w:r>
      <w:r w:rsidRPr="004B443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é</w:t>
      </w:r>
      <w:r w:rsidRPr="004B443F">
        <w:rPr>
          <w:b/>
          <w:bCs/>
          <w:sz w:val="24"/>
          <w:szCs w:val="24"/>
        </w:rPr>
        <w:t>n</w:t>
      </w:r>
      <w:r w:rsidRPr="004B443F">
        <w:rPr>
          <w:b/>
          <w:bCs/>
          <w:sz w:val="24"/>
          <w:szCs w:val="24"/>
        </w:rPr>
        <w:tab/>
        <w:t xml:space="preserve">ebéd (térítésmentes)    </w:t>
      </w:r>
      <w:r w:rsidRPr="004B443F">
        <w:rPr>
          <w:b/>
          <w:bCs/>
          <w:sz w:val="24"/>
          <w:szCs w:val="24"/>
        </w:rPr>
        <w:tab/>
        <w:t>......................... fő részére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................................................,  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 xml:space="preserve">. ………........... 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 xml:space="preserve">                                ..............................................................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csapatvezető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sz w:val="24"/>
          <w:szCs w:val="24"/>
        </w:rPr>
        <w:t xml:space="preserve">                                              (olvasható aláírás)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Elérhetőségei:</w:t>
      </w:r>
      <w:r w:rsidRPr="004B443F">
        <w:rPr>
          <w:b/>
          <w:bCs/>
          <w:sz w:val="24"/>
          <w:szCs w:val="24"/>
        </w:rPr>
        <w:tab/>
        <w:t>BM telefon: ………………………..................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Mobil:…………………………………………….</w:t>
      </w: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numPr>
          <w:ilvl w:val="0"/>
          <w:numId w:val="10"/>
        </w:numPr>
        <w:tabs>
          <w:tab w:val="left" w:pos="2835"/>
          <w:tab w:val="left" w:pos="5954"/>
        </w:tabs>
        <w:jc w:val="right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sz. melléklet</w:t>
      </w:r>
    </w:p>
    <w:p w:rsidR="00790896" w:rsidRPr="004B443F" w:rsidRDefault="00790896" w:rsidP="004B443F">
      <w:pPr>
        <w:tabs>
          <w:tab w:val="left" w:pos="2835"/>
          <w:tab w:val="left" w:pos="5954"/>
        </w:tabs>
        <w:ind w:left="360"/>
        <w:jc w:val="right"/>
        <w:rPr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ind w:left="360"/>
        <w:jc w:val="center"/>
        <w:rPr>
          <w:sz w:val="24"/>
          <w:szCs w:val="24"/>
        </w:rPr>
      </w:pPr>
    </w:p>
    <w:p w:rsidR="00790896" w:rsidRPr="004A1EF2" w:rsidRDefault="00790896" w:rsidP="004B443F">
      <w:pPr>
        <w:pStyle w:val="Heading8"/>
        <w:rPr>
          <w:rFonts w:ascii="Times New Roman" w:hAnsi="Times New Roman" w:cs="Times New Roman"/>
        </w:rPr>
      </w:pPr>
      <w:r w:rsidRPr="004A1EF2">
        <w:rPr>
          <w:rFonts w:ascii="Times New Roman" w:hAnsi="Times New Roman" w:cs="Times New Roman"/>
        </w:rPr>
        <w:t>Szűcs Enikő c. r. alezredes</w:t>
      </w:r>
      <w:r w:rsidRPr="004A1EF2">
        <w:rPr>
          <w:rFonts w:ascii="Times New Roman" w:hAnsi="Times New Roman" w:cs="Times New Roman"/>
        </w:rPr>
        <w:tab/>
      </w:r>
      <w:r w:rsidRPr="004A1EF2">
        <w:rPr>
          <w:rFonts w:ascii="Times New Roman" w:hAnsi="Times New Roman" w:cs="Times New Roman"/>
        </w:rPr>
        <w:tab/>
        <w:t xml:space="preserve">Leadási határidő: </w:t>
      </w:r>
    </w:p>
    <w:p w:rsidR="00790896" w:rsidRPr="004B443F" w:rsidRDefault="00790896" w:rsidP="004B443F">
      <w:pPr>
        <w:tabs>
          <w:tab w:val="left" w:pos="2835"/>
          <w:tab w:val="left" w:pos="5954"/>
          <w:tab w:val="left" w:pos="6521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Szervező Bizottság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</w:rPr>
        <w:tab/>
        <w:t>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február 0</w:t>
      </w:r>
      <w:r>
        <w:rPr>
          <w:b/>
          <w:bCs/>
          <w:sz w:val="24"/>
          <w:szCs w:val="24"/>
        </w:rPr>
        <w:t>4</w:t>
      </w:r>
      <w:r w:rsidRPr="004B443F">
        <w:rPr>
          <w:b/>
          <w:bCs/>
          <w:sz w:val="24"/>
          <w:szCs w:val="24"/>
        </w:rPr>
        <w:t>. 08.15 óráig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T i t k á r a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u w:val="single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 E V E Z É S I   L A P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a 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>. február 0</w:t>
      </w:r>
      <w:r>
        <w:rPr>
          <w:b/>
          <w:bCs/>
          <w:sz w:val="24"/>
          <w:szCs w:val="24"/>
        </w:rPr>
        <w:t>4</w:t>
      </w:r>
      <w:r w:rsidRPr="004B443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é</w:t>
      </w:r>
      <w:r w:rsidRPr="004B443F">
        <w:rPr>
          <w:b/>
          <w:bCs/>
          <w:sz w:val="24"/>
          <w:szCs w:val="24"/>
        </w:rPr>
        <w:t>n Tiszaújvárosban lebonyolításra kerülő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"Forgács László" Meghívásos Rendőrségi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center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Labdarúgó Emléktornára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  <w:tab w:val="left" w:pos="7938"/>
        </w:tabs>
        <w:jc w:val="both"/>
        <w:rPr>
          <w:b/>
          <w:bCs/>
          <w:sz w:val="24"/>
          <w:szCs w:val="24"/>
          <w:u w:val="single"/>
        </w:rPr>
      </w:pPr>
      <w:r w:rsidRPr="004B443F">
        <w:rPr>
          <w:b/>
          <w:bCs/>
          <w:sz w:val="24"/>
          <w:szCs w:val="24"/>
        </w:rPr>
        <w:t>A szerv neve:</w:t>
      </w:r>
      <w:r w:rsidRPr="004B443F">
        <w:rPr>
          <w:b/>
          <w:bCs/>
          <w:sz w:val="24"/>
          <w:szCs w:val="24"/>
        </w:rPr>
        <w:tab/>
      </w:r>
      <w:r w:rsidRPr="004B443F">
        <w:rPr>
          <w:b/>
          <w:bCs/>
          <w:sz w:val="24"/>
          <w:szCs w:val="24"/>
          <w:u w:val="single"/>
        </w:rPr>
        <w:tab/>
      </w:r>
      <w:r w:rsidRPr="004B443F">
        <w:rPr>
          <w:b/>
          <w:bCs/>
          <w:sz w:val="24"/>
          <w:szCs w:val="24"/>
          <w:u w:val="single"/>
        </w:rPr>
        <w:tab/>
      </w:r>
    </w:p>
    <w:p w:rsidR="00790896" w:rsidRDefault="00790896" w:rsidP="004B443F">
      <w:pPr>
        <w:tabs>
          <w:tab w:val="left" w:pos="2835"/>
          <w:tab w:val="left" w:pos="5954"/>
          <w:tab w:val="left" w:pos="7938"/>
        </w:tabs>
        <w:jc w:val="both"/>
        <w:rPr>
          <w:b/>
          <w:bCs/>
          <w:u w:val="single"/>
        </w:rPr>
      </w:pPr>
    </w:p>
    <w:p w:rsidR="00790896" w:rsidRDefault="00790896" w:rsidP="004B443F">
      <w:pPr>
        <w:pStyle w:val="Heading5"/>
        <w:tabs>
          <w:tab w:val="left" w:pos="2835"/>
          <w:tab w:val="left" w:pos="5954"/>
          <w:tab w:val="left" w:pos="7938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JÁTÉKOSOK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"/>
        <w:gridCol w:w="3684"/>
        <w:gridCol w:w="1985"/>
        <w:gridCol w:w="2620"/>
      </w:tblGrid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N É V</w:t>
            </w: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Rendfokozat</w:t>
            </w: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Születési idő</w:t>
            </w: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0896" w:rsidRPr="004B443F">
        <w:tc>
          <w:tcPr>
            <w:tcW w:w="9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B443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</w:tcPr>
          <w:p w:rsidR="00790896" w:rsidRPr="004B443F" w:rsidRDefault="00790896">
            <w:pPr>
              <w:tabs>
                <w:tab w:val="left" w:pos="2835"/>
                <w:tab w:val="left" w:pos="5954"/>
                <w:tab w:val="left" w:pos="7938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  <w:lang w:eastAsia="en-US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Igazolom, hogy a nevezési lapon feltüntetett játékosok a nevezett szerv állományában teljesítenek szolgálatot, illetve a szerv nyugállományú dolgozói. </w:t>
      </w: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>................................................,  201</w:t>
      </w:r>
      <w:r>
        <w:rPr>
          <w:b/>
          <w:bCs/>
          <w:sz w:val="24"/>
          <w:szCs w:val="24"/>
        </w:rPr>
        <w:t>7</w:t>
      </w:r>
      <w:r w:rsidRPr="004B443F">
        <w:rPr>
          <w:b/>
          <w:bCs/>
          <w:sz w:val="24"/>
          <w:szCs w:val="24"/>
        </w:rPr>
        <w:t xml:space="preserve">. február    .......... </w:t>
      </w: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>ph.</w:t>
      </w:r>
    </w:p>
    <w:p w:rsidR="00790896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4B443F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</w:p>
    <w:p w:rsidR="00790896" w:rsidRPr="00CC13DC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  <w:r w:rsidRPr="004B443F">
        <w:rPr>
          <w:b/>
          <w:bCs/>
          <w:sz w:val="24"/>
          <w:szCs w:val="24"/>
        </w:rPr>
        <w:tab/>
        <w:t xml:space="preserve">                             </w:t>
      </w:r>
      <w:r w:rsidRPr="00CC13DC">
        <w:rPr>
          <w:b/>
          <w:bCs/>
          <w:sz w:val="24"/>
          <w:szCs w:val="24"/>
        </w:rPr>
        <w:t>………………………………………….</w:t>
      </w:r>
    </w:p>
    <w:p w:rsidR="00790896" w:rsidRPr="00CC13DC" w:rsidRDefault="00790896" w:rsidP="004B443F">
      <w:pPr>
        <w:tabs>
          <w:tab w:val="left" w:pos="2835"/>
          <w:tab w:val="left" w:pos="3402"/>
          <w:tab w:val="left" w:pos="4536"/>
          <w:tab w:val="left" w:pos="5954"/>
        </w:tabs>
        <w:jc w:val="both"/>
        <w:rPr>
          <w:b/>
          <w:bCs/>
          <w:sz w:val="24"/>
          <w:szCs w:val="24"/>
        </w:rPr>
      </w:pPr>
      <w:r w:rsidRPr="00CC13DC">
        <w:rPr>
          <w:b/>
          <w:bCs/>
          <w:sz w:val="24"/>
          <w:szCs w:val="24"/>
        </w:rPr>
        <w:t xml:space="preserve">                                                                                               csapatvezető</w:t>
      </w:r>
    </w:p>
    <w:p w:rsidR="00790896" w:rsidRPr="004B443F" w:rsidRDefault="00790896" w:rsidP="004B443F">
      <w:pPr>
        <w:rPr>
          <w:shadow/>
          <w:sz w:val="24"/>
          <w:szCs w:val="24"/>
        </w:rPr>
      </w:pPr>
    </w:p>
    <w:p w:rsidR="00790896" w:rsidRPr="004B443F" w:rsidRDefault="00790896" w:rsidP="004B443F">
      <w:pPr>
        <w:rPr>
          <w:shadow/>
          <w:sz w:val="24"/>
          <w:szCs w:val="24"/>
        </w:rPr>
      </w:pPr>
    </w:p>
    <w:p w:rsidR="00790896" w:rsidRPr="004B443F" w:rsidRDefault="00790896" w:rsidP="004B443F">
      <w:pPr>
        <w:rPr>
          <w:shadow/>
          <w:sz w:val="24"/>
          <w:szCs w:val="24"/>
        </w:rPr>
      </w:pPr>
    </w:p>
    <w:p w:rsidR="00790896" w:rsidRPr="004B443F" w:rsidRDefault="00790896">
      <w:pPr>
        <w:jc w:val="both"/>
        <w:rPr>
          <w:b/>
          <w:bCs/>
          <w:sz w:val="24"/>
          <w:szCs w:val="24"/>
          <w:u w:val="single"/>
        </w:rPr>
      </w:pPr>
    </w:p>
    <w:sectPr w:rsidR="00790896" w:rsidRPr="004B443F" w:rsidSect="00BD1CC0">
      <w:headerReference w:type="even" r:id="rId12"/>
      <w:headerReference w:type="defaul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96" w:rsidRDefault="00790896">
      <w:r>
        <w:separator/>
      </w:r>
    </w:p>
  </w:endnote>
  <w:endnote w:type="continuationSeparator" w:id="0">
    <w:p w:rsidR="00790896" w:rsidRDefault="0079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96" w:rsidRDefault="00790896">
      <w:r>
        <w:separator/>
      </w:r>
    </w:p>
  </w:footnote>
  <w:footnote w:type="continuationSeparator" w:id="0">
    <w:p w:rsidR="00790896" w:rsidRDefault="0079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6" w:rsidRDefault="00790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790896" w:rsidRDefault="007908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96" w:rsidRDefault="00790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90896" w:rsidRDefault="007908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9BD"/>
    <w:multiLevelType w:val="hybridMultilevel"/>
    <w:tmpl w:val="DE9225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12E21"/>
    <w:multiLevelType w:val="singleLevel"/>
    <w:tmpl w:val="D1181EE6"/>
    <w:lvl w:ilvl="0">
      <w:start w:val="1"/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4CC433EF"/>
    <w:multiLevelType w:val="multilevel"/>
    <w:tmpl w:val="C534CF92"/>
    <w:lvl w:ilvl="0">
      <w:start w:val="15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hint="default"/>
      </w:rPr>
    </w:lvl>
  </w:abstractNum>
  <w:abstractNum w:abstractNumId="3">
    <w:nsid w:val="50EE7D4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617A626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6C891194"/>
    <w:multiLevelType w:val="hybridMultilevel"/>
    <w:tmpl w:val="4628CFDE"/>
    <w:lvl w:ilvl="0" w:tplc="47920E20">
      <w:start w:val="2004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abstractNum w:abstractNumId="6">
    <w:nsid w:val="7EBC470D"/>
    <w:multiLevelType w:val="hybridMultilevel"/>
    <w:tmpl w:val="4D46FD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8D"/>
    <w:rsid w:val="00040653"/>
    <w:rsid w:val="000B03E6"/>
    <w:rsid w:val="000D3314"/>
    <w:rsid w:val="001007B7"/>
    <w:rsid w:val="00126A76"/>
    <w:rsid w:val="0013382F"/>
    <w:rsid w:val="00162B15"/>
    <w:rsid w:val="00184373"/>
    <w:rsid w:val="001969D6"/>
    <w:rsid w:val="00211A23"/>
    <w:rsid w:val="002208FC"/>
    <w:rsid w:val="00274857"/>
    <w:rsid w:val="00277921"/>
    <w:rsid w:val="002A10B5"/>
    <w:rsid w:val="00305401"/>
    <w:rsid w:val="00351D9C"/>
    <w:rsid w:val="00376D56"/>
    <w:rsid w:val="0038592D"/>
    <w:rsid w:val="00412E1B"/>
    <w:rsid w:val="00430995"/>
    <w:rsid w:val="00454C8D"/>
    <w:rsid w:val="004A1EF2"/>
    <w:rsid w:val="004B443F"/>
    <w:rsid w:val="004F60CC"/>
    <w:rsid w:val="004F765B"/>
    <w:rsid w:val="00522A55"/>
    <w:rsid w:val="00522BCC"/>
    <w:rsid w:val="00554A30"/>
    <w:rsid w:val="00611F58"/>
    <w:rsid w:val="0063398D"/>
    <w:rsid w:val="006A670C"/>
    <w:rsid w:val="006C5EDF"/>
    <w:rsid w:val="006E6378"/>
    <w:rsid w:val="006F37C8"/>
    <w:rsid w:val="0071683A"/>
    <w:rsid w:val="00763C8A"/>
    <w:rsid w:val="0078689A"/>
    <w:rsid w:val="00790896"/>
    <w:rsid w:val="007A67C3"/>
    <w:rsid w:val="007C34DA"/>
    <w:rsid w:val="007C7FD5"/>
    <w:rsid w:val="00807CA6"/>
    <w:rsid w:val="00813635"/>
    <w:rsid w:val="008168D2"/>
    <w:rsid w:val="00817A40"/>
    <w:rsid w:val="00844BA0"/>
    <w:rsid w:val="00854379"/>
    <w:rsid w:val="008A18CA"/>
    <w:rsid w:val="008B1F5B"/>
    <w:rsid w:val="00900C18"/>
    <w:rsid w:val="009101A5"/>
    <w:rsid w:val="0095533A"/>
    <w:rsid w:val="00956742"/>
    <w:rsid w:val="009B0952"/>
    <w:rsid w:val="009D3927"/>
    <w:rsid w:val="00A3125B"/>
    <w:rsid w:val="00A37FCD"/>
    <w:rsid w:val="00A45D0E"/>
    <w:rsid w:val="00A56A67"/>
    <w:rsid w:val="00A61F94"/>
    <w:rsid w:val="00AC4198"/>
    <w:rsid w:val="00AC7C67"/>
    <w:rsid w:val="00AD67A7"/>
    <w:rsid w:val="00B00DC0"/>
    <w:rsid w:val="00B258D3"/>
    <w:rsid w:val="00B40C07"/>
    <w:rsid w:val="00B97030"/>
    <w:rsid w:val="00BD1CC0"/>
    <w:rsid w:val="00BD2F78"/>
    <w:rsid w:val="00C31F7C"/>
    <w:rsid w:val="00C5362C"/>
    <w:rsid w:val="00C55F28"/>
    <w:rsid w:val="00CC13DC"/>
    <w:rsid w:val="00D344C6"/>
    <w:rsid w:val="00D50D32"/>
    <w:rsid w:val="00DA336A"/>
    <w:rsid w:val="00DA7613"/>
    <w:rsid w:val="00DC2869"/>
    <w:rsid w:val="00DD5BB1"/>
    <w:rsid w:val="00E048E5"/>
    <w:rsid w:val="00E2713D"/>
    <w:rsid w:val="00E36372"/>
    <w:rsid w:val="00E706BB"/>
    <w:rsid w:val="00E81BCC"/>
    <w:rsid w:val="00EB6D56"/>
    <w:rsid w:val="00EE02ED"/>
    <w:rsid w:val="00F053F0"/>
    <w:rsid w:val="00F52794"/>
    <w:rsid w:val="00F92468"/>
    <w:rsid w:val="00F95F61"/>
    <w:rsid w:val="00FA352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A76"/>
    <w:pPr>
      <w:keepNext/>
      <w:tabs>
        <w:tab w:val="left" w:pos="5103"/>
      </w:tabs>
      <w:jc w:val="both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A76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A76"/>
    <w:pPr>
      <w:keepNext/>
      <w:tabs>
        <w:tab w:val="left" w:pos="2835"/>
        <w:tab w:val="left" w:pos="5954"/>
      </w:tabs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6A76"/>
    <w:pPr>
      <w:keepNext/>
      <w:tabs>
        <w:tab w:val="left" w:pos="2835"/>
        <w:tab w:val="left" w:pos="5954"/>
      </w:tabs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A76"/>
    <w:pPr>
      <w:keepNext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6A76"/>
    <w:pPr>
      <w:keepNext/>
      <w:tabs>
        <w:tab w:val="left" w:pos="2835"/>
        <w:tab w:val="left" w:pos="5954"/>
      </w:tabs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6A76"/>
    <w:pPr>
      <w:keepNext/>
      <w:tabs>
        <w:tab w:val="left" w:pos="1276"/>
      </w:tabs>
      <w:ind w:left="284"/>
      <w:jc w:val="center"/>
      <w:outlineLvl w:val="6"/>
    </w:pPr>
    <w:rPr>
      <w:rFonts w:ascii="Book Antiqua" w:hAnsi="Book Antiqua" w:cs="Book Antiqua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A76"/>
    <w:pPr>
      <w:keepNext/>
      <w:tabs>
        <w:tab w:val="left" w:pos="2835"/>
        <w:tab w:val="left" w:pos="5954"/>
        <w:tab w:val="left" w:pos="7655"/>
      </w:tabs>
      <w:jc w:val="both"/>
      <w:outlineLvl w:val="7"/>
    </w:pPr>
    <w:rPr>
      <w:rFonts w:ascii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26A76"/>
  </w:style>
  <w:style w:type="paragraph" w:styleId="BodyTextIndent">
    <w:name w:val="Body Text Indent"/>
    <w:basedOn w:val="Normal"/>
    <w:link w:val="BodyTextIndentChar"/>
    <w:uiPriority w:val="99"/>
    <w:rsid w:val="00126A76"/>
    <w:pPr>
      <w:tabs>
        <w:tab w:val="left" w:pos="2835"/>
        <w:tab w:val="left" w:pos="4820"/>
        <w:tab w:val="left" w:pos="5954"/>
      </w:tabs>
      <w:ind w:left="2832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443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A76"/>
    <w:pPr>
      <w:tabs>
        <w:tab w:val="left" w:pos="2835"/>
        <w:tab w:val="left" w:pos="5954"/>
      </w:tabs>
      <w:jc w:val="both"/>
    </w:pPr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4B443F"/>
    <w:rPr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126A76"/>
    <w:pPr>
      <w:tabs>
        <w:tab w:val="left" w:pos="2835"/>
        <w:tab w:val="left" w:pos="3119"/>
        <w:tab w:val="left" w:pos="4820"/>
        <w:tab w:val="left" w:pos="5954"/>
      </w:tabs>
      <w:ind w:left="3119" w:hanging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443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26A76"/>
    <w:pPr>
      <w:tabs>
        <w:tab w:val="left" w:pos="2835"/>
        <w:tab w:val="left" w:pos="3686"/>
        <w:tab w:val="left" w:pos="4820"/>
        <w:tab w:val="left" w:pos="5954"/>
      </w:tabs>
      <w:ind w:left="3686" w:hanging="851"/>
      <w:jc w:val="both"/>
    </w:pPr>
    <w:rPr>
      <w:rFonts w:ascii="Arial Narrow" w:hAnsi="Arial Narrow" w:cs="Arial Narrow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26A76"/>
    <w:pPr>
      <w:tabs>
        <w:tab w:val="left" w:pos="2835"/>
        <w:tab w:val="left" w:pos="5954"/>
      </w:tabs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B443F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126A7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048E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ucse@borsod.police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ucse@borsod.polic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ucse@borsod.polic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1629</Words>
  <Characters>11245</Characters>
  <Application>Microsoft Office Outlook</Application>
  <DocSecurity>0</DocSecurity>
  <Lines>0</Lines>
  <Paragraphs>0</Paragraphs>
  <ScaleCrop>false</ScaleCrop>
  <Company>BAZ MRFK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1999. ÉVI BM ORSZÁGOS MEGHÍVÁSOS</dc:title>
  <dc:subject/>
  <dc:creator>Szűcs Enikő</dc:creator>
  <cp:keywords/>
  <dc:description/>
  <cp:lastModifiedBy>Rendszergazda</cp:lastModifiedBy>
  <cp:revision>4</cp:revision>
  <cp:lastPrinted>2014-01-07T10:04:00Z</cp:lastPrinted>
  <dcterms:created xsi:type="dcterms:W3CDTF">2017-01-11T10:50:00Z</dcterms:created>
  <dcterms:modified xsi:type="dcterms:W3CDTF">2017-01-11T11:11:00Z</dcterms:modified>
</cp:coreProperties>
</file>