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168"/>
        <w:gridCol w:w="3809"/>
        <w:gridCol w:w="6662"/>
        <w:gridCol w:w="1194"/>
        <w:gridCol w:w="1567"/>
      </w:tblGrid>
      <w:tr w:rsidR="00F737EB" w:rsidRPr="0032714C">
        <w:trPr>
          <w:trHeight w:val="1390"/>
        </w:trPr>
        <w:tc>
          <w:tcPr>
            <w:tcW w:w="1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7EB" w:rsidRPr="0032714C" w:rsidRDefault="00F737EB" w:rsidP="00C67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14C">
              <w:rPr>
                <w:rFonts w:ascii="Arial" w:hAnsi="Arial" w:cs="Arial"/>
                <w:b/>
                <w:bCs/>
                <w:sz w:val="24"/>
                <w:szCs w:val="24"/>
              </w:rPr>
              <w:t>XV. Országos Rendőr és IX. Rendészeti Meghívásos Horgászverseny</w:t>
            </w:r>
          </w:p>
          <w:p w:rsidR="00F737EB" w:rsidRPr="0032714C" w:rsidRDefault="00F737EB" w:rsidP="00C67C0A">
            <w:pPr>
              <w:spacing w:after="0" w:line="240" w:lineRule="auto"/>
              <w:jc w:val="center"/>
            </w:pPr>
            <w:r w:rsidRPr="0032714C">
              <w:rPr>
                <w:rFonts w:ascii="Arial" w:hAnsi="Arial" w:cs="Arial"/>
                <w:b/>
                <w:bCs/>
                <w:sz w:val="24"/>
                <w:szCs w:val="24"/>
              </w:rPr>
              <w:t>Bátonyterenye-Maconka – 2016. július 8.</w:t>
            </w:r>
          </w:p>
          <w:p w:rsidR="00F737EB" w:rsidRPr="00C55B9B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u-HU"/>
              </w:rPr>
            </w:pPr>
          </w:p>
          <w:p w:rsidR="00F737EB" w:rsidRPr="0032714C" w:rsidRDefault="00F737EB" w:rsidP="009E6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5B9B">
              <w:rPr>
                <w:rFonts w:ascii="Arial" w:hAnsi="Arial" w:cs="Arial"/>
                <w:b/>
                <w:bCs/>
                <w:sz w:val="28"/>
                <w:szCs w:val="28"/>
                <w:lang w:eastAsia="hu-HU"/>
              </w:rPr>
              <w:t>Egyéni eredmények</w:t>
            </w:r>
          </w:p>
        </w:tc>
      </w:tr>
      <w:tr w:rsidR="00F737EB" w:rsidRPr="0032714C">
        <w:trPr>
          <w:trHeight w:val="49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Helyezé</w:t>
            </w: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</w:t>
            </w: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Csapatné</w:t>
            </w: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Összsú</w:t>
            </w: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ly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Legnagyobb </w:t>
            </w: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hal</w:t>
            </w:r>
          </w:p>
        </w:tc>
      </w:tr>
      <w:tr w:rsidR="00F737EB" w:rsidRPr="0032714C">
        <w:trPr>
          <w:trHeight w:val="407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Páris Tamás p.zls.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NAV Nógrád Megyei Adó és Vámigazgatóság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24800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24450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Pálfi Zsolt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Belügyminisztérium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20775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20100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Pifka József IPA tag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Salgótarján RK-NAV vegyes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16900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8350+6850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Lovas István c.r.ftzls.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Budapesti Rendőr-f</w:t>
            </w: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őkapitányság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12300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12300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Franka Botond bv.ftörm.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Balassagyarmati Fegyház és Börtön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12250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12250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Lakatos Sándor r.őrgy.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Készenléti Rendőrség Snecik vegyes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11725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8075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Szabó Tamás tü.ftörm.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Salgótarjáni Hivatásos Tűzoltóság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8450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Horváth Béla r.fhdgy.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Holdudvar Fishing Team Szolnok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7550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Reznicsek István ny. r. alez.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Balassi Bálint Rendőr Szakszervezet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7375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Szabó István r.tzls.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Készenléti Rendőrség Snecik vegyes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6625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Olesnyovics Tamás c.r.zls.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Pest MRFK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6125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Bátka Szabolcs r.ftörm.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Pest MRFK Szentendre RK 2.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6075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Karvai Norbert c.r.alezr.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Nógrád MRFK Kan Csalik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6050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Szabó Zoltán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Belügyminisztérium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5650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5450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Lipták Zoltán p.zls.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Salgótarján RK-NAV vegyes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5225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4775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Csbila Lajos r.ftörm.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Kecskemét RK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4925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4925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Forgó Balázs r.zls.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Kecskemét RK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Kertész Albin bv.tzls.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Balassagyarmati Fegyház és Börtön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4350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Szabó Attila r.őrgy.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Dunaújvárosi RK. Pentele Police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4225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Albertus Zsolt p.tzls.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NAV Nógrád Megyei Adó és Vámigazgatóság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Szabó Viktor r.ftörm.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KR Köztársasági Elnöki Őrség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3875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Rados Krisztián r. ftzls.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Balassi Bálint Rendőr Szakszervezet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3825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Pifka Gábor r.ftzls.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Salgótarján RK-NAV vegyes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3625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Fórizs János c.r.ftörm.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Budapesti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Rendőr-f</w:t>
            </w: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őkapitányság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3570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3400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Körmendi János r.szds.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Dunaújvárosi RK. Pentele Police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Szarka Tibor r.törm.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Készenléti Rendőrség Snecik vegyes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3225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Csönge Péter r.ftörm.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Pest MRFK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3050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Dr. Furkó Kálmán c.r.alezr.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Holdudvar Fishing Team Szolnok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3025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Erdei Tibor r. alez.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Veszprém MRFK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Bognár János r.fhdgy.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Mosella Police Team Sárbogárd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Nagy Tibor ny.r.ftzls.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Dunaújvárosi RK. Pentele Police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2675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Bárnai Balázs c.r.alezr.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Nógrád MRFK Kan Csalik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2675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Kállai Péter bv.alezr.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Balassagyarmati Fegyh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áz és Börtön Ipoly Cipőgyár KFT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Kovács Gábor bv.őrgy.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Balassagyarmati Fegyh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áz és Börtön Ipoly Cipőgyár KFT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2450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Szabó Ferenc r.ftzls.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Mosella Police Team Sárbogárd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Petrics István ny.r.ftzls.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Dunaújvárosi RK Kis Pentele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1675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Németh István r.őrgy.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Pest MRFK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1650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Karli Imre r. őrgy.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Veszprém MRFK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1575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Tucsányi István r.alezr.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Pest MRFK Rendészeti Igazgatóság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1250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Rusz Gergely r.alezr.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Pest MRFK Rendészeti Igazgatóság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1250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Donkó Rajmund c.r.ftzls.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Holdudvar Fishing Team Szolnok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Horváth Kecskés Rozália ka.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Bátonyterenye RK </w:t>
            </w: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Boys-Lady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1050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Hadusovszky Rudolf ny.r.ftzls.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Bátonyterenye Rk </w:t>
            </w: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Boys-Lady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1050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Gyuris Zoltán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Belügyminisztérium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1050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Hegedűs Gábor r.zls.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Pest MRFK Szentendre RK 1.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1025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Kovács Roland ka.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Dunaújvárosi RK Kis Pentele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Juhász László tü.alezr.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Nógrád Megyei Katasztrófavédelmi Igazgatóság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975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Tomkovics László ny.r.alezr.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Dunaújvárosi RK Kis Pentele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950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Szokoli Sándor r. 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Veszprém MRFK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900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Répás Tamás r. 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Bátonyterenye RK </w:t>
            </w: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Boys-Lady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825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Gencsi Gyula ka.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ORFK GF IFFO KSZO Nyíregyháza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775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Kóródi Sándor polg.alk.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Balassagyarmati Fegyh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áz és Börtön Ipoly Cipőgyár KFT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750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Csehó József r.tzls.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Szegedi RSZKI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700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Mátraházi István ny. r.alezr.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Mosella Police Team Sárbogárd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625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Molitórisz Roland bv. t</w:t>
            </w: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Balassagyarmati Fegyház és Börtön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Pach Dániel r.ftzls.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Balassi Bálint Rendőr Szakszervezet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Kuris Attila p.őrm.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NAV Nógrád Megyei Adó és Vámigazgatóság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Dr.Juhász Viktor r.őrgy.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Nógrád MRFK Kan Csalik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59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Gál Gábor r.ftzls.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Nagykátai RK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Fekete Krisztián r.tzls.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Pest MRFK Szentendre RK 1.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Kiss Attila ka.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ORFK GF IFFO KSZO Nyíregyháza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Barna Sándor r.őrgy.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Szegedi RSZKI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Kökény Sándor r.zls.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Pest MRFK Szentendre RK 2.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Csordás Máté r.törm.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KR Köztársasági Elnöki Őrség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Gulyás Attila FBÜ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Nagykátai RK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Mikola Csaba Péter r.ftörm.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BRFK XVIII.ker. RK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Szabó Csaba tü.őrgy.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Nógrád Megyei Katasztrófavédelmi Igazgatóság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Herdics Antal r.őrgy.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Pest MRFK Szentendre RK 1.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Koós Roland r.ftörm.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Pest MRFK Szentendre RK 2.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Fazekas András r.ftörm.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Kecskemét RK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Horváth Zoltán r.ftörm.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KR Köztársasági Elnöki Őrség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Kovács Zoltán tü.ftzls.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Salgótarjáni Hivatásos Tűzoltóság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Huszár Barnabás r.ftörm.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BRFK XVIII.ker. RK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Jakab János r.őrgy.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Budapesti Rendőr-Főkapitányság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Bóna Csaba tü. s</w:t>
            </w: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zds.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Nógrád Megyei Katasztrófavédelmi Igazgatóság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Mihályi Csaba ka.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ORFK GF IFFO KSZO Nyíregyháza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Horváth Zoltán r.őrgy.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Szegedi RSZKI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Tornai Tamás r.szds.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Pest MRFK Rendészeti Igazgatóság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Tóth Ferenc r.alezr.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Nagykátai RK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Hordós Dániel tü.fhdgy.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Salgótarjáni Hivatásos Tűzoltóság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Miglécz Patrik r.ftörm.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BRFK XVIII.ker. RK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737EB" w:rsidRPr="0032714C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7EB" w:rsidRPr="009E6E53" w:rsidRDefault="00F737EB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color w:val="DC23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Lakatos Tamás Gergő r.ftörm.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BRFK XVIII.ker. RK. egyéni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37EB" w:rsidRPr="009E6E53" w:rsidRDefault="00F737EB" w:rsidP="009E6E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9E6E53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</w:tbl>
    <w:p w:rsidR="00F737EB" w:rsidRDefault="00F737EB"/>
    <w:sectPr w:rsidR="00F737EB" w:rsidSect="009E6E5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E53"/>
    <w:rsid w:val="001129E0"/>
    <w:rsid w:val="00150ED8"/>
    <w:rsid w:val="0032714C"/>
    <w:rsid w:val="0036710E"/>
    <w:rsid w:val="00393111"/>
    <w:rsid w:val="003C3B30"/>
    <w:rsid w:val="004C6AE6"/>
    <w:rsid w:val="005A46B7"/>
    <w:rsid w:val="0093791C"/>
    <w:rsid w:val="009C3712"/>
    <w:rsid w:val="009E6E53"/>
    <w:rsid w:val="00B45A95"/>
    <w:rsid w:val="00B8685F"/>
    <w:rsid w:val="00C55B9B"/>
    <w:rsid w:val="00C67C0A"/>
    <w:rsid w:val="00E471C0"/>
    <w:rsid w:val="00F560B7"/>
    <w:rsid w:val="00F7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655</Words>
  <Characters>4520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subject/>
  <dc:creator>Charles</dc:creator>
  <cp:keywords/>
  <dc:description/>
  <cp:lastModifiedBy>Rendszergazda</cp:lastModifiedBy>
  <cp:revision>2</cp:revision>
  <dcterms:created xsi:type="dcterms:W3CDTF">2016-07-12T14:18:00Z</dcterms:created>
  <dcterms:modified xsi:type="dcterms:W3CDTF">2016-07-12T14:18:00Z</dcterms:modified>
</cp:coreProperties>
</file>