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40" w:rsidRDefault="00F06640" w:rsidP="000C24D9">
      <w:pPr>
        <w:spacing w:after="0"/>
        <w:jc w:val="center"/>
        <w:rPr>
          <w:rFonts w:ascii="Verdana" w:hAnsi="Verdana" w:cs="Verdana"/>
          <w:b/>
          <w:bCs/>
          <w:color w:val="C00000"/>
          <w:sz w:val="4"/>
          <w:szCs w:val="4"/>
        </w:rPr>
      </w:pPr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3" o:spid="_x0000_s1026" type="#_x0000_t75" style="position:absolute;left:0;text-align:left;margin-left:370.7pt;margin-top:-24.9pt;width:92.25pt;height:92.25pt;z-index:251658240;visibility:visible">
            <v:imagedata r:id="rId5" o:title=""/>
          </v:shape>
        </w:pict>
      </w:r>
      <w:r>
        <w:rPr>
          <w:noProof/>
          <w:lang w:eastAsia="hu-HU"/>
        </w:rPr>
        <w:pict>
          <v:shape id="Kép 4" o:spid="_x0000_s1027" type="#_x0000_t75" style="position:absolute;left:0;text-align:left;margin-left:58.05pt;margin-top:-13.4pt;width:65.25pt;height:75.9pt;z-index:251659264;visibility:visible">
            <v:imagedata r:id="rId6" o:title=""/>
          </v:shape>
        </w:pict>
      </w:r>
    </w:p>
    <w:p w:rsidR="00F06640" w:rsidRPr="000C24D9" w:rsidRDefault="00F06640" w:rsidP="000C24D9">
      <w:pPr>
        <w:spacing w:after="0"/>
        <w:jc w:val="center"/>
        <w:rPr>
          <w:rFonts w:ascii="Verdana" w:hAnsi="Verdana" w:cs="Verdana"/>
          <w:b/>
          <w:bCs/>
          <w:color w:val="C00000"/>
          <w:sz w:val="4"/>
          <w:szCs w:val="4"/>
        </w:rPr>
      </w:pPr>
    </w:p>
    <w:p w:rsidR="00F06640" w:rsidRDefault="00F06640" w:rsidP="000C24D9">
      <w:pPr>
        <w:spacing w:after="0"/>
        <w:jc w:val="center"/>
        <w:rPr>
          <w:rFonts w:ascii="Verdana" w:hAnsi="Verdana" w:cs="Verdana"/>
          <w:b/>
          <w:bCs/>
          <w:color w:val="C00000"/>
          <w:sz w:val="48"/>
          <w:szCs w:val="48"/>
        </w:rPr>
      </w:pPr>
      <w:r>
        <w:rPr>
          <w:noProof/>
          <w:lang w:eastAsia="hu-HU"/>
        </w:rPr>
        <w:pict>
          <v:shape id="_x0000_s1028" type="#_x0000_t75" style="position:absolute;left:0;text-align:left;margin-left:0;margin-top:-14.3pt;width:137.3pt;height:72.45pt;z-index:251660288;mso-position-horizontal:center">
            <v:imagedata r:id="rId7" o:title=""/>
          </v:shape>
        </w:pict>
      </w:r>
    </w:p>
    <w:p w:rsidR="00F06640" w:rsidRPr="009E1047" w:rsidRDefault="00F06640" w:rsidP="000C24D9">
      <w:pPr>
        <w:spacing w:after="0"/>
        <w:jc w:val="center"/>
        <w:rPr>
          <w:rFonts w:ascii="Verdana" w:hAnsi="Verdana" w:cs="Verdana"/>
          <w:b/>
          <w:bCs/>
          <w:color w:val="C00000"/>
          <w:sz w:val="8"/>
          <w:szCs w:val="8"/>
        </w:rPr>
      </w:pPr>
    </w:p>
    <w:p w:rsidR="00F06640" w:rsidRDefault="00F06640" w:rsidP="000C24D9">
      <w:pPr>
        <w:spacing w:after="0"/>
        <w:jc w:val="center"/>
        <w:rPr>
          <w:rFonts w:ascii="Verdana" w:hAnsi="Verdana" w:cs="Verdana"/>
          <w:b/>
          <w:bCs/>
          <w:color w:val="C00000"/>
          <w:sz w:val="40"/>
          <w:szCs w:val="40"/>
        </w:rPr>
      </w:pPr>
    </w:p>
    <w:p w:rsidR="00F06640" w:rsidRDefault="00F06640" w:rsidP="000C24D9">
      <w:pPr>
        <w:spacing w:after="0"/>
        <w:jc w:val="center"/>
        <w:rPr>
          <w:rFonts w:ascii="Verdana" w:hAnsi="Verdana" w:cs="Verdana"/>
          <w:b/>
          <w:bCs/>
          <w:color w:val="C00000"/>
          <w:sz w:val="40"/>
          <w:szCs w:val="40"/>
        </w:rPr>
      </w:pPr>
      <w:r>
        <w:rPr>
          <w:rFonts w:ascii="Verdana" w:hAnsi="Verdana" w:cs="Verdana"/>
          <w:b/>
          <w:bCs/>
          <w:color w:val="C00000"/>
          <w:sz w:val="40"/>
          <w:szCs w:val="40"/>
        </w:rPr>
        <w:t>BeS</w:t>
      </w:r>
      <w:r w:rsidRPr="009E1047">
        <w:rPr>
          <w:rFonts w:ascii="Verdana" w:hAnsi="Verdana" w:cs="Verdana"/>
          <w:b/>
          <w:bCs/>
          <w:color w:val="C00000"/>
          <w:sz w:val="40"/>
          <w:szCs w:val="40"/>
        </w:rPr>
        <w:t>trong</w:t>
      </w:r>
      <w:r>
        <w:rPr>
          <w:rFonts w:ascii="Verdana" w:hAnsi="Verdana" w:cs="Verdana"/>
          <w:b/>
          <w:bCs/>
          <w:color w:val="C00000"/>
          <w:sz w:val="40"/>
          <w:szCs w:val="40"/>
        </w:rPr>
        <w:t xml:space="preserve"> </w:t>
      </w:r>
      <w:r w:rsidRPr="009E1047">
        <w:rPr>
          <w:rFonts w:ascii="Verdana" w:hAnsi="Verdana" w:cs="Verdana"/>
          <w:b/>
          <w:bCs/>
          <w:color w:val="C00000"/>
          <w:sz w:val="40"/>
          <w:szCs w:val="40"/>
        </w:rPr>
        <w:t>Kondipark</w:t>
      </w:r>
    </w:p>
    <w:p w:rsidR="00F06640" w:rsidRDefault="00F06640" w:rsidP="000C24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color w:val="C00000"/>
          <w:sz w:val="40"/>
          <w:szCs w:val="40"/>
        </w:rPr>
        <w:t>Rendészeti Országos Bajnokság</w:t>
      </w:r>
      <w:r w:rsidRPr="009E1047">
        <w:rPr>
          <w:rFonts w:ascii="Verdana" w:hAnsi="Verdana" w:cs="Verdana"/>
          <w:b/>
          <w:bCs/>
          <w:color w:val="C00000"/>
          <w:sz w:val="40"/>
          <w:szCs w:val="40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Velence, 2015. július 16.</w:t>
      </w:r>
    </w:p>
    <w:p w:rsidR="00F06640" w:rsidRPr="009E1047" w:rsidRDefault="00F06640" w:rsidP="000C24D9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EGYÉNI - </w:t>
      </w:r>
      <w:r w:rsidRPr="009E1047">
        <w:rPr>
          <w:rFonts w:ascii="Times New Roman" w:hAnsi="Times New Roman" w:cs="Times New Roman"/>
          <w:b/>
          <w:bCs/>
          <w:sz w:val="52"/>
          <w:szCs w:val="52"/>
        </w:rPr>
        <w:t>NEVEZÉSI LAP</w:t>
      </w:r>
    </w:p>
    <w:p w:rsidR="00F06640" w:rsidRDefault="00F06640" w:rsidP="000C24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6640" w:rsidRDefault="00F06640" w:rsidP="000C2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B3E9B">
        <w:rPr>
          <w:rFonts w:ascii="Times New Roman" w:hAnsi="Times New Roman" w:cs="Times New Roman"/>
          <w:b/>
          <w:bCs/>
          <w:sz w:val="24"/>
          <w:szCs w:val="24"/>
        </w:rPr>
        <w:t>Nevezési határidő: 2015. július 08.</w:t>
      </w:r>
    </w:p>
    <w:p w:rsidR="00F06640" w:rsidRPr="000B3E9B" w:rsidRDefault="00F06640" w:rsidP="000C2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6640" w:rsidRPr="008921ED" w:rsidRDefault="00F06640" w:rsidP="000C24D9">
      <w:pPr>
        <w:spacing w:after="0"/>
        <w:jc w:val="both"/>
        <w:rPr>
          <w:rFonts w:ascii="Times New Roman" w:hAnsi="Times New Roman" w:cs="Times New Roman"/>
        </w:rPr>
      </w:pPr>
      <w:r w:rsidRPr="008921ED">
        <w:rPr>
          <w:rFonts w:ascii="Times New Roman" w:hAnsi="Times New Roman" w:cs="Times New Roman"/>
        </w:rPr>
        <w:t xml:space="preserve">A nevezési lapot a </w:t>
      </w:r>
      <w:hyperlink r:id="rId8" w:history="1">
        <w:r w:rsidRPr="008921ED">
          <w:rPr>
            <w:rStyle w:val="Hyperlink"/>
            <w:rFonts w:ascii="Times New Roman" w:hAnsi="Times New Roman" w:cs="Times New Roman"/>
            <w:b/>
            <w:bCs/>
          </w:rPr>
          <w:t>hrsedebrecen@gmail.com</w:t>
        </w:r>
      </w:hyperlink>
      <w:r w:rsidRPr="008921ED">
        <w:rPr>
          <w:rFonts w:ascii="Times New Roman" w:hAnsi="Times New Roman" w:cs="Times New Roman"/>
        </w:rPr>
        <w:t xml:space="preserve">, vagy a </w:t>
      </w:r>
      <w:hyperlink r:id="rId9" w:history="1">
        <w:r w:rsidRPr="008921ED">
          <w:rPr>
            <w:rStyle w:val="Hyperlink"/>
            <w:rFonts w:ascii="Times New Roman" w:hAnsi="Times New Roman" w:cs="Times New Roman"/>
            <w:b/>
            <w:bCs/>
          </w:rPr>
          <w:t>baloghj@hajdu.police.hu</w:t>
        </w:r>
      </w:hyperlink>
      <w:r w:rsidRPr="008921ED">
        <w:rPr>
          <w:rFonts w:ascii="Times New Roman" w:hAnsi="Times New Roman" w:cs="Times New Roman"/>
        </w:rPr>
        <w:t xml:space="preserve"> email címre szükséges megküldeni! Információ: Balogh József +36-70/371-75-42</w:t>
      </w:r>
    </w:p>
    <w:p w:rsidR="00F06640" w:rsidRDefault="00F06640" w:rsidP="000C24D9">
      <w:pPr>
        <w:spacing w:after="0"/>
        <w:jc w:val="both"/>
        <w:rPr>
          <w:rFonts w:ascii="Times New Roman" w:hAnsi="Times New Roman" w:cs="Times New Roman"/>
        </w:rPr>
      </w:pPr>
      <w:r w:rsidRPr="008921ED">
        <w:rPr>
          <w:rFonts w:ascii="Times New Roman" w:hAnsi="Times New Roman" w:cs="Times New Roman"/>
        </w:rPr>
        <w:t xml:space="preserve">Nevezési kategória: </w:t>
      </w:r>
      <w:r w:rsidRPr="008921ED">
        <w:rPr>
          <w:rFonts w:ascii="Times New Roman" w:hAnsi="Times New Roman" w:cs="Times New Roman"/>
          <w:b/>
          <w:bCs/>
        </w:rPr>
        <w:t xml:space="preserve">női </w:t>
      </w:r>
      <w:r>
        <w:rPr>
          <w:rFonts w:ascii="Times New Roman" w:hAnsi="Times New Roman" w:cs="Times New Roman"/>
          <w:b/>
          <w:bCs/>
        </w:rPr>
        <w:t>egyéni</w:t>
      </w:r>
      <w:r w:rsidRPr="008921ED">
        <w:rPr>
          <w:rFonts w:ascii="Times New Roman" w:hAnsi="Times New Roman" w:cs="Times New Roman"/>
        </w:rPr>
        <w:t xml:space="preserve"> vagy </w:t>
      </w:r>
      <w:r>
        <w:rPr>
          <w:rFonts w:ascii="Times New Roman" w:hAnsi="Times New Roman" w:cs="Times New Roman"/>
          <w:b/>
          <w:bCs/>
        </w:rPr>
        <w:t>férfi egyéni</w:t>
      </w:r>
      <w:r w:rsidRPr="008921E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csapatban indulóknak</w:t>
      </w:r>
      <w:r w:rsidRPr="008921ED">
        <w:rPr>
          <w:rFonts w:ascii="Times New Roman" w:hAnsi="Times New Roman" w:cs="Times New Roman"/>
        </w:rPr>
        <w:t xml:space="preserve"> külön nevezési lap</w:t>
      </w:r>
      <w:r>
        <w:rPr>
          <w:rFonts w:ascii="Times New Roman" w:hAnsi="Times New Roman" w:cs="Times New Roman"/>
        </w:rPr>
        <w:t>on.</w:t>
      </w:r>
    </w:p>
    <w:p w:rsidR="00F06640" w:rsidRPr="008921ED" w:rsidRDefault="00F06640" w:rsidP="000C24D9">
      <w:pPr>
        <w:spacing w:after="0"/>
        <w:jc w:val="both"/>
        <w:rPr>
          <w:rFonts w:ascii="Times New Roman" w:hAnsi="Times New Roman" w:cs="Times New Roman"/>
        </w:rPr>
      </w:pPr>
    </w:p>
    <w:p w:rsidR="00F06640" w:rsidRPr="000C04E1" w:rsidRDefault="00F06640" w:rsidP="000C24D9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F06640" w:rsidRPr="009E1047" w:rsidRDefault="00F06640" w:rsidP="000C24D9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4"/>
        <w:gridCol w:w="7372"/>
      </w:tblGrid>
      <w:tr w:rsidR="00F06640" w:rsidRPr="006D64E3">
        <w:trPr>
          <w:jc w:val="center"/>
        </w:trPr>
        <w:tc>
          <w:tcPr>
            <w:tcW w:w="2414" w:type="dxa"/>
            <w:shd w:val="clear" w:color="auto" w:fill="E0E0E0"/>
            <w:vAlign w:val="center"/>
          </w:tcPr>
          <w:p w:rsidR="00F06640" w:rsidRPr="006D64E3" w:rsidRDefault="00F06640" w:rsidP="00892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Szerv megnevezése</w:t>
            </w:r>
          </w:p>
        </w:tc>
        <w:tc>
          <w:tcPr>
            <w:tcW w:w="7372" w:type="dxa"/>
            <w:vAlign w:val="center"/>
          </w:tcPr>
          <w:p w:rsidR="00F06640" w:rsidRPr="006D64E3" w:rsidRDefault="00F06640" w:rsidP="00892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6640" w:rsidRPr="006D64E3" w:rsidRDefault="00F06640" w:rsidP="00892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06640" w:rsidRDefault="00F06640" w:rsidP="000C2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80"/>
        <w:gridCol w:w="2811"/>
      </w:tblGrid>
      <w:tr w:rsidR="00F06640" w:rsidRPr="006D64E3">
        <w:trPr>
          <w:jc w:val="center"/>
        </w:trPr>
        <w:tc>
          <w:tcPr>
            <w:tcW w:w="6980" w:type="dxa"/>
            <w:shd w:val="clear" w:color="auto" w:fill="D9D9D9"/>
            <w:vAlign w:val="center"/>
          </w:tcPr>
          <w:p w:rsidR="00F06640" w:rsidRPr="006D64E3" w:rsidRDefault="00F06640" w:rsidP="00892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Versenyző neve</w:t>
            </w:r>
          </w:p>
        </w:tc>
        <w:tc>
          <w:tcPr>
            <w:tcW w:w="2811" w:type="dxa"/>
            <w:shd w:val="clear" w:color="auto" w:fill="D9D9D9"/>
            <w:vAlign w:val="center"/>
          </w:tcPr>
          <w:p w:rsidR="00F06640" w:rsidRPr="006D64E3" w:rsidRDefault="00F06640" w:rsidP="00892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Születési ideje</w:t>
            </w:r>
          </w:p>
        </w:tc>
      </w:tr>
      <w:tr w:rsidR="00F06640" w:rsidRPr="006D64E3">
        <w:trPr>
          <w:jc w:val="center"/>
        </w:trPr>
        <w:tc>
          <w:tcPr>
            <w:tcW w:w="6980" w:type="dxa"/>
            <w:vAlign w:val="center"/>
          </w:tcPr>
          <w:p w:rsidR="00F06640" w:rsidRPr="006D64E3" w:rsidRDefault="00F06640" w:rsidP="008921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:rsidR="00F06640" w:rsidRPr="006D64E3" w:rsidRDefault="00F06640" w:rsidP="00892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6640" w:rsidRPr="006D64E3" w:rsidRDefault="00F06640" w:rsidP="00892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06640" w:rsidRDefault="00F06640" w:rsidP="000C2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5"/>
        <w:gridCol w:w="1794"/>
        <w:gridCol w:w="6002"/>
      </w:tblGrid>
      <w:tr w:rsidR="00F06640" w:rsidRPr="006D64E3">
        <w:trPr>
          <w:jc w:val="center"/>
        </w:trPr>
        <w:tc>
          <w:tcPr>
            <w:tcW w:w="1945" w:type="dxa"/>
            <w:vMerge w:val="restart"/>
            <w:shd w:val="clear" w:color="auto" w:fill="E0E0E0"/>
          </w:tcPr>
          <w:p w:rsidR="00F06640" w:rsidRPr="006D64E3" w:rsidRDefault="00F06640" w:rsidP="006D6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6640" w:rsidRPr="006D64E3" w:rsidRDefault="00F06640" w:rsidP="008B3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Csapatvezető</w:t>
            </w:r>
          </w:p>
        </w:tc>
        <w:tc>
          <w:tcPr>
            <w:tcW w:w="1794" w:type="dxa"/>
            <w:shd w:val="clear" w:color="auto" w:fill="E0E0E0"/>
          </w:tcPr>
          <w:p w:rsidR="00F06640" w:rsidRPr="006D64E3" w:rsidRDefault="00F06640" w:rsidP="006D6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neve</w:t>
            </w:r>
          </w:p>
        </w:tc>
        <w:tc>
          <w:tcPr>
            <w:tcW w:w="6002" w:type="dxa"/>
          </w:tcPr>
          <w:p w:rsidR="00F06640" w:rsidRPr="006D64E3" w:rsidRDefault="00F06640" w:rsidP="006D64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6640" w:rsidRPr="006D64E3" w:rsidRDefault="00F06640" w:rsidP="006D64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6640" w:rsidRPr="006D64E3">
        <w:trPr>
          <w:jc w:val="center"/>
        </w:trPr>
        <w:tc>
          <w:tcPr>
            <w:tcW w:w="1945" w:type="dxa"/>
            <w:vMerge/>
            <w:shd w:val="clear" w:color="auto" w:fill="E0E0E0"/>
          </w:tcPr>
          <w:p w:rsidR="00F06640" w:rsidRPr="006D64E3" w:rsidRDefault="00F06640" w:rsidP="006D64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E0E0E0"/>
          </w:tcPr>
          <w:p w:rsidR="00F06640" w:rsidRPr="006D64E3" w:rsidRDefault="00F06640" w:rsidP="006D6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elérhetősége</w:t>
            </w:r>
          </w:p>
        </w:tc>
        <w:tc>
          <w:tcPr>
            <w:tcW w:w="6002" w:type="dxa"/>
          </w:tcPr>
          <w:p w:rsidR="00F06640" w:rsidRPr="006D64E3" w:rsidRDefault="00F06640" w:rsidP="006D64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6640" w:rsidRPr="006D64E3" w:rsidRDefault="00F06640" w:rsidP="006D64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06640" w:rsidRPr="004D0122" w:rsidRDefault="00F06640" w:rsidP="000C24D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122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b/>
          <w:bCs/>
          <w:sz w:val="24"/>
          <w:szCs w:val="24"/>
        </w:rPr>
        <w:t>-----</w:t>
      </w:r>
    </w:p>
    <w:p w:rsidR="00F06640" w:rsidRDefault="00F06640" w:rsidP="000C24D9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06640" w:rsidRDefault="00F06640" w:rsidP="00AF130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5839">
        <w:rPr>
          <w:rFonts w:ascii="Times New Roman" w:hAnsi="Times New Roman" w:cs="Times New Roman"/>
          <w:i/>
          <w:iCs/>
          <w:sz w:val="24"/>
          <w:szCs w:val="24"/>
        </w:rPr>
        <w:t>A versenykiírás teljes tartalmát a nevezett versenyző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és a csapatvezető </w:t>
      </w:r>
      <w:r w:rsidRPr="001B5839">
        <w:rPr>
          <w:rFonts w:ascii="Times New Roman" w:hAnsi="Times New Roman" w:cs="Times New Roman"/>
          <w:i/>
          <w:iCs/>
          <w:sz w:val="24"/>
          <w:szCs w:val="24"/>
        </w:rPr>
        <w:t>megismert</w:t>
      </w:r>
      <w:r>
        <w:rPr>
          <w:rFonts w:ascii="Times New Roman" w:hAnsi="Times New Roman" w:cs="Times New Roman"/>
          <w:i/>
          <w:iCs/>
          <w:sz w:val="24"/>
          <w:szCs w:val="24"/>
        </w:rPr>
        <w:t>ék</w:t>
      </w:r>
      <w:r w:rsidRPr="001B5839">
        <w:rPr>
          <w:rFonts w:ascii="Times New Roman" w:hAnsi="Times New Roman" w:cs="Times New Roman"/>
          <w:i/>
          <w:iCs/>
          <w:sz w:val="24"/>
          <w:szCs w:val="24"/>
        </w:rPr>
        <w:t>, azokat mag</w:t>
      </w:r>
      <w:r>
        <w:rPr>
          <w:rFonts w:ascii="Times New Roman" w:hAnsi="Times New Roman" w:cs="Times New Roman"/>
          <w:i/>
          <w:iCs/>
          <w:sz w:val="24"/>
          <w:szCs w:val="24"/>
        </w:rPr>
        <w:t>ukra</w:t>
      </w:r>
      <w:r w:rsidRPr="001B5839">
        <w:rPr>
          <w:rFonts w:ascii="Times New Roman" w:hAnsi="Times New Roman" w:cs="Times New Roman"/>
          <w:i/>
          <w:iCs/>
          <w:sz w:val="24"/>
          <w:szCs w:val="24"/>
        </w:rPr>
        <w:t xml:space="preserve"> nézve kötelezőnek fogadj</w:t>
      </w:r>
      <w:r>
        <w:rPr>
          <w:rFonts w:ascii="Times New Roman" w:hAnsi="Times New Roman" w:cs="Times New Roman"/>
          <w:i/>
          <w:iCs/>
          <w:sz w:val="24"/>
          <w:szCs w:val="24"/>
        </w:rPr>
        <w:t>ák</w:t>
      </w:r>
      <w:r w:rsidRPr="001B5839">
        <w:rPr>
          <w:rFonts w:ascii="Times New Roman" w:hAnsi="Times New Roman" w:cs="Times New Roman"/>
          <w:i/>
          <w:iCs/>
          <w:sz w:val="24"/>
          <w:szCs w:val="24"/>
        </w:rPr>
        <w:t xml:space="preserve"> el.</w:t>
      </w:r>
    </w:p>
    <w:p w:rsidR="00F06640" w:rsidRDefault="00F06640" w:rsidP="00AF130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06640" w:rsidRDefault="00F06640" w:rsidP="00AF130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06640" w:rsidRDefault="00F06640" w:rsidP="00AF130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………………..</w:t>
      </w:r>
      <w:r w:rsidRPr="004D01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201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…………………………</w:t>
      </w:r>
    </w:p>
    <w:p w:rsidR="00F06640" w:rsidRDefault="00F06640" w:rsidP="00AF130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06640" w:rsidRDefault="00F06640" w:rsidP="00AF130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5244"/>
        <w:gridCol w:w="5244"/>
      </w:tblGrid>
      <w:tr w:rsidR="00F06640" w:rsidTr="00767024">
        <w:tc>
          <w:tcPr>
            <w:tcW w:w="5244" w:type="dxa"/>
          </w:tcPr>
          <w:p w:rsidR="00F06640" w:rsidRPr="0029087C" w:rsidRDefault="00F06640" w:rsidP="007670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6640" w:rsidRPr="0029087C" w:rsidRDefault="00F06640" w:rsidP="007670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06640" w:rsidRPr="0029087C" w:rsidRDefault="00F06640" w:rsidP="007670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44" w:type="dxa"/>
          </w:tcPr>
          <w:p w:rsidR="00F06640" w:rsidRPr="0029087C" w:rsidRDefault="00F06640" w:rsidP="0076702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6640" w:rsidRPr="0029087C" w:rsidRDefault="00F06640" w:rsidP="007670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</w:t>
            </w:r>
          </w:p>
          <w:p w:rsidR="00F06640" w:rsidRPr="007D7992" w:rsidRDefault="00F06640" w:rsidP="007670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csapatvezető</w:t>
            </w:r>
          </w:p>
        </w:tc>
      </w:tr>
    </w:tbl>
    <w:p w:rsidR="00F06640" w:rsidRPr="004D0122" w:rsidRDefault="00F06640" w:rsidP="00854FEC">
      <w:pPr>
        <w:spacing w:after="0"/>
        <w:jc w:val="center"/>
      </w:pPr>
    </w:p>
    <w:sectPr w:rsidR="00F06640" w:rsidRPr="004D0122" w:rsidSect="00854FEC">
      <w:pgSz w:w="11906" w:h="16838"/>
      <w:pgMar w:top="993" w:right="707" w:bottom="36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4F9"/>
    <w:multiLevelType w:val="hybridMultilevel"/>
    <w:tmpl w:val="F4EA3E5A"/>
    <w:lvl w:ilvl="0" w:tplc="6C2E9AC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09BD40A3"/>
    <w:multiLevelType w:val="hybridMultilevel"/>
    <w:tmpl w:val="F56839D6"/>
    <w:lvl w:ilvl="0" w:tplc="DA06B042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28730184"/>
    <w:multiLevelType w:val="hybridMultilevel"/>
    <w:tmpl w:val="A13AB2F6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3">
    <w:nsid w:val="5295586F"/>
    <w:multiLevelType w:val="hybridMultilevel"/>
    <w:tmpl w:val="D32CD128"/>
    <w:lvl w:ilvl="0" w:tplc="040E0001">
      <w:start w:val="1"/>
      <w:numFmt w:val="bullet"/>
      <w:lvlText w:val=""/>
      <w:lvlJc w:val="left"/>
      <w:pPr>
        <w:ind w:left="3552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992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5712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152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7872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312" w:hanging="360"/>
      </w:pPr>
      <w:rPr>
        <w:rFonts w:ascii="Wingdings" w:hAnsi="Wingdings" w:cs="Wingdings" w:hint="default"/>
      </w:rPr>
    </w:lvl>
  </w:abstractNum>
  <w:abstractNum w:abstractNumId="4">
    <w:nsid w:val="54F63134"/>
    <w:multiLevelType w:val="hybridMultilevel"/>
    <w:tmpl w:val="C54C880C"/>
    <w:lvl w:ilvl="0" w:tplc="040E0001">
      <w:start w:val="1"/>
      <w:numFmt w:val="bullet"/>
      <w:lvlText w:val=""/>
      <w:lvlJc w:val="left"/>
      <w:pPr>
        <w:ind w:left="2844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8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500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44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716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604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CB1"/>
    <w:rsid w:val="00081A83"/>
    <w:rsid w:val="000B3E9B"/>
    <w:rsid w:val="000C04E1"/>
    <w:rsid w:val="000C24D9"/>
    <w:rsid w:val="0014632C"/>
    <w:rsid w:val="001B5839"/>
    <w:rsid w:val="0029087C"/>
    <w:rsid w:val="002F06D4"/>
    <w:rsid w:val="00456C0E"/>
    <w:rsid w:val="00467A0D"/>
    <w:rsid w:val="004B627B"/>
    <w:rsid w:val="004D0122"/>
    <w:rsid w:val="00561597"/>
    <w:rsid w:val="005845E1"/>
    <w:rsid w:val="005F51C2"/>
    <w:rsid w:val="00612581"/>
    <w:rsid w:val="006D64E3"/>
    <w:rsid w:val="006E6555"/>
    <w:rsid w:val="006F1303"/>
    <w:rsid w:val="00767024"/>
    <w:rsid w:val="007D7992"/>
    <w:rsid w:val="00842A0B"/>
    <w:rsid w:val="00854FEC"/>
    <w:rsid w:val="008646C3"/>
    <w:rsid w:val="008921ED"/>
    <w:rsid w:val="008923CB"/>
    <w:rsid w:val="008B310F"/>
    <w:rsid w:val="00952560"/>
    <w:rsid w:val="009E1047"/>
    <w:rsid w:val="009F6D29"/>
    <w:rsid w:val="00A82513"/>
    <w:rsid w:val="00A940B5"/>
    <w:rsid w:val="00AF130B"/>
    <w:rsid w:val="00B77105"/>
    <w:rsid w:val="00BE1F7F"/>
    <w:rsid w:val="00BE6CB1"/>
    <w:rsid w:val="00C208E9"/>
    <w:rsid w:val="00C36309"/>
    <w:rsid w:val="00C60F7A"/>
    <w:rsid w:val="00C749C3"/>
    <w:rsid w:val="00D97E8E"/>
    <w:rsid w:val="00DD620E"/>
    <w:rsid w:val="00DF28D3"/>
    <w:rsid w:val="00E7066E"/>
    <w:rsid w:val="00EF13F9"/>
    <w:rsid w:val="00F06640"/>
    <w:rsid w:val="00F544B5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C0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6D2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646C3"/>
    <w:pPr>
      <w:ind w:left="720"/>
    </w:pPr>
  </w:style>
  <w:style w:type="character" w:styleId="Hyperlink">
    <w:name w:val="Hyperlink"/>
    <w:basedOn w:val="DefaultParagraphFont"/>
    <w:uiPriority w:val="99"/>
    <w:rsid w:val="008B31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sedebrece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loghj@hajdu.polic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114</Words>
  <Characters>790</Characters>
  <Application>Microsoft Office Outlook</Application>
  <DocSecurity>0</DocSecurity>
  <Lines>0</Lines>
  <Paragraphs>0</Paragraphs>
  <ScaleCrop>false</ScaleCrop>
  <Company>ORFK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Sportegyesület Hajdú Rendészeti</dc:creator>
  <cp:keywords/>
  <dc:description/>
  <cp:lastModifiedBy>Bertalan Attila</cp:lastModifiedBy>
  <cp:revision>7</cp:revision>
  <dcterms:created xsi:type="dcterms:W3CDTF">2015-06-10T05:56:00Z</dcterms:created>
  <dcterms:modified xsi:type="dcterms:W3CDTF">2015-06-15T13:31:00Z</dcterms:modified>
</cp:coreProperties>
</file>