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A" w:rsidRDefault="00C50A9A"/>
    <w:p w:rsidR="00C50A9A" w:rsidRDefault="00C50A9A">
      <w:pPr>
        <w:rPr>
          <w:b/>
          <w:bCs/>
        </w:rPr>
      </w:pPr>
      <w:r>
        <w:rPr>
          <w:b/>
          <w:bCs/>
        </w:rPr>
        <w:t>Egyéni eredmények:</w:t>
      </w:r>
    </w:p>
    <w:p w:rsidR="00C50A9A" w:rsidRDefault="00C50A9A"/>
    <w:p w:rsidR="00C50A9A" w:rsidRDefault="00C50A9A">
      <w:pPr>
        <w:rPr>
          <w:b/>
          <w:bCs/>
        </w:rPr>
      </w:pPr>
      <w:r>
        <w:rPr>
          <w:b/>
          <w:bCs/>
        </w:rPr>
        <w:t>NŐI 52 kg</w:t>
      </w:r>
    </w:p>
    <w:p w:rsidR="00C50A9A" w:rsidRDefault="00C50A9A">
      <w:r>
        <w:t>1. Lukács Nikolett</w:t>
      </w:r>
      <w:r>
        <w:tab/>
      </w:r>
      <w:r>
        <w:tab/>
        <w:t>MRSZKI</w:t>
      </w:r>
    </w:p>
    <w:p w:rsidR="00C50A9A" w:rsidRDefault="00C50A9A">
      <w:r>
        <w:t>2. Balogh Szilvia</w:t>
      </w:r>
      <w:r>
        <w:tab/>
      </w:r>
      <w:r>
        <w:tab/>
        <w:t>NKE</w:t>
      </w:r>
    </w:p>
    <w:p w:rsidR="00C50A9A" w:rsidRDefault="00C50A9A">
      <w:r>
        <w:t>3. Mányi Vivien</w:t>
      </w:r>
      <w:r>
        <w:tab/>
      </w:r>
      <w:r>
        <w:tab/>
        <w:t>SZRSZKI</w:t>
      </w:r>
    </w:p>
    <w:p w:rsidR="00C50A9A" w:rsidRDefault="00C50A9A">
      <w:r>
        <w:t>3. Benedek Hajnalka</w:t>
      </w:r>
      <w:r>
        <w:tab/>
      </w:r>
      <w:r>
        <w:tab/>
        <w:t>NKE</w:t>
      </w:r>
      <w:r>
        <w:tab/>
      </w:r>
    </w:p>
    <w:p w:rsidR="00C50A9A" w:rsidRDefault="00C50A9A">
      <w:r>
        <w:t>5. Kovács Vivien</w:t>
      </w:r>
      <w:r>
        <w:tab/>
      </w:r>
      <w:r>
        <w:tab/>
        <w:t>KRSZKI</w:t>
      </w:r>
      <w:r>
        <w:tab/>
      </w:r>
    </w:p>
    <w:p w:rsidR="00C50A9A" w:rsidRDefault="00C50A9A">
      <w:r>
        <w:t>5. Farkas Beatrix</w:t>
      </w:r>
      <w:r>
        <w:tab/>
      </w:r>
      <w:r>
        <w:tab/>
        <w:t>MRSZKI</w:t>
      </w:r>
    </w:p>
    <w:p w:rsidR="00C50A9A" w:rsidRDefault="00C50A9A"/>
    <w:p w:rsidR="00C50A9A" w:rsidRDefault="00C50A9A">
      <w:pPr>
        <w:rPr>
          <w:b/>
          <w:bCs/>
        </w:rPr>
      </w:pPr>
      <w:r>
        <w:rPr>
          <w:b/>
          <w:bCs/>
        </w:rPr>
        <w:t>NŐI 57 kg</w:t>
      </w:r>
    </w:p>
    <w:p w:rsidR="00C50A9A" w:rsidRDefault="00C50A9A">
      <w:r>
        <w:t>1. Ferenczi Alexandra</w:t>
      </w:r>
      <w:r>
        <w:tab/>
        <w:t>ARSZKI</w:t>
      </w:r>
      <w:r>
        <w:tab/>
      </w:r>
    </w:p>
    <w:p w:rsidR="00C50A9A" w:rsidRDefault="00C50A9A">
      <w:r>
        <w:t>2. Törzsök Réka</w:t>
      </w:r>
      <w:r>
        <w:tab/>
      </w:r>
      <w:r>
        <w:tab/>
        <w:t>ARSZKI</w:t>
      </w:r>
      <w:r>
        <w:tab/>
      </w:r>
    </w:p>
    <w:p w:rsidR="00C50A9A" w:rsidRDefault="00C50A9A">
      <w:r>
        <w:t>3.Hadosán Dóra</w:t>
      </w:r>
      <w:r>
        <w:tab/>
      </w:r>
      <w:r>
        <w:tab/>
        <w:t>NKE</w:t>
      </w:r>
    </w:p>
    <w:p w:rsidR="00C50A9A" w:rsidRDefault="00C50A9A">
      <w:r>
        <w:t>3. Baráth Andrea</w:t>
      </w:r>
      <w:r>
        <w:tab/>
      </w:r>
      <w:r>
        <w:tab/>
        <w:t>MRSZKI</w:t>
      </w:r>
    </w:p>
    <w:p w:rsidR="00C50A9A" w:rsidRDefault="00C50A9A">
      <w:r>
        <w:t>5. Kovács Adél</w:t>
      </w:r>
      <w:r>
        <w:tab/>
      </w:r>
      <w:r>
        <w:tab/>
        <w:t>MRSZKI</w:t>
      </w:r>
    </w:p>
    <w:p w:rsidR="00C50A9A" w:rsidRDefault="00C50A9A">
      <w:r>
        <w:t>5. Tóth Tünde</w:t>
      </w:r>
      <w:r>
        <w:tab/>
      </w:r>
      <w:r>
        <w:tab/>
      </w:r>
      <w:r>
        <w:tab/>
        <w:t>NKE</w:t>
      </w:r>
    </w:p>
    <w:p w:rsidR="00C50A9A" w:rsidRDefault="00C50A9A">
      <w:r>
        <w:t>7. Hudák Dóra</w:t>
      </w:r>
      <w:r>
        <w:tab/>
      </w:r>
      <w:r>
        <w:tab/>
        <w:t>KRSZKI</w:t>
      </w:r>
      <w:r>
        <w:tab/>
      </w:r>
    </w:p>
    <w:p w:rsidR="00C50A9A" w:rsidRDefault="00C50A9A">
      <w:r>
        <w:t>7. Tóth Laura</w:t>
      </w:r>
      <w:r>
        <w:tab/>
      </w:r>
      <w:r>
        <w:tab/>
      </w:r>
      <w:r>
        <w:tab/>
        <w:t>KRSZKI</w:t>
      </w:r>
    </w:p>
    <w:p w:rsidR="00C50A9A" w:rsidRDefault="00C50A9A"/>
    <w:p w:rsidR="00C50A9A" w:rsidRDefault="00C50A9A">
      <w:pPr>
        <w:rPr>
          <w:b/>
          <w:bCs/>
        </w:rPr>
      </w:pPr>
    </w:p>
    <w:p w:rsidR="00C50A9A" w:rsidRDefault="00C50A9A">
      <w:pPr>
        <w:rPr>
          <w:b/>
          <w:bCs/>
        </w:rPr>
      </w:pPr>
    </w:p>
    <w:p w:rsidR="00C50A9A" w:rsidRDefault="00C50A9A">
      <w:pPr>
        <w:rPr>
          <w:b/>
          <w:bCs/>
        </w:rPr>
      </w:pPr>
      <w:r>
        <w:rPr>
          <w:b/>
          <w:bCs/>
        </w:rPr>
        <w:t>NŐI 62 kg</w:t>
      </w:r>
    </w:p>
    <w:p w:rsidR="00C50A9A" w:rsidRDefault="00C50A9A">
      <w:r>
        <w:t>1.Skállát Katalin</w:t>
      </w:r>
      <w:r>
        <w:tab/>
      </w:r>
      <w:r>
        <w:tab/>
        <w:t>ARSZKI</w:t>
      </w:r>
    </w:p>
    <w:p w:rsidR="00C50A9A" w:rsidRDefault="00C50A9A">
      <w:r>
        <w:t>2. Pró Krisztina</w:t>
      </w:r>
      <w:r>
        <w:tab/>
      </w:r>
      <w:r>
        <w:tab/>
        <w:t>NKE</w:t>
      </w:r>
    </w:p>
    <w:p w:rsidR="00C50A9A" w:rsidRDefault="00C50A9A">
      <w:r>
        <w:t>3. Horváth Bianka</w:t>
      </w:r>
      <w:r>
        <w:tab/>
      </w:r>
      <w:r>
        <w:tab/>
        <w:t>KRSZKI</w:t>
      </w:r>
    </w:p>
    <w:p w:rsidR="00C50A9A" w:rsidRDefault="00C50A9A">
      <w:r>
        <w:t>3. Kulcsár Flóra</w:t>
      </w:r>
      <w:r>
        <w:tab/>
      </w:r>
      <w:r>
        <w:tab/>
        <w:t>NKE</w:t>
      </w:r>
    </w:p>
    <w:p w:rsidR="00C50A9A" w:rsidRDefault="00C50A9A">
      <w:r>
        <w:t>5.Bánkus Klaudia</w:t>
      </w:r>
      <w:r>
        <w:tab/>
      </w:r>
      <w:r>
        <w:tab/>
        <w:t>MRSZKI</w:t>
      </w:r>
    </w:p>
    <w:p w:rsidR="00C50A9A" w:rsidRDefault="00C50A9A">
      <w:r>
        <w:t>5. Tóth Anna</w:t>
      </w:r>
      <w:r>
        <w:tab/>
      </w:r>
      <w:r>
        <w:tab/>
      </w:r>
      <w:r>
        <w:tab/>
        <w:t>ARSZKI</w:t>
      </w:r>
    </w:p>
    <w:p w:rsidR="00C50A9A" w:rsidRDefault="00C50A9A">
      <w:r>
        <w:t>7. Molnár Mónika</w:t>
      </w:r>
      <w:r>
        <w:tab/>
      </w:r>
      <w:r>
        <w:tab/>
        <w:t>MRSZKI</w:t>
      </w:r>
    </w:p>
    <w:p w:rsidR="00C50A9A" w:rsidRDefault="00C50A9A">
      <w:r>
        <w:t>7. Györgyi Fanni</w:t>
      </w:r>
      <w:r>
        <w:tab/>
      </w:r>
      <w:r>
        <w:tab/>
        <w:t>SZRSZKI</w:t>
      </w:r>
    </w:p>
    <w:p w:rsidR="00C50A9A" w:rsidRDefault="00C50A9A"/>
    <w:p w:rsidR="00C50A9A" w:rsidRDefault="00C50A9A">
      <w:pPr>
        <w:rPr>
          <w:b/>
          <w:bCs/>
        </w:rPr>
      </w:pPr>
      <w:r>
        <w:rPr>
          <w:b/>
          <w:bCs/>
        </w:rPr>
        <w:t>NŐI 67 kg</w:t>
      </w:r>
    </w:p>
    <w:p w:rsidR="00C50A9A" w:rsidRDefault="00C50A9A">
      <w:r>
        <w:t>1. Torma Zita</w:t>
      </w:r>
      <w:r>
        <w:tab/>
      </w:r>
      <w:r>
        <w:tab/>
      </w:r>
      <w:r>
        <w:tab/>
        <w:t>ARSZKI</w:t>
      </w:r>
    </w:p>
    <w:p w:rsidR="00C50A9A" w:rsidRDefault="00C50A9A">
      <w:r>
        <w:t>2. Ispán Karina</w:t>
      </w:r>
      <w:r>
        <w:tab/>
      </w:r>
      <w:r>
        <w:tab/>
        <w:t>NKE</w:t>
      </w:r>
    </w:p>
    <w:p w:rsidR="00C50A9A" w:rsidRDefault="00C50A9A">
      <w:r>
        <w:t>3. Bari Ágnes</w:t>
      </w:r>
      <w:r>
        <w:tab/>
      </w:r>
      <w:r>
        <w:tab/>
      </w:r>
      <w:r>
        <w:tab/>
        <w:t>MRSZKI</w:t>
      </w:r>
    </w:p>
    <w:p w:rsidR="00C50A9A" w:rsidRDefault="00C50A9A">
      <w:r>
        <w:t>3.Melkvi Flóra</w:t>
      </w:r>
      <w:r>
        <w:tab/>
      </w:r>
      <w:r>
        <w:tab/>
        <w:t>NKE</w:t>
      </w:r>
    </w:p>
    <w:p w:rsidR="00C50A9A" w:rsidRDefault="00C50A9A">
      <w:r>
        <w:t>5.Epresi Regina</w:t>
      </w:r>
      <w:r>
        <w:tab/>
      </w:r>
      <w:r>
        <w:tab/>
        <w:t>ARSZKI</w:t>
      </w:r>
    </w:p>
    <w:p w:rsidR="00C50A9A" w:rsidRDefault="00C50A9A">
      <w:r>
        <w:t>5. Kenyeres Regina</w:t>
      </w:r>
      <w:r>
        <w:tab/>
      </w:r>
      <w:r>
        <w:tab/>
        <w:t>MRSZKI</w:t>
      </w:r>
    </w:p>
    <w:p w:rsidR="00C50A9A" w:rsidRDefault="00C50A9A">
      <w:r>
        <w:t>7. Kasuba Ivett</w:t>
      </w:r>
      <w:r>
        <w:tab/>
      </w:r>
      <w:r>
        <w:tab/>
        <w:t>SZRSZKI</w:t>
      </w:r>
    </w:p>
    <w:p w:rsidR="00C50A9A" w:rsidRDefault="00C50A9A">
      <w:r>
        <w:t>7. Takó Laura</w:t>
      </w:r>
      <w:r>
        <w:tab/>
      </w:r>
      <w:r>
        <w:tab/>
      </w:r>
      <w:r>
        <w:tab/>
        <w:t>KRSZKI</w:t>
      </w:r>
    </w:p>
    <w:p w:rsidR="00C50A9A" w:rsidRDefault="00C50A9A">
      <w:pPr>
        <w:rPr>
          <w:i/>
          <w:iCs/>
        </w:rPr>
      </w:pPr>
    </w:p>
    <w:p w:rsidR="00C50A9A" w:rsidRDefault="00C50A9A">
      <w:pPr>
        <w:rPr>
          <w:b/>
          <w:bCs/>
        </w:rPr>
      </w:pPr>
      <w:r>
        <w:rPr>
          <w:b/>
          <w:bCs/>
        </w:rPr>
        <w:t>NŐI +67 kg</w:t>
      </w:r>
    </w:p>
    <w:p w:rsidR="00C50A9A" w:rsidRDefault="00C50A9A">
      <w:r>
        <w:t>1.Figlár Nikolett</w:t>
      </w:r>
      <w:r>
        <w:tab/>
      </w:r>
      <w:r>
        <w:tab/>
        <w:t>ARSZKI</w:t>
      </w:r>
    </w:p>
    <w:p w:rsidR="00C50A9A" w:rsidRDefault="00C50A9A">
      <w:r>
        <w:t>2. Dávid Katika</w:t>
      </w:r>
      <w:r>
        <w:tab/>
      </w:r>
      <w:r>
        <w:tab/>
        <w:t>SZRSZKI</w:t>
      </w:r>
    </w:p>
    <w:p w:rsidR="00C50A9A" w:rsidRDefault="00C50A9A">
      <w:r>
        <w:t>3. Percze Ágnes</w:t>
      </w:r>
      <w:r>
        <w:tab/>
      </w:r>
      <w:r>
        <w:tab/>
        <w:t>NKE</w:t>
      </w:r>
    </w:p>
    <w:p w:rsidR="00C50A9A" w:rsidRDefault="00C50A9A">
      <w:r>
        <w:t>3. Búzás Zsófia</w:t>
      </w:r>
      <w:r>
        <w:tab/>
      </w:r>
      <w:r>
        <w:tab/>
        <w:t>KRSZKI</w:t>
      </w:r>
    </w:p>
    <w:p w:rsidR="00C50A9A" w:rsidRDefault="00C50A9A">
      <w:r>
        <w:t>5. Urbán Dóra</w:t>
      </w:r>
      <w:r>
        <w:tab/>
      </w:r>
      <w:r>
        <w:tab/>
      </w:r>
      <w:r>
        <w:tab/>
        <w:t>MRSZKI</w:t>
      </w:r>
      <w:r>
        <w:tab/>
      </w:r>
      <w:r>
        <w:tab/>
      </w:r>
    </w:p>
    <w:p w:rsidR="00C50A9A" w:rsidRDefault="00C50A9A">
      <w:r>
        <w:t>5. Dienes Mónika</w:t>
      </w:r>
      <w:r>
        <w:tab/>
      </w:r>
      <w:r>
        <w:tab/>
        <w:t>BVOTRK</w:t>
      </w:r>
    </w:p>
    <w:p w:rsidR="00C50A9A" w:rsidRDefault="00C50A9A">
      <w:r>
        <w:t>7. Pásztor Dóra</w:t>
      </w:r>
      <w:r>
        <w:tab/>
      </w:r>
      <w:r>
        <w:tab/>
        <w:t>NKE</w:t>
      </w:r>
    </w:p>
    <w:p w:rsidR="00C50A9A" w:rsidRDefault="00C50A9A">
      <w:r>
        <w:t>7. Flesch Glória</w:t>
      </w:r>
      <w:r>
        <w:tab/>
      </w:r>
      <w:r>
        <w:tab/>
        <w:t>MRSZKI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60 kg</w:t>
      </w:r>
    </w:p>
    <w:p w:rsidR="00C50A9A" w:rsidRDefault="00C50A9A">
      <w:r>
        <w:t>1.Fercsák László</w:t>
      </w:r>
      <w:r>
        <w:tab/>
      </w:r>
      <w:r>
        <w:tab/>
        <w:t>MRSZKI</w:t>
      </w:r>
    </w:p>
    <w:p w:rsidR="00C50A9A" w:rsidRDefault="00C50A9A">
      <w:r>
        <w:t>2. Andok Viktor</w:t>
      </w:r>
      <w:r>
        <w:tab/>
      </w:r>
      <w:r>
        <w:tab/>
        <w:t>ARSZKI</w:t>
      </w:r>
    </w:p>
    <w:p w:rsidR="00C50A9A" w:rsidRDefault="00C50A9A">
      <w:r>
        <w:t>3. Hajdú Patrik</w:t>
      </w:r>
      <w:r>
        <w:tab/>
      </w:r>
      <w:r>
        <w:tab/>
        <w:t>KRSZKI</w:t>
      </w:r>
    </w:p>
    <w:p w:rsidR="00C50A9A" w:rsidRDefault="00C50A9A">
      <w:r>
        <w:t>3.Nádor Szabolcs</w:t>
      </w:r>
      <w:r>
        <w:tab/>
      </w:r>
      <w:r>
        <w:tab/>
        <w:t>NKE</w:t>
      </w:r>
    </w:p>
    <w:p w:rsidR="00C50A9A" w:rsidRDefault="00C50A9A">
      <w:r>
        <w:t>5. Vincze László</w:t>
      </w:r>
      <w:r>
        <w:tab/>
      </w:r>
      <w:r>
        <w:tab/>
        <w:t>SZRSZKI</w:t>
      </w:r>
    </w:p>
    <w:p w:rsidR="00C50A9A" w:rsidRDefault="00C50A9A">
      <w:r>
        <w:t>5. Szeleczki Krisztián</w:t>
      </w:r>
      <w:r>
        <w:tab/>
      </w:r>
      <w:r>
        <w:tab/>
        <w:t>ARSZKI</w:t>
      </w:r>
    </w:p>
    <w:p w:rsidR="00C50A9A" w:rsidRDefault="00C50A9A">
      <w:r>
        <w:t>7. Bódi Krisztián</w:t>
      </w:r>
      <w:r>
        <w:tab/>
      </w:r>
      <w:r>
        <w:tab/>
        <w:t>MRSZKI</w:t>
      </w:r>
    </w:p>
    <w:p w:rsidR="00C50A9A" w:rsidRDefault="00C50A9A">
      <w:r>
        <w:t>7. Lechner Krisztián</w:t>
      </w:r>
      <w:r>
        <w:tab/>
      </w:r>
      <w:r>
        <w:tab/>
        <w:t>NKE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66 kg</w:t>
      </w:r>
    </w:p>
    <w:p w:rsidR="00C50A9A" w:rsidRDefault="00C50A9A">
      <w:r>
        <w:t>1. Török Attila</w:t>
      </w:r>
      <w:r>
        <w:tab/>
      </w:r>
      <w:r>
        <w:tab/>
        <w:t>NKE</w:t>
      </w:r>
    </w:p>
    <w:p w:rsidR="00C50A9A" w:rsidRDefault="00C50A9A">
      <w:r>
        <w:t>2. Hoffman Erik</w:t>
      </w:r>
      <w:r>
        <w:tab/>
      </w:r>
      <w:r>
        <w:tab/>
        <w:t>KRSZKI</w:t>
      </w:r>
    </w:p>
    <w:p w:rsidR="00C50A9A" w:rsidRDefault="00C50A9A">
      <w:r>
        <w:t>3.Handa Adrián</w:t>
      </w:r>
      <w:r>
        <w:tab/>
      </w:r>
      <w:r>
        <w:tab/>
        <w:t>KRSZKI</w:t>
      </w:r>
    </w:p>
    <w:p w:rsidR="00C50A9A" w:rsidRDefault="00C50A9A">
      <w:r>
        <w:t>3. Bencze Levente</w:t>
      </w:r>
      <w:r>
        <w:tab/>
      </w:r>
      <w:r>
        <w:tab/>
        <w:t>MRSZKI</w:t>
      </w:r>
    </w:p>
    <w:p w:rsidR="00C50A9A" w:rsidRDefault="00C50A9A">
      <w:r>
        <w:t>5. Medvegy István</w:t>
      </w:r>
      <w:r>
        <w:tab/>
      </w:r>
      <w:r>
        <w:tab/>
        <w:t>ARSZKI</w:t>
      </w:r>
    </w:p>
    <w:p w:rsidR="00C50A9A" w:rsidRDefault="00C50A9A">
      <w:r>
        <w:t>5.Mrena Dávid</w:t>
      </w:r>
      <w:r>
        <w:tab/>
      </w:r>
      <w:r>
        <w:tab/>
        <w:t>SZRSZKI</w:t>
      </w:r>
    </w:p>
    <w:p w:rsidR="00C50A9A" w:rsidRDefault="00C50A9A">
      <w:r>
        <w:t>7. Cserkuti Gergő</w:t>
      </w:r>
      <w:r>
        <w:tab/>
      </w:r>
      <w:r>
        <w:tab/>
        <w:t>MRSZKI</w:t>
      </w:r>
    </w:p>
    <w:p w:rsidR="00C50A9A" w:rsidRDefault="00C50A9A">
      <w:r>
        <w:t>7. Rácz Róbert</w:t>
      </w:r>
      <w:r>
        <w:tab/>
      </w:r>
      <w:r>
        <w:tab/>
        <w:t>NKE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73 kg</w:t>
      </w:r>
    </w:p>
    <w:p w:rsidR="00C50A9A" w:rsidRDefault="00C50A9A">
      <w:r>
        <w:t>1. Dobó Marco</w:t>
      </w:r>
      <w:r>
        <w:tab/>
      </w:r>
      <w:r>
        <w:tab/>
        <w:t>SZRSZKI</w:t>
      </w:r>
    </w:p>
    <w:p w:rsidR="00C50A9A" w:rsidRDefault="00C50A9A">
      <w:r>
        <w:t>2. Ilyés Gábor</w:t>
      </w:r>
      <w:r>
        <w:tab/>
      </w:r>
      <w:r>
        <w:tab/>
      </w:r>
      <w:r>
        <w:tab/>
        <w:t>NKE</w:t>
      </w:r>
    </w:p>
    <w:p w:rsidR="00C50A9A" w:rsidRDefault="00C50A9A">
      <w:r>
        <w:t>3. Mészáros Lehel</w:t>
      </w:r>
      <w:r>
        <w:tab/>
      </w:r>
      <w:r>
        <w:tab/>
        <w:t>NKE</w:t>
      </w:r>
    </w:p>
    <w:p w:rsidR="00C50A9A" w:rsidRDefault="00C50A9A">
      <w:r>
        <w:t>3. Ambrus Zoltán</w:t>
      </w:r>
      <w:r>
        <w:tab/>
      </w:r>
      <w:r>
        <w:tab/>
        <w:t>ARSZKI</w:t>
      </w:r>
    </w:p>
    <w:p w:rsidR="00C50A9A" w:rsidRDefault="00C50A9A">
      <w:r>
        <w:t>5. Nagy András</w:t>
      </w:r>
      <w:r>
        <w:tab/>
      </w:r>
      <w:r>
        <w:tab/>
        <w:t>MRSZKI</w:t>
      </w:r>
    </w:p>
    <w:p w:rsidR="00C50A9A" w:rsidRDefault="00C50A9A">
      <w:r>
        <w:t>5. Pécsek Attila</w:t>
      </w:r>
      <w:r>
        <w:tab/>
      </w:r>
      <w:r>
        <w:tab/>
        <w:t>KRSZKI</w:t>
      </w:r>
    </w:p>
    <w:p w:rsidR="00C50A9A" w:rsidRDefault="00C50A9A">
      <w:r>
        <w:t>7. Bajkó József</w:t>
      </w:r>
      <w:r>
        <w:tab/>
      </w:r>
      <w:r>
        <w:tab/>
        <w:t>MRSZKI</w:t>
      </w:r>
    </w:p>
    <w:p w:rsidR="00C50A9A" w:rsidRDefault="00C50A9A">
      <w:r>
        <w:t>7. Tóth Tamás</w:t>
      </w:r>
      <w:r>
        <w:tab/>
      </w:r>
      <w:r>
        <w:tab/>
      </w:r>
      <w:r>
        <w:tab/>
        <w:t>ARSZKI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81 kg</w:t>
      </w:r>
    </w:p>
    <w:p w:rsidR="00C50A9A" w:rsidRDefault="00C50A9A">
      <w:r>
        <w:t>1. Kántor Barnabás</w:t>
      </w:r>
      <w:r>
        <w:tab/>
      </w:r>
      <w:r>
        <w:tab/>
        <w:t>SZRSZKI</w:t>
      </w:r>
    </w:p>
    <w:p w:rsidR="00C50A9A" w:rsidRDefault="00C50A9A">
      <w:r>
        <w:t>2. György Richárd</w:t>
      </w:r>
      <w:r>
        <w:tab/>
      </w:r>
      <w:r>
        <w:tab/>
        <w:t>NKE</w:t>
      </w:r>
    </w:p>
    <w:p w:rsidR="00C50A9A" w:rsidRDefault="00C50A9A">
      <w:r>
        <w:t>3. Tamás Barnabás</w:t>
      </w:r>
      <w:r>
        <w:tab/>
      </w:r>
      <w:r>
        <w:tab/>
        <w:t>KRSZKI</w:t>
      </w:r>
    </w:p>
    <w:p w:rsidR="00C50A9A" w:rsidRDefault="00C50A9A">
      <w:r>
        <w:t>3. Kántor Gábor</w:t>
      </w:r>
      <w:r>
        <w:tab/>
      </w:r>
      <w:r>
        <w:tab/>
        <w:t>SZRSZKI</w:t>
      </w:r>
    </w:p>
    <w:p w:rsidR="00C50A9A" w:rsidRDefault="00C50A9A">
      <w:r>
        <w:t>5. Bősze Balázs</w:t>
      </w:r>
      <w:r>
        <w:tab/>
      </w:r>
      <w:r>
        <w:tab/>
        <w:t>KOK</w:t>
      </w:r>
    </w:p>
    <w:p w:rsidR="00C50A9A" w:rsidRDefault="00C50A9A">
      <w:r>
        <w:t>5.Seber Áron</w:t>
      </w:r>
      <w:r>
        <w:tab/>
      </w:r>
      <w:r>
        <w:tab/>
      </w:r>
      <w:r>
        <w:tab/>
        <w:t>NKE</w:t>
      </w:r>
    </w:p>
    <w:p w:rsidR="00C50A9A" w:rsidRDefault="00C50A9A">
      <w:r>
        <w:t>7. Jakab Gergő</w:t>
      </w:r>
      <w:r>
        <w:tab/>
      </w:r>
      <w:r>
        <w:tab/>
        <w:t>KRSZKI</w:t>
      </w:r>
    </w:p>
    <w:p w:rsidR="00C50A9A" w:rsidRDefault="00C50A9A">
      <w:r>
        <w:t>7. Sarok György</w:t>
      </w:r>
      <w:r>
        <w:tab/>
      </w:r>
      <w:r>
        <w:tab/>
        <w:t>KOK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90 kg</w:t>
      </w:r>
    </w:p>
    <w:p w:rsidR="00C50A9A" w:rsidRDefault="00C50A9A">
      <w:r>
        <w:t>1. Orbán Balázs</w:t>
      </w:r>
      <w:r>
        <w:tab/>
      </w:r>
      <w:r>
        <w:tab/>
        <w:t>ARSZKI</w:t>
      </w:r>
    </w:p>
    <w:p w:rsidR="00C50A9A" w:rsidRDefault="00C50A9A">
      <w:r>
        <w:t>2. Hanufer Viktor</w:t>
      </w:r>
      <w:r>
        <w:tab/>
      </w:r>
      <w:r>
        <w:tab/>
        <w:t>MRSZKI</w:t>
      </w:r>
    </w:p>
    <w:p w:rsidR="00C50A9A" w:rsidRDefault="00C50A9A">
      <w:r>
        <w:t>3.Muhlik Attila</w:t>
      </w:r>
      <w:r>
        <w:tab/>
      </w:r>
      <w:r>
        <w:tab/>
        <w:t>KRSZKI</w:t>
      </w:r>
    </w:p>
    <w:p w:rsidR="00C50A9A" w:rsidRDefault="00C50A9A">
      <w:r>
        <w:t>3. Gál Gábor</w:t>
      </w:r>
      <w:r>
        <w:tab/>
      </w:r>
      <w:r>
        <w:tab/>
      </w:r>
      <w:r>
        <w:tab/>
        <w:t>KOK</w:t>
      </w:r>
    </w:p>
    <w:p w:rsidR="00C50A9A" w:rsidRDefault="00C50A9A">
      <w:r>
        <w:t>5. Huszti Ádám</w:t>
      </w:r>
      <w:r>
        <w:tab/>
      </w:r>
      <w:r>
        <w:tab/>
        <w:t>MRSZKI</w:t>
      </w:r>
    </w:p>
    <w:p w:rsidR="00C50A9A" w:rsidRDefault="00C50A9A">
      <w:r>
        <w:t>5. Gazdag Máté</w:t>
      </w:r>
      <w:r>
        <w:tab/>
      </w:r>
      <w:r>
        <w:tab/>
        <w:t>NKE</w:t>
      </w:r>
    </w:p>
    <w:p w:rsidR="00C50A9A" w:rsidRDefault="00C50A9A">
      <w:r>
        <w:t>7. Szentes Máté</w:t>
      </w:r>
      <w:r>
        <w:tab/>
      </w:r>
      <w:r>
        <w:tab/>
        <w:t>KRSZKI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-100 kg</w:t>
      </w:r>
    </w:p>
    <w:p w:rsidR="00C50A9A" w:rsidRDefault="00C50A9A">
      <w:r>
        <w:t>1. Komáromi Zsolt</w:t>
      </w:r>
      <w:r>
        <w:tab/>
      </w:r>
      <w:r>
        <w:tab/>
        <w:t>NKE</w:t>
      </w:r>
    </w:p>
    <w:p w:rsidR="00C50A9A" w:rsidRDefault="00C50A9A">
      <w:r>
        <w:t>2. Czug Bence</w:t>
      </w:r>
      <w:r>
        <w:tab/>
      </w:r>
      <w:r>
        <w:tab/>
      </w:r>
      <w:r>
        <w:tab/>
        <w:t>ARSZKI</w:t>
      </w:r>
    </w:p>
    <w:p w:rsidR="00C50A9A" w:rsidRDefault="00C50A9A">
      <w:r>
        <w:t>3. Szűcs Norbert</w:t>
      </w:r>
      <w:r>
        <w:tab/>
      </w:r>
      <w:r>
        <w:tab/>
        <w:t>ARSZKI</w:t>
      </w:r>
    </w:p>
    <w:p w:rsidR="00C50A9A" w:rsidRDefault="00C50A9A">
      <w:r>
        <w:t>3. Nagy Armand</w:t>
      </w:r>
      <w:r>
        <w:tab/>
      </w:r>
      <w:r>
        <w:tab/>
        <w:t>MRSZKI</w:t>
      </w:r>
    </w:p>
    <w:p w:rsidR="00C50A9A" w:rsidRDefault="00C50A9A">
      <w:r>
        <w:t>5. Csordás Martin</w:t>
      </w:r>
      <w:r>
        <w:tab/>
      </w:r>
      <w:r>
        <w:tab/>
        <w:t>SZRSZKI</w:t>
      </w:r>
    </w:p>
    <w:p w:rsidR="00C50A9A" w:rsidRDefault="00C50A9A">
      <w:r>
        <w:t>5. Csete Dániel</w:t>
      </w:r>
      <w:r>
        <w:tab/>
      </w:r>
      <w:r>
        <w:tab/>
        <w:t>NKE</w:t>
      </w:r>
    </w:p>
    <w:p w:rsidR="00C50A9A" w:rsidRDefault="00C50A9A">
      <w:r>
        <w:t>7. Csákvári Károly</w:t>
      </w:r>
      <w:r>
        <w:tab/>
      </w:r>
      <w:r>
        <w:tab/>
        <w:t>KOK</w:t>
      </w:r>
    </w:p>
    <w:p w:rsidR="00C50A9A" w:rsidRDefault="00C50A9A">
      <w:r>
        <w:t>7. Rácz József</w:t>
      </w:r>
      <w:r>
        <w:tab/>
      </w:r>
      <w:r>
        <w:tab/>
      </w:r>
      <w:r>
        <w:tab/>
        <w:t>MRSZKI</w:t>
      </w:r>
    </w:p>
    <w:p w:rsidR="00C50A9A" w:rsidRDefault="00C50A9A"/>
    <w:p w:rsidR="00C50A9A" w:rsidRDefault="00C50A9A">
      <w:pPr>
        <w:rPr>
          <w:b/>
          <w:bCs/>
          <w:lang w:eastAsia="hu-HU"/>
        </w:rPr>
      </w:pPr>
      <w:r>
        <w:rPr>
          <w:b/>
          <w:bCs/>
          <w:lang w:eastAsia="hu-HU"/>
        </w:rPr>
        <w:t>FÉRFI +100 kg</w:t>
      </w:r>
    </w:p>
    <w:p w:rsidR="00C50A9A" w:rsidRDefault="00C50A9A">
      <w:r>
        <w:t>1. Farkas Péter</w:t>
      </w:r>
      <w:r>
        <w:tab/>
      </w:r>
      <w:r>
        <w:tab/>
        <w:t>MRSZKI</w:t>
      </w:r>
    </w:p>
    <w:p w:rsidR="00C50A9A" w:rsidRDefault="00C50A9A">
      <w:r>
        <w:t>2. Dobai Gábor</w:t>
      </w:r>
      <w:r>
        <w:tab/>
      </w:r>
      <w:r>
        <w:tab/>
        <w:t>BVOTRK</w:t>
      </w:r>
    </w:p>
    <w:p w:rsidR="00C50A9A" w:rsidRDefault="00C50A9A">
      <w:r>
        <w:t>3. Bokor Barna</w:t>
      </w:r>
      <w:r>
        <w:tab/>
      </w:r>
      <w:r>
        <w:tab/>
        <w:t>KRSZKI</w:t>
      </w:r>
    </w:p>
    <w:p w:rsidR="00C50A9A" w:rsidRDefault="00C50A9A">
      <w:r>
        <w:t>3.Tóth József</w:t>
      </w:r>
      <w:r>
        <w:tab/>
      </w:r>
      <w:r>
        <w:tab/>
      </w:r>
      <w:r>
        <w:tab/>
        <w:t>MRSZKI</w:t>
      </w:r>
    </w:p>
    <w:p w:rsidR="00C50A9A" w:rsidRDefault="00C50A9A">
      <w:r>
        <w:t>5. Máté Szabolcs</w:t>
      </w:r>
      <w:r>
        <w:tab/>
      </w:r>
      <w:r>
        <w:tab/>
        <w:t>KRSZKI</w:t>
      </w:r>
    </w:p>
    <w:p w:rsidR="00C50A9A" w:rsidRDefault="00C50A9A">
      <w:r>
        <w:t>5. Csordás Ákos</w:t>
      </w:r>
      <w:r>
        <w:tab/>
      </w:r>
      <w:r>
        <w:tab/>
        <w:t>NKE</w:t>
      </w:r>
    </w:p>
    <w:p w:rsidR="00C50A9A" w:rsidRDefault="00C50A9A">
      <w:r>
        <w:t>7. Klizli Balázs</w:t>
      </w:r>
      <w:r>
        <w:tab/>
      </w:r>
      <w:r>
        <w:tab/>
        <w:t>ARSZKI</w:t>
      </w:r>
    </w:p>
    <w:p w:rsidR="00C50A9A" w:rsidRDefault="00C50A9A">
      <w:r>
        <w:t>7. Mészáros Gábor</w:t>
      </w:r>
      <w:r>
        <w:tab/>
      </w:r>
      <w:r>
        <w:tab/>
        <w:t>ARSZKI</w:t>
      </w:r>
    </w:p>
    <w:p w:rsidR="00C50A9A" w:rsidRDefault="00C50A9A"/>
    <w:p w:rsidR="00C50A9A" w:rsidRDefault="00C50A9A"/>
    <w:p w:rsidR="00C50A9A" w:rsidRDefault="00C50A9A">
      <w:r>
        <w:tab/>
      </w:r>
      <w:r>
        <w:tab/>
      </w:r>
      <w:r>
        <w:tab/>
      </w:r>
      <w:r>
        <w:tab/>
      </w:r>
      <w:r>
        <w:tab/>
      </w:r>
    </w:p>
    <w:sectPr w:rsidR="00C50A9A" w:rsidSect="00C5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8AE"/>
    <w:multiLevelType w:val="hybridMultilevel"/>
    <w:tmpl w:val="C250EA8E"/>
    <w:lvl w:ilvl="0" w:tplc="6712A0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E915AA0"/>
    <w:multiLevelType w:val="hybridMultilevel"/>
    <w:tmpl w:val="A368416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A9A"/>
    <w:rsid w:val="00C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437</Words>
  <Characters>2495</Characters>
  <Application>Microsoft Office Outlook</Application>
  <DocSecurity>0</DocSecurity>
  <Lines>0</Lines>
  <Paragraphs>0</Paragraphs>
  <ScaleCrop>false</ScaleCrop>
  <Company>Család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Írta: Fürjész István ka</dc:title>
  <dc:subject/>
  <dc:creator>Fürjész István</dc:creator>
  <cp:keywords/>
  <dc:description/>
  <cp:lastModifiedBy>xy</cp:lastModifiedBy>
  <cp:revision>2</cp:revision>
  <dcterms:created xsi:type="dcterms:W3CDTF">2016-02-29T09:34:00Z</dcterms:created>
  <dcterms:modified xsi:type="dcterms:W3CDTF">2016-02-29T09:34:00Z</dcterms:modified>
</cp:coreProperties>
</file>