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C3" w:rsidRDefault="00D022C3" w:rsidP="00DD2088">
      <w:pPr>
        <w:tabs>
          <w:tab w:val="left" w:pos="6285"/>
        </w:tabs>
        <w:jc w:val="both"/>
        <w:rPr>
          <w:b/>
          <w:bCs/>
          <w:sz w:val="40"/>
          <w:szCs w:val="40"/>
          <w:lang w:val="en-GB"/>
        </w:rPr>
      </w:pPr>
      <w:bookmarkStart w:id="0" w:name="_GoBack"/>
      <w:bookmarkEnd w:id="0"/>
      <w:r>
        <w:rPr>
          <w:b/>
          <w:bCs/>
          <w:sz w:val="40"/>
          <w:szCs w:val="40"/>
          <w:lang w:val="en-GB"/>
        </w:rPr>
        <w:tab/>
      </w:r>
      <w:r w:rsidRPr="006D4E94">
        <w:rPr>
          <w:rFonts w:ascii="Arial" w:hAnsi="Arial" w:cs="Arial"/>
          <w:vanish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href="http://www.google.nl/imgres?q=USMIR&amp;hl=nl&amp;sa=X&amp;tbo=d&amp;biw=1024&amp;bih=658&amp;tbm=isch&amp;tbnid=dd_ulihGJIKWjM:&amp;imgrefurl=http://www.hofigal.eu/clienti_parteneri.php&amp;docid=P2wR4Gvut3fzFM&amp;imgurl=http://www.hofigal.eu/imagini/parteneri/USMIR.jpg&amp;w=107&amp;h=99&amp;ei=es63UMOSGcGK4ASa_4GwDw&amp;zoom=1&amp;iact=hc&amp;vpx=184&amp;vpy=281&amp;dur=1046&amp;hovh=79&amp;hovw=85&amp;tx=92&amp;ty=41&amp;sig=114583668512996097894&amp;page=3&amp;tbnh=79&amp;tbnw=83&amp;start=42&amp;ndsp=29&amp;v" style="width:61.5pt;height:57.75pt" o:button="t">
            <v:imagedata r:id="rId7" r:href="rId8"/>
          </v:shape>
        </w:pict>
      </w:r>
    </w:p>
    <w:p w:rsidR="00D022C3" w:rsidRPr="009A4CF8" w:rsidRDefault="00D022C3" w:rsidP="00FF2505">
      <w:pPr>
        <w:tabs>
          <w:tab w:val="left" w:pos="6285"/>
        </w:tabs>
        <w:jc w:val="center"/>
        <w:rPr>
          <w:b/>
          <w:bCs/>
          <w:sz w:val="40"/>
          <w:szCs w:val="40"/>
          <w:lang w:val="en-GB"/>
        </w:rPr>
      </w:pPr>
      <w:r w:rsidRPr="009A4CF8">
        <w:rPr>
          <w:b/>
          <w:bCs/>
          <w:sz w:val="40"/>
          <w:szCs w:val="40"/>
          <w:lang w:val="en-GB"/>
        </w:rPr>
        <w:t>Worl</w:t>
      </w:r>
      <w:r>
        <w:rPr>
          <w:b/>
          <w:bCs/>
          <w:sz w:val="40"/>
          <w:szCs w:val="40"/>
          <w:lang w:val="en-GB"/>
        </w:rPr>
        <w:t>d Police Service Pistol Shooting Championship Hungary 2015.</w:t>
      </w:r>
    </w:p>
    <w:p w:rsidR="00D022C3" w:rsidRDefault="00D022C3" w:rsidP="00FF2505">
      <w:pPr>
        <w:ind w:firstLine="708"/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</w:p>
    <w:p w:rsidR="00D022C3" w:rsidRPr="00EB5855" w:rsidRDefault="00D022C3" w:rsidP="00FF2505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 w:rsidRPr="00EB5855">
        <w:rPr>
          <w:rFonts w:ascii="Arial" w:hAnsi="Arial" w:cs="Arial"/>
          <w:b/>
          <w:bCs/>
          <w:sz w:val="36"/>
          <w:szCs w:val="36"/>
          <w:u w:val="single"/>
          <w:lang w:val="en-GB"/>
        </w:rPr>
        <w:t>Invitation to enter</w:t>
      </w:r>
    </w:p>
    <w:p w:rsidR="00D022C3" w:rsidRPr="00D7320C" w:rsidRDefault="00D022C3" w:rsidP="00DD2088">
      <w:pPr>
        <w:pStyle w:val="normln"/>
        <w:jc w:val="both"/>
        <w:rPr>
          <w:lang w:val="en-GB"/>
        </w:rPr>
      </w:pPr>
      <w:r>
        <w:rPr>
          <w:lang w:val="en-US" w:eastAsia="en-US"/>
        </w:rPr>
        <w:t xml:space="preserve">The Hungarian Police Sport Association and </w:t>
      </w:r>
      <w:r w:rsidRPr="00D7320C">
        <w:rPr>
          <w:lang w:val="en-US" w:eastAsia="en-US"/>
        </w:rPr>
        <w:t xml:space="preserve">the </w:t>
      </w:r>
      <w:r>
        <w:rPr>
          <w:lang w:val="en-US" w:eastAsia="en-US"/>
        </w:rPr>
        <w:t xml:space="preserve">Police International Sporting Union (USIP) are the organizers </w:t>
      </w:r>
      <w:r w:rsidRPr="00D7320C">
        <w:rPr>
          <w:lang w:val="en-US" w:eastAsia="en-US"/>
        </w:rPr>
        <w:t>of th</w:t>
      </w:r>
      <w:r>
        <w:rPr>
          <w:lang w:val="en-US" w:eastAsia="en-US"/>
        </w:rPr>
        <w:t>e World Police Service Pistol Championships.</w:t>
      </w:r>
    </w:p>
    <w:p w:rsidR="00D022C3" w:rsidRPr="009A4CF8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1.</w:t>
      </w:r>
      <w:r>
        <w:rPr>
          <w:b/>
          <w:bCs/>
          <w:sz w:val="28"/>
          <w:szCs w:val="28"/>
          <w:lang w:val="en-GB"/>
        </w:rPr>
        <w:tab/>
        <w:t>General organizer</w:t>
      </w:r>
    </w:p>
    <w:p w:rsidR="00D022C3" w:rsidRDefault="00D022C3" w:rsidP="00DD2088">
      <w:pPr>
        <w:jc w:val="both"/>
        <w:rPr>
          <w:lang w:val="en-GB"/>
        </w:rPr>
      </w:pPr>
      <w:r w:rsidRPr="00982BB8">
        <w:rPr>
          <w:lang w:val="en-GB"/>
        </w:rPr>
        <w:t xml:space="preserve">Union Sportive </w:t>
      </w:r>
      <w:r>
        <w:rPr>
          <w:lang w:val="en-GB"/>
        </w:rPr>
        <w:t>Internationale des Polices (USIP</w:t>
      </w:r>
      <w:r w:rsidRPr="00982BB8">
        <w:rPr>
          <w:lang w:val="en-GB"/>
        </w:rPr>
        <w:t>)</w:t>
      </w:r>
    </w:p>
    <w:p w:rsidR="00D022C3" w:rsidRPr="009A4CF8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2.</w:t>
      </w:r>
      <w:r>
        <w:rPr>
          <w:b/>
          <w:bCs/>
          <w:sz w:val="28"/>
          <w:szCs w:val="28"/>
          <w:lang w:val="en-GB"/>
        </w:rPr>
        <w:tab/>
        <w:t>Organizer</w:t>
      </w:r>
    </w:p>
    <w:p w:rsidR="00D022C3" w:rsidRPr="00474511" w:rsidRDefault="00D022C3" w:rsidP="00DD208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Hungarian Police Sport Association (HPSA)</w:t>
      </w:r>
    </w:p>
    <w:p w:rsidR="00D022C3" w:rsidRPr="009A4CF8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3.</w:t>
      </w:r>
      <w:r>
        <w:rPr>
          <w:b/>
          <w:bCs/>
          <w:sz w:val="28"/>
          <w:szCs w:val="28"/>
          <w:lang w:val="en-GB"/>
        </w:rPr>
        <w:tab/>
      </w:r>
      <w:r w:rsidRPr="009A4CF8">
        <w:rPr>
          <w:b/>
          <w:bCs/>
          <w:sz w:val="28"/>
          <w:szCs w:val="28"/>
          <w:lang w:val="en-GB"/>
        </w:rPr>
        <w:t>Date</w:t>
      </w:r>
    </w:p>
    <w:p w:rsidR="00D022C3" w:rsidRPr="00982BB8" w:rsidRDefault="00D022C3" w:rsidP="00DD2088">
      <w:pPr>
        <w:jc w:val="both"/>
        <w:rPr>
          <w:lang w:val="en-GB"/>
        </w:rPr>
      </w:pPr>
      <w:r>
        <w:rPr>
          <w:lang w:val="en-GB"/>
        </w:rPr>
        <w:t>Arrival:            04.05.2015</w:t>
      </w:r>
    </w:p>
    <w:p w:rsidR="00D022C3" w:rsidRPr="00982BB8" w:rsidRDefault="00D022C3" w:rsidP="00DD2088">
      <w:pPr>
        <w:jc w:val="both"/>
        <w:rPr>
          <w:lang w:val="en-GB"/>
        </w:rPr>
      </w:pPr>
      <w:r>
        <w:rPr>
          <w:lang w:val="en-GB"/>
        </w:rPr>
        <w:t>Departure:     07.05.2015</w:t>
      </w:r>
    </w:p>
    <w:p w:rsidR="00D022C3" w:rsidRPr="009A4CF8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4.</w:t>
      </w:r>
      <w:r>
        <w:rPr>
          <w:b/>
          <w:bCs/>
          <w:sz w:val="28"/>
          <w:szCs w:val="28"/>
          <w:lang w:val="en-GB"/>
        </w:rPr>
        <w:tab/>
      </w:r>
      <w:r w:rsidRPr="009A4CF8">
        <w:rPr>
          <w:b/>
          <w:bCs/>
          <w:sz w:val="28"/>
          <w:szCs w:val="28"/>
          <w:lang w:val="en-GB"/>
        </w:rPr>
        <w:t>Venue</w:t>
      </w:r>
    </w:p>
    <w:p w:rsidR="00D022C3" w:rsidRDefault="00D022C3" w:rsidP="00DD2088">
      <w:pPr>
        <w:tabs>
          <w:tab w:val="left" w:pos="767"/>
          <w:tab w:val="left" w:pos="851"/>
          <w:tab w:val="left" w:pos="6153"/>
        </w:tabs>
        <w:spacing w:before="100" w:beforeAutospacing="1" w:after="100" w:afterAutospacing="1"/>
        <w:ind w:left="4860" w:hanging="4860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Budapest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Hungary</w:t>
          </w:r>
        </w:smartTag>
      </w:smartTag>
    </w:p>
    <w:p w:rsidR="00D022C3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5.</w:t>
      </w:r>
      <w:r>
        <w:rPr>
          <w:b/>
          <w:bCs/>
          <w:sz w:val="28"/>
          <w:szCs w:val="28"/>
          <w:lang w:val="en-GB"/>
        </w:rPr>
        <w:tab/>
      </w:r>
      <w:r w:rsidRPr="009A4CF8">
        <w:rPr>
          <w:b/>
          <w:bCs/>
          <w:sz w:val="28"/>
          <w:szCs w:val="28"/>
          <w:lang w:val="en-GB"/>
        </w:rPr>
        <w:t>Accommodation</w:t>
      </w:r>
    </w:p>
    <w:p w:rsidR="00D022C3" w:rsidRDefault="00D022C3" w:rsidP="00F34597">
      <w:pPr>
        <w:jc w:val="both"/>
        <w:rPr>
          <w:sz w:val="24"/>
          <w:szCs w:val="24"/>
          <w:lang w:val="fr-CH"/>
        </w:rPr>
      </w:pPr>
      <w:r w:rsidRPr="00261682">
        <w:rPr>
          <w:lang w:val="en-GB"/>
        </w:rPr>
        <w:t>For</w:t>
      </w:r>
      <w:r>
        <w:rPr>
          <w:lang w:val="en-GB"/>
        </w:rPr>
        <w:t xml:space="preserve"> the competitors, attendants</w:t>
      </w:r>
      <w:r w:rsidRPr="00261682">
        <w:rPr>
          <w:lang w:val="en-GB"/>
        </w:rPr>
        <w:t xml:space="preserve">: </w:t>
      </w:r>
      <w:r>
        <w:rPr>
          <w:sz w:val="24"/>
          <w:szCs w:val="24"/>
          <w:lang w:val="fr-CH"/>
        </w:rPr>
        <w:t>Hotel Ventura</w:t>
      </w:r>
    </w:p>
    <w:p w:rsidR="00D022C3" w:rsidRPr="00F34597" w:rsidRDefault="00D022C3" w:rsidP="00F34597">
      <w:pPr>
        <w:jc w:val="both"/>
        <w:rPr>
          <w:lang w:val="en-GB"/>
        </w:rPr>
      </w:pPr>
      <w:r>
        <w:rPr>
          <w:sz w:val="24"/>
          <w:szCs w:val="24"/>
          <w:lang w:val="fr-CH"/>
        </w:rPr>
        <w:t>Delegates and Guest : Hotel Achat</w:t>
      </w:r>
    </w:p>
    <w:p w:rsidR="00D022C3" w:rsidRPr="00474511" w:rsidRDefault="00D022C3" w:rsidP="00DD2088">
      <w:pPr>
        <w:pStyle w:val="normln"/>
        <w:jc w:val="both"/>
        <w:rPr>
          <w:i/>
          <w:iCs/>
          <w:lang w:val="en-GB"/>
        </w:rPr>
      </w:pPr>
      <w:r w:rsidRPr="00474511">
        <w:rPr>
          <w:i/>
          <w:iCs/>
          <w:lang w:val="en-US" w:eastAsia="en-US"/>
        </w:rPr>
        <w:t xml:space="preserve">The organizer will provide the transportation from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lang w:val="en-US" w:eastAsia="en-US"/>
            </w:rPr>
            <w:t>Budapest</w:t>
          </w:r>
        </w:smartTag>
        <w:r w:rsidRPr="00474511">
          <w:rPr>
            <w:i/>
            <w:iCs/>
            <w:lang w:val="en-US" w:eastAsia="en-US"/>
          </w:rPr>
          <w:t xml:space="preserve"> </w:t>
        </w:r>
        <w:smartTag w:uri="urn:schemas-microsoft-com:office:smarttags" w:element="PlaceType">
          <w:r w:rsidRPr="00474511">
            <w:rPr>
              <w:i/>
              <w:iCs/>
              <w:lang w:val="en-US" w:eastAsia="en-US"/>
            </w:rPr>
            <w:t>Airport</w:t>
          </w:r>
        </w:smartTag>
      </w:smartTag>
      <w:r w:rsidRPr="00474511">
        <w:rPr>
          <w:i/>
          <w:iCs/>
          <w:lang w:val="en-US" w:eastAsia="en-US"/>
        </w:rPr>
        <w:t xml:space="preserve"> to the hotel according to the traveling details of all the delegations.</w:t>
      </w:r>
    </w:p>
    <w:p w:rsidR="00D022C3" w:rsidRDefault="00D022C3" w:rsidP="00DD2088">
      <w:pPr>
        <w:spacing w:before="100" w:beforeAutospacing="1" w:after="100" w:afterAutospacing="1"/>
        <w:jc w:val="both"/>
        <w:rPr>
          <w:b/>
          <w:bCs/>
          <w:sz w:val="20"/>
          <w:szCs w:val="20"/>
          <w:lang w:val="en-GB"/>
        </w:rPr>
      </w:pPr>
    </w:p>
    <w:p w:rsidR="00D022C3" w:rsidRDefault="00D022C3" w:rsidP="00DD2088">
      <w:pPr>
        <w:spacing w:before="100" w:beforeAutospacing="1" w:after="100" w:afterAutospacing="1"/>
        <w:jc w:val="both"/>
        <w:rPr>
          <w:b/>
          <w:bCs/>
          <w:sz w:val="20"/>
          <w:szCs w:val="20"/>
          <w:lang w:val="en-GB"/>
        </w:rPr>
      </w:pPr>
    </w:p>
    <w:p w:rsidR="00D022C3" w:rsidRDefault="00D022C3" w:rsidP="00DD2088">
      <w:pPr>
        <w:spacing w:before="100" w:beforeAutospacing="1" w:after="100" w:afterAutospacing="1"/>
        <w:jc w:val="both"/>
        <w:rPr>
          <w:b/>
          <w:bCs/>
          <w:sz w:val="20"/>
          <w:szCs w:val="20"/>
          <w:lang w:val="en-GB"/>
        </w:rPr>
      </w:pPr>
    </w:p>
    <w:p w:rsidR="00D022C3" w:rsidRDefault="00D022C3" w:rsidP="00DD2088">
      <w:pPr>
        <w:spacing w:before="100" w:beforeAutospacing="1" w:after="100" w:afterAutospacing="1"/>
        <w:jc w:val="both"/>
        <w:rPr>
          <w:b/>
          <w:bCs/>
          <w:sz w:val="20"/>
          <w:szCs w:val="20"/>
          <w:lang w:val="en-GB"/>
        </w:rPr>
      </w:pPr>
    </w:p>
    <w:p w:rsidR="00D022C3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6.</w:t>
      </w:r>
      <w:r>
        <w:rPr>
          <w:b/>
          <w:bCs/>
          <w:sz w:val="28"/>
          <w:szCs w:val="28"/>
          <w:lang w:val="en-GB"/>
        </w:rPr>
        <w:tab/>
        <w:t>Competition information</w:t>
      </w:r>
    </w:p>
    <w:p w:rsidR="00D022C3" w:rsidRPr="002801D6" w:rsidRDefault="00D022C3" w:rsidP="00312636">
      <w:pPr>
        <w:spacing w:before="100" w:beforeAutospacing="1" w:after="100" w:afterAutospacing="1"/>
        <w:rPr>
          <w:sz w:val="24"/>
          <w:szCs w:val="24"/>
          <w:lang w:val="en-GB"/>
        </w:rPr>
      </w:pPr>
      <w:r w:rsidRPr="002801D6">
        <w:rPr>
          <w:sz w:val="24"/>
          <w:szCs w:val="24"/>
          <w:lang w:val="en-US"/>
        </w:rPr>
        <w:t>The rules and regulation</w:t>
      </w:r>
      <w:r>
        <w:rPr>
          <w:sz w:val="24"/>
          <w:szCs w:val="24"/>
          <w:lang w:val="en-US"/>
        </w:rPr>
        <w:t xml:space="preserve">s </w:t>
      </w:r>
      <w:r w:rsidRPr="002801D6">
        <w:rPr>
          <w:sz w:val="24"/>
          <w:szCs w:val="24"/>
          <w:lang w:val="en-US"/>
        </w:rPr>
        <w:t>by the Internati</w:t>
      </w:r>
      <w:r>
        <w:rPr>
          <w:sz w:val="24"/>
          <w:szCs w:val="24"/>
          <w:lang w:val="en-US"/>
        </w:rPr>
        <w:t>onal Practical Shooting Confederation shall apply unless otherwise stipulated below or in the written briefing of each stage.</w:t>
      </w:r>
    </w:p>
    <w:p w:rsidR="00D022C3" w:rsidRPr="00286207" w:rsidRDefault="00D022C3" w:rsidP="00672A36">
      <w:pPr>
        <w:spacing w:after="0" w:line="240" w:lineRule="auto"/>
        <w:jc w:val="both"/>
        <w:rPr>
          <w:sz w:val="24"/>
          <w:szCs w:val="24"/>
          <w:lang w:val="en-GB"/>
        </w:rPr>
      </w:pPr>
      <w:r w:rsidRPr="00286207">
        <w:rPr>
          <w:sz w:val="24"/>
          <w:szCs w:val="24"/>
          <w:lang w:val="en-GB"/>
        </w:rPr>
        <w:t>IMPORTANT: Competitors must be qualified (i.e., some type of formal training for safety purposes) with their weapons and familiar with range safety.</w:t>
      </w:r>
    </w:p>
    <w:p w:rsidR="00D022C3" w:rsidRPr="008546BE" w:rsidRDefault="00D022C3" w:rsidP="00DD2088">
      <w:pPr>
        <w:pStyle w:val="imhause"/>
        <w:tabs>
          <w:tab w:val="left" w:pos="720"/>
        </w:tabs>
        <w:spacing w:after="0" w:afterAutospacing="0"/>
        <w:jc w:val="both"/>
        <w:rPr>
          <w:b/>
          <w:bCs/>
          <w:lang w:val="en-GB"/>
        </w:rPr>
      </w:pPr>
      <w:r w:rsidRPr="008546BE">
        <w:rPr>
          <w:b/>
          <w:bCs/>
          <w:lang w:val="en-GB"/>
        </w:rPr>
        <w:t xml:space="preserve">Each member union may enter up to 4 male/female competitors. 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/>
        <w:jc w:val="both"/>
        <w:rPr>
          <w:lang w:val="en-GB"/>
        </w:rPr>
      </w:pPr>
      <w:r>
        <w:rPr>
          <w:lang w:val="en-GB"/>
        </w:rPr>
        <w:t>T</w:t>
      </w:r>
      <w:r w:rsidRPr="002801D6">
        <w:rPr>
          <w:lang w:val="en-GB"/>
        </w:rPr>
        <w:t xml:space="preserve">he number of attendants must not </w:t>
      </w:r>
      <w:r>
        <w:rPr>
          <w:lang w:val="en-GB"/>
        </w:rPr>
        <w:t>exceed the number of sportsmen/-</w:t>
      </w:r>
      <w:r w:rsidRPr="002801D6">
        <w:rPr>
          <w:lang w:val="en-GB"/>
        </w:rPr>
        <w:t>women.</w:t>
      </w:r>
    </w:p>
    <w:p w:rsidR="00D022C3" w:rsidRPr="00EF1728" w:rsidRDefault="00D022C3" w:rsidP="00EF172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color w:val="FF0000"/>
          <w:lang w:val="en-GB"/>
        </w:rPr>
      </w:pPr>
      <w:r w:rsidRPr="00EF1728">
        <w:rPr>
          <w:color w:val="FF0000"/>
          <w:u w:val="single"/>
          <w:lang w:val="en-GB"/>
        </w:rPr>
        <w:t>Categories</w:t>
      </w:r>
      <w:r w:rsidRPr="00EF1728">
        <w:rPr>
          <w:color w:val="FF0000"/>
          <w:lang w:val="en-GB"/>
        </w:rPr>
        <w:t xml:space="preserve">: </w:t>
      </w:r>
      <w:r w:rsidRPr="00EF1728">
        <w:rPr>
          <w:color w:val="FF0000"/>
          <w:lang w:val="en-GB"/>
        </w:rPr>
        <w:tab/>
        <w:t xml:space="preserve">Individual and team (4 shooters) event for men </w:t>
      </w:r>
    </w:p>
    <w:p w:rsidR="00D022C3" w:rsidRPr="00EF1728" w:rsidRDefault="00D022C3" w:rsidP="00DD2088">
      <w:pPr>
        <w:pStyle w:val="imhause"/>
        <w:tabs>
          <w:tab w:val="left" w:pos="720"/>
        </w:tabs>
        <w:spacing w:before="0" w:beforeAutospacing="0"/>
        <w:jc w:val="both"/>
        <w:rPr>
          <w:color w:val="FF0000"/>
          <w:lang w:val="en-GB"/>
        </w:rPr>
      </w:pPr>
      <w:r w:rsidRPr="00EF1728">
        <w:rPr>
          <w:color w:val="FF0000"/>
          <w:lang w:val="en-GB"/>
        </w:rPr>
        <w:tab/>
      </w:r>
      <w:r w:rsidRPr="00EF1728">
        <w:rPr>
          <w:color w:val="FF0000"/>
          <w:lang w:val="en-GB"/>
        </w:rPr>
        <w:tab/>
        <w:t>Individual and team (4 shooters) event for women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 w:rsidRPr="00C61574">
        <w:rPr>
          <w:u w:val="single"/>
          <w:lang w:val="en-GB"/>
        </w:rPr>
        <w:t>Disciplines</w:t>
      </w:r>
      <w:r>
        <w:rPr>
          <w:lang w:val="en-GB"/>
        </w:rPr>
        <w:t xml:space="preserve">: </w:t>
      </w:r>
      <w:r>
        <w:rPr>
          <w:lang w:val="en-GB"/>
        </w:rPr>
        <w:tab/>
        <w:t>exercises modelling situations which can happen in the line of duty.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022C3" w:rsidRDefault="00D022C3" w:rsidP="00C064F6">
      <w:pPr>
        <w:pStyle w:val="imhause"/>
        <w:tabs>
          <w:tab w:val="left" w:pos="720"/>
        </w:tabs>
        <w:spacing w:before="0" w:beforeAutospacing="0" w:after="0" w:afterAutospacing="0"/>
        <w:ind w:left="1410"/>
        <w:jc w:val="both"/>
        <w:rPr>
          <w:lang w:val="en-GB"/>
        </w:rPr>
      </w:pPr>
      <w:r>
        <w:rPr>
          <w:lang w:val="en-GB"/>
        </w:rPr>
        <w:tab/>
        <w:t xml:space="preserve">Team event: four member team. </w:t>
      </w:r>
    </w:p>
    <w:p w:rsidR="00D022C3" w:rsidRDefault="00D022C3" w:rsidP="00C064F6">
      <w:pPr>
        <w:pStyle w:val="imhause"/>
        <w:tabs>
          <w:tab w:val="left" w:pos="720"/>
        </w:tabs>
        <w:spacing w:before="0" w:beforeAutospacing="0" w:after="0" w:afterAutospacing="0"/>
        <w:ind w:left="1410"/>
        <w:jc w:val="both"/>
        <w:rPr>
          <w:lang w:val="en-GB"/>
        </w:rPr>
      </w:pPr>
      <w:r>
        <w:rPr>
          <w:lang w:val="en-GB"/>
        </w:rPr>
        <w:t>The individual results of four designated stages include in the team results.</w:t>
      </w:r>
    </w:p>
    <w:p w:rsidR="00D022C3" w:rsidRDefault="00D022C3" w:rsidP="009A250C">
      <w:pPr>
        <w:pStyle w:val="imhause"/>
        <w:tabs>
          <w:tab w:val="left" w:pos="720"/>
        </w:tabs>
        <w:spacing w:before="0" w:beforeAutospacing="0" w:after="0" w:afterAutospacing="0"/>
        <w:ind w:left="1410" w:hanging="1410"/>
        <w:jc w:val="both"/>
        <w:rPr>
          <w:u w:val="single"/>
          <w:lang w:val="en-GB"/>
        </w:rPr>
      </w:pPr>
    </w:p>
    <w:p w:rsidR="00D022C3" w:rsidRPr="00126E02" w:rsidRDefault="00D022C3" w:rsidP="009A250C">
      <w:pPr>
        <w:pStyle w:val="imhause"/>
        <w:tabs>
          <w:tab w:val="left" w:pos="720"/>
        </w:tabs>
        <w:spacing w:before="0" w:beforeAutospacing="0" w:after="0" w:afterAutospacing="0"/>
        <w:ind w:left="1410" w:hanging="1410"/>
        <w:jc w:val="both"/>
        <w:rPr>
          <w:b/>
          <w:bCs/>
          <w:lang w:val="en-GB"/>
        </w:rPr>
      </w:pPr>
      <w:r w:rsidRPr="00126E02">
        <w:rPr>
          <w:b/>
          <w:bCs/>
          <w:lang w:val="en-GB"/>
        </w:rPr>
        <w:t>Equipment</w:t>
      </w:r>
    </w:p>
    <w:p w:rsidR="00D022C3" w:rsidRDefault="00D022C3" w:rsidP="009A250C">
      <w:pPr>
        <w:pStyle w:val="imhause"/>
        <w:tabs>
          <w:tab w:val="left" w:pos="720"/>
        </w:tabs>
        <w:spacing w:before="0" w:beforeAutospacing="0" w:after="0" w:afterAutospacing="0"/>
        <w:ind w:left="1410" w:hanging="1410"/>
        <w:jc w:val="both"/>
        <w:rPr>
          <w:u w:val="single"/>
          <w:lang w:val="en-GB"/>
        </w:rPr>
      </w:pPr>
    </w:p>
    <w:p w:rsidR="00D022C3" w:rsidRDefault="00D022C3" w:rsidP="009A250C">
      <w:pPr>
        <w:pStyle w:val="imhause"/>
        <w:tabs>
          <w:tab w:val="left" w:pos="720"/>
        </w:tabs>
        <w:spacing w:before="0" w:beforeAutospacing="0" w:after="0" w:afterAutospacing="0"/>
        <w:ind w:left="1410" w:hanging="1410"/>
        <w:jc w:val="both"/>
        <w:rPr>
          <w:lang w:val="en-GB"/>
        </w:rPr>
      </w:pPr>
      <w:r w:rsidRPr="00C61574">
        <w:rPr>
          <w:u w:val="single"/>
          <w:lang w:val="en-GB"/>
        </w:rPr>
        <w:t>Weapon</w:t>
      </w:r>
      <w:r>
        <w:rPr>
          <w:u w:val="single"/>
          <w:lang w:val="en-GB"/>
        </w:rPr>
        <w:t>s, holsters</w:t>
      </w:r>
      <w:r>
        <w:rPr>
          <w:lang w:val="en-GB"/>
        </w:rPr>
        <w:t xml:space="preserve">: </w:t>
      </w:r>
      <w:r>
        <w:rPr>
          <w:lang w:val="en-GB"/>
        </w:rPr>
        <w:tab/>
      </w:r>
    </w:p>
    <w:p w:rsidR="00D022C3" w:rsidRDefault="00D022C3" w:rsidP="009A250C">
      <w:pPr>
        <w:pStyle w:val="imhause"/>
        <w:tabs>
          <w:tab w:val="left" w:pos="720"/>
        </w:tabs>
        <w:spacing w:before="0" w:beforeAutospacing="0" w:after="0" w:afterAutospacing="0"/>
        <w:ind w:left="1410" w:hanging="141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modified weapons can be used. It must be factory manufactured weapon with no internal or external modification.  Handguns and holsters which are truly suitable for police duty required.</w:t>
      </w:r>
    </w:p>
    <w:p w:rsidR="00D022C3" w:rsidRDefault="00D022C3" w:rsidP="009A250C">
      <w:pPr>
        <w:pStyle w:val="imhause"/>
        <w:tabs>
          <w:tab w:val="left" w:pos="720"/>
        </w:tabs>
        <w:spacing w:before="0" w:beforeAutospacing="0" w:after="0" w:afterAutospacing="0"/>
        <w:ind w:left="1410" w:hanging="1410"/>
        <w:jc w:val="both"/>
        <w:rPr>
          <w:lang w:val="en-GB"/>
        </w:rPr>
      </w:pPr>
      <w:r w:rsidRPr="009A250C">
        <w:rPr>
          <w:u w:val="single"/>
          <w:lang w:val="en-GB"/>
        </w:rPr>
        <w:t>Magazine</w:t>
      </w:r>
      <w:r>
        <w:rPr>
          <w:u w:val="single"/>
          <w:lang w:val="en-GB"/>
        </w:rPr>
        <w:t>:</w:t>
      </w:r>
      <w:r>
        <w:rPr>
          <w:lang w:val="en-GB"/>
        </w:rPr>
        <w:tab/>
        <w:t>t</w:t>
      </w:r>
      <w:r w:rsidRPr="009A250C">
        <w:rPr>
          <w:lang w:val="en-GB"/>
        </w:rPr>
        <w:t>wo</w:t>
      </w:r>
      <w:r>
        <w:rPr>
          <w:lang w:val="en-GB"/>
        </w:rPr>
        <w:t xml:space="preserve"> spare magazines. </w:t>
      </w:r>
    </w:p>
    <w:p w:rsidR="00D022C3" w:rsidRPr="00C61574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u w:val="single"/>
          <w:lang w:val="en-GB"/>
        </w:rPr>
        <w:t>Ammunition:</w:t>
      </w:r>
      <w:r>
        <w:rPr>
          <w:lang w:val="en-GB"/>
        </w:rPr>
        <w:tab/>
        <w:t>min. 300/shooter *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 w:rsidRPr="00C61574">
        <w:rPr>
          <w:u w:val="single"/>
          <w:lang w:val="en-GB"/>
        </w:rPr>
        <w:t>Clothing</w:t>
      </w:r>
      <w:r>
        <w:rPr>
          <w:lang w:val="en-GB"/>
        </w:rPr>
        <w:t xml:space="preserve">: </w:t>
      </w:r>
      <w:r>
        <w:rPr>
          <w:lang w:val="en-GB"/>
        </w:rPr>
        <w:tab/>
        <w:t>service uniform used in police force of the country of the competitor.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u w:val="single"/>
          <w:lang w:val="en-GB"/>
        </w:rPr>
        <w:t>Additional e</w:t>
      </w:r>
      <w:r w:rsidRPr="00C61574">
        <w:rPr>
          <w:u w:val="single"/>
          <w:lang w:val="en-GB"/>
        </w:rPr>
        <w:t>quipment</w:t>
      </w:r>
      <w:r>
        <w:rPr>
          <w:lang w:val="en-GB"/>
        </w:rPr>
        <w:t>: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holster, at least level II.  with snap or velcro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magazine carrier (double) at least level II. with snap or velcro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service belt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baton with carrier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radio, attached to the belt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handcuff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light with carrier attached to the belt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u w:val="single"/>
          <w:lang w:val="en-GB"/>
        </w:rPr>
      </w:pP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  <w:r w:rsidRPr="00C61574">
        <w:rPr>
          <w:u w:val="single"/>
          <w:lang w:val="en-GB"/>
        </w:rPr>
        <w:t>Targets</w:t>
      </w:r>
      <w:r>
        <w:rPr>
          <w:lang w:val="en-GB"/>
        </w:rPr>
        <w:t>:</w:t>
      </w:r>
      <w:r>
        <w:rPr>
          <w:lang w:val="en-GB"/>
        </w:rPr>
        <w:tab/>
        <w:t>paper, steel, falling, moving. Targets will be presented before each stage.</w:t>
      </w:r>
    </w:p>
    <w:p w:rsidR="00D022C3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lang w:val="en-GB"/>
        </w:rPr>
      </w:pPr>
    </w:p>
    <w:p w:rsidR="00D022C3" w:rsidRPr="00E74E09" w:rsidRDefault="00D022C3" w:rsidP="00DD2088">
      <w:pPr>
        <w:pStyle w:val="imhause"/>
        <w:tabs>
          <w:tab w:val="left" w:pos="720"/>
        </w:tabs>
        <w:spacing w:before="0" w:beforeAutospacing="0" w:after="0" w:afterAutospacing="0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* </w:t>
      </w:r>
      <w:r w:rsidRPr="00E74E09">
        <w:rPr>
          <w:b/>
          <w:bCs/>
          <w:sz w:val="26"/>
          <w:szCs w:val="26"/>
          <w:lang w:val="en-GB"/>
        </w:rPr>
        <w:t>The organizer will provide the ammunition for the competition.</w:t>
      </w:r>
      <w:r>
        <w:rPr>
          <w:b/>
          <w:bCs/>
          <w:sz w:val="26"/>
          <w:szCs w:val="26"/>
          <w:lang w:val="en-GB"/>
        </w:rPr>
        <w:t xml:space="preserve"> Competitors can also use their own ammunition.</w:t>
      </w:r>
    </w:p>
    <w:p w:rsidR="00D022C3" w:rsidRDefault="00D022C3" w:rsidP="00DD2088">
      <w:pPr>
        <w:pStyle w:val="normln"/>
        <w:jc w:val="both"/>
        <w:rPr>
          <w:b/>
          <w:bCs/>
          <w:sz w:val="28"/>
          <w:szCs w:val="28"/>
          <w:lang w:val="en-GB" w:eastAsia="en-US"/>
        </w:rPr>
      </w:pPr>
    </w:p>
    <w:p w:rsidR="00D022C3" w:rsidRDefault="00D022C3" w:rsidP="00DD2088">
      <w:pPr>
        <w:pStyle w:val="normln"/>
        <w:jc w:val="both"/>
        <w:rPr>
          <w:b/>
          <w:bCs/>
          <w:sz w:val="28"/>
          <w:szCs w:val="28"/>
          <w:lang w:val="en-GB" w:eastAsia="en-US"/>
        </w:rPr>
      </w:pPr>
    </w:p>
    <w:p w:rsidR="00D022C3" w:rsidRDefault="00D022C3" w:rsidP="00F93F9B">
      <w:pPr>
        <w:pStyle w:val="normln"/>
        <w:spacing w:before="0" w:beforeAutospacing="0" w:after="0" w:afterAutospacing="0"/>
        <w:jc w:val="both"/>
        <w:rPr>
          <w:b/>
          <w:bCs/>
          <w:sz w:val="28"/>
          <w:szCs w:val="28"/>
          <w:lang w:val="en-GB" w:eastAsia="en-US"/>
        </w:rPr>
      </w:pPr>
      <w:r w:rsidRPr="00F93F9B">
        <w:rPr>
          <w:u w:val="single"/>
          <w:lang w:val="en-GB" w:eastAsia="en-US"/>
        </w:rPr>
        <w:t>Scoring</w:t>
      </w:r>
      <w:r>
        <w:rPr>
          <w:b/>
          <w:bCs/>
          <w:sz w:val="28"/>
          <w:szCs w:val="28"/>
          <w:lang w:val="en-GB" w:eastAsia="en-US"/>
        </w:rPr>
        <w:t>:</w:t>
      </w:r>
      <w:r>
        <w:rPr>
          <w:b/>
          <w:bCs/>
          <w:sz w:val="28"/>
          <w:szCs w:val="28"/>
          <w:lang w:val="en-GB" w:eastAsia="en-US"/>
        </w:rPr>
        <w:tab/>
      </w:r>
    </w:p>
    <w:p w:rsidR="00D022C3" w:rsidRDefault="00D022C3" w:rsidP="00F93F9B">
      <w:pPr>
        <w:pStyle w:val="normln"/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Paper targets</w:t>
      </w:r>
      <w:r>
        <w:rPr>
          <w:lang w:val="en-GB" w:eastAsia="en-US"/>
        </w:rPr>
        <w:tab/>
        <w:t>Hit in the designated area + 0 sec</w:t>
      </w:r>
    </w:p>
    <w:p w:rsidR="00D022C3" w:rsidRDefault="00D022C3" w:rsidP="00F93F9B">
      <w:pPr>
        <w:pStyle w:val="normln"/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ab/>
      </w:r>
      <w:r>
        <w:rPr>
          <w:lang w:val="en-GB" w:eastAsia="en-US"/>
        </w:rPr>
        <w:tab/>
        <w:t>Hit outside of the area +5 and +10 sec</w:t>
      </w:r>
    </w:p>
    <w:p w:rsidR="00D022C3" w:rsidRDefault="00D022C3" w:rsidP="00F93F9B">
      <w:pPr>
        <w:pStyle w:val="normln"/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ab/>
      </w:r>
      <w:r>
        <w:rPr>
          <w:lang w:val="en-GB" w:eastAsia="en-US"/>
        </w:rPr>
        <w:tab/>
        <w:t>No hit on the target + 30 sec</w:t>
      </w:r>
    </w:p>
    <w:p w:rsidR="00D022C3" w:rsidRDefault="00D022C3" w:rsidP="00F93F9B">
      <w:pPr>
        <w:pStyle w:val="normln"/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ab/>
      </w:r>
      <w:r>
        <w:rPr>
          <w:lang w:val="en-GB" w:eastAsia="en-US"/>
        </w:rPr>
        <w:tab/>
        <w:t>Hit on no shoot target +120 sec</w:t>
      </w:r>
    </w:p>
    <w:p w:rsidR="00D022C3" w:rsidRDefault="00D022C3" w:rsidP="00B72776">
      <w:pPr>
        <w:pStyle w:val="normln"/>
        <w:spacing w:before="0" w:beforeAutospacing="0" w:after="0" w:afterAutospacing="0"/>
        <w:ind w:left="1416"/>
        <w:jc w:val="both"/>
        <w:rPr>
          <w:lang w:val="en-GB" w:eastAsia="en-US"/>
        </w:rPr>
      </w:pPr>
      <w:r>
        <w:rPr>
          <w:lang w:val="en-GB" w:eastAsia="en-US"/>
        </w:rPr>
        <w:t>In case of more hits the better ones count (except stages where the numbers of shots are determined, more hits +30 sec each)</w:t>
      </w:r>
    </w:p>
    <w:p w:rsidR="00D022C3" w:rsidRDefault="00D022C3" w:rsidP="00B72776">
      <w:pPr>
        <w:pStyle w:val="normln"/>
        <w:spacing w:before="0" w:beforeAutospacing="0" w:after="0" w:afterAutospacing="0"/>
        <w:jc w:val="both"/>
        <w:rPr>
          <w:lang w:val="en-GB" w:eastAsia="en-US"/>
        </w:rPr>
      </w:pPr>
    </w:p>
    <w:p w:rsidR="00D022C3" w:rsidRDefault="00D022C3" w:rsidP="00B72776">
      <w:pPr>
        <w:pStyle w:val="normln"/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Steel targets:</w:t>
      </w:r>
      <w:r>
        <w:rPr>
          <w:lang w:val="en-GB" w:eastAsia="en-US"/>
        </w:rPr>
        <w:tab/>
      </w:r>
      <w:r>
        <w:rPr>
          <w:lang w:val="en-GB" w:eastAsia="en-US"/>
        </w:rPr>
        <w:tab/>
        <w:t>falls down or turns at least by 90 degrees</w:t>
      </w:r>
    </w:p>
    <w:p w:rsidR="00D022C3" w:rsidRDefault="00D022C3" w:rsidP="00B72776">
      <w:pPr>
        <w:pStyle w:val="normln"/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 xml:space="preserve">Ceramic targets: </w:t>
      </w:r>
      <w:r>
        <w:rPr>
          <w:lang w:val="en-GB" w:eastAsia="en-US"/>
        </w:rPr>
        <w:tab/>
        <w:t>target must break</w:t>
      </w:r>
    </w:p>
    <w:p w:rsidR="00D022C3" w:rsidRDefault="00D022C3" w:rsidP="00F93F9B">
      <w:pPr>
        <w:pStyle w:val="normln"/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ab/>
      </w:r>
      <w:r>
        <w:rPr>
          <w:lang w:val="en-GB" w:eastAsia="en-US"/>
        </w:rPr>
        <w:tab/>
      </w:r>
    </w:p>
    <w:p w:rsidR="00D022C3" w:rsidRPr="00EF1728" w:rsidRDefault="00D022C3" w:rsidP="00E05AF9">
      <w:pPr>
        <w:pStyle w:val="normln"/>
        <w:spacing w:before="0" w:beforeAutospacing="0" w:after="0" w:afterAutospacing="0"/>
        <w:ind w:left="2124" w:hanging="2124"/>
        <w:jc w:val="both"/>
        <w:rPr>
          <w:color w:val="FF0000"/>
          <w:lang w:val="en-GB" w:eastAsia="en-US"/>
        </w:rPr>
      </w:pPr>
      <w:r>
        <w:rPr>
          <w:color w:val="FF0000"/>
          <w:lang w:val="en-GB" w:eastAsia="en-US"/>
        </w:rPr>
        <w:t>Number</w:t>
      </w:r>
      <w:r w:rsidRPr="00EF1728">
        <w:rPr>
          <w:color w:val="FF0000"/>
          <w:lang w:val="en-GB" w:eastAsia="en-US"/>
        </w:rPr>
        <w:t xml:space="preserve"> of stages:</w:t>
      </w:r>
      <w:r w:rsidRPr="00EF1728">
        <w:rPr>
          <w:color w:val="FF0000"/>
          <w:lang w:val="en-GB" w:eastAsia="en-US"/>
        </w:rPr>
        <w:tab/>
        <w:t>the number of stages depends on the final number of shooters</w:t>
      </w:r>
      <w:r>
        <w:rPr>
          <w:color w:val="FF0000"/>
          <w:lang w:val="en-GB" w:eastAsia="en-US"/>
        </w:rPr>
        <w:t>.</w:t>
      </w:r>
    </w:p>
    <w:p w:rsidR="00D022C3" w:rsidRDefault="00D022C3" w:rsidP="00E05AF9">
      <w:pPr>
        <w:pStyle w:val="normln"/>
        <w:spacing w:before="0" w:beforeAutospacing="0" w:after="0" w:afterAutospacing="0"/>
        <w:ind w:left="2124" w:hanging="2124"/>
        <w:jc w:val="both"/>
        <w:rPr>
          <w:lang w:val="en-GB" w:eastAsia="en-US"/>
        </w:rPr>
      </w:pPr>
    </w:p>
    <w:p w:rsidR="00D022C3" w:rsidRPr="000D0835" w:rsidRDefault="00D022C3" w:rsidP="00D64BBD">
      <w:pPr>
        <w:pStyle w:val="normln"/>
        <w:spacing w:before="0" w:beforeAutospacing="0" w:after="0" w:afterAutospacing="0"/>
        <w:jc w:val="both"/>
        <w:rPr>
          <w:b/>
          <w:bCs/>
          <w:u w:val="single"/>
          <w:lang w:val="en-GB" w:eastAsia="en-US"/>
        </w:rPr>
      </w:pPr>
      <w:r w:rsidRPr="000D0835">
        <w:rPr>
          <w:b/>
          <w:bCs/>
          <w:u w:val="single"/>
          <w:lang w:val="en-GB" w:eastAsia="en-US"/>
        </w:rPr>
        <w:t>Safety rules</w:t>
      </w:r>
    </w:p>
    <w:p w:rsidR="00D022C3" w:rsidRDefault="00D022C3" w:rsidP="00D64BBD">
      <w:pPr>
        <w:pStyle w:val="normln"/>
        <w:spacing w:before="0" w:beforeAutospacing="0" w:after="0" w:afterAutospacing="0"/>
        <w:jc w:val="both"/>
        <w:rPr>
          <w:lang w:val="en-GB" w:eastAsia="en-US"/>
        </w:rPr>
      </w:pPr>
    </w:p>
    <w:p w:rsidR="00D022C3" w:rsidRDefault="00D022C3" w:rsidP="00E05AF9">
      <w:pPr>
        <w:pStyle w:val="normln"/>
        <w:numPr>
          <w:ilvl w:val="0"/>
          <w:numId w:val="10"/>
        </w:numPr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Eye and ear protection is mandatory (every participant has to provide them)</w:t>
      </w:r>
    </w:p>
    <w:p w:rsidR="00D022C3" w:rsidRDefault="00D022C3" w:rsidP="002B4065">
      <w:pPr>
        <w:pStyle w:val="normln"/>
        <w:numPr>
          <w:ilvl w:val="0"/>
          <w:numId w:val="10"/>
        </w:numPr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Competitors are permitted to use safety areas to casing, uncasing and holstering unloaded firearms.</w:t>
      </w:r>
    </w:p>
    <w:p w:rsidR="00D022C3" w:rsidRDefault="00D022C3" w:rsidP="002B4065">
      <w:pPr>
        <w:pStyle w:val="normln"/>
        <w:numPr>
          <w:ilvl w:val="0"/>
          <w:numId w:val="10"/>
        </w:numPr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Firearms have to be carried on the range without magazine, unloaded and holstered.</w:t>
      </w:r>
    </w:p>
    <w:p w:rsidR="00D022C3" w:rsidRDefault="00D022C3" w:rsidP="002B4065">
      <w:pPr>
        <w:pStyle w:val="normln"/>
        <w:numPr>
          <w:ilvl w:val="0"/>
          <w:numId w:val="10"/>
        </w:numPr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Safety rod provided by the organizers must be used.</w:t>
      </w:r>
    </w:p>
    <w:p w:rsidR="00D022C3" w:rsidRDefault="00D022C3" w:rsidP="00D53093">
      <w:pPr>
        <w:pStyle w:val="normln"/>
        <w:numPr>
          <w:ilvl w:val="0"/>
          <w:numId w:val="10"/>
        </w:numPr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Firearms must only be loaded on the command of the Range Officer. At the end of each stage competitor must show the cleared firearm to the Range Officer.</w:t>
      </w:r>
    </w:p>
    <w:p w:rsidR="00D022C3" w:rsidRDefault="00D022C3" w:rsidP="00D53093">
      <w:pPr>
        <w:pStyle w:val="normln"/>
        <w:numPr>
          <w:ilvl w:val="0"/>
          <w:numId w:val="10"/>
        </w:numPr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While on the stage muzzle must point within the safe angles.  Firing finger, other than firing a shot must be on the trigger guard.</w:t>
      </w:r>
    </w:p>
    <w:p w:rsidR="00D022C3" w:rsidRDefault="00D022C3" w:rsidP="00D53093">
      <w:pPr>
        <w:pStyle w:val="normln"/>
        <w:numPr>
          <w:ilvl w:val="0"/>
          <w:numId w:val="10"/>
        </w:numPr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Executing the exercise other than written in the stage briefing: +30 sec/each shot.</w:t>
      </w:r>
    </w:p>
    <w:p w:rsidR="00D022C3" w:rsidRDefault="00D022C3" w:rsidP="00D53093">
      <w:pPr>
        <w:pStyle w:val="normln"/>
        <w:numPr>
          <w:ilvl w:val="0"/>
          <w:numId w:val="10"/>
        </w:numPr>
        <w:spacing w:before="0" w:beforeAutospacing="0" w:after="0" w:afterAutospacing="0"/>
        <w:jc w:val="both"/>
        <w:rPr>
          <w:lang w:val="en-GB" w:eastAsia="en-US"/>
        </w:rPr>
      </w:pPr>
      <w:r>
        <w:rPr>
          <w:lang w:val="en-GB" w:eastAsia="en-US"/>
        </w:rPr>
        <w:t>Failure to comply with the safety rules: on the certain stage +500 sec.</w:t>
      </w:r>
    </w:p>
    <w:p w:rsidR="00D022C3" w:rsidRDefault="00D022C3" w:rsidP="00A56217">
      <w:pPr>
        <w:pStyle w:val="normln"/>
        <w:spacing w:before="0" w:beforeAutospacing="0" w:after="0" w:afterAutospacing="0"/>
        <w:jc w:val="both"/>
        <w:rPr>
          <w:lang w:val="en-GB" w:eastAsia="en-US"/>
        </w:rPr>
      </w:pPr>
    </w:p>
    <w:p w:rsidR="00D022C3" w:rsidRDefault="00D022C3" w:rsidP="00D64BBD">
      <w:pPr>
        <w:pStyle w:val="normln"/>
        <w:spacing w:before="0" w:beforeAutospacing="0" w:after="0" w:afterAutospacing="0"/>
        <w:jc w:val="both"/>
        <w:rPr>
          <w:lang w:val="en-GB" w:eastAsia="en-US"/>
        </w:rPr>
      </w:pPr>
    </w:p>
    <w:p w:rsidR="00D022C3" w:rsidRPr="00D64BBD" w:rsidRDefault="00D022C3" w:rsidP="00D64BBD">
      <w:pPr>
        <w:pStyle w:val="normln"/>
        <w:spacing w:before="0" w:beforeAutospacing="0" w:after="0" w:afterAutospacing="0"/>
        <w:jc w:val="both"/>
        <w:rPr>
          <w:lang w:val="en-GB" w:eastAsia="en-US"/>
        </w:rPr>
      </w:pPr>
      <w:r>
        <w:rPr>
          <w:b/>
          <w:bCs/>
          <w:sz w:val="28"/>
          <w:szCs w:val="28"/>
          <w:lang w:val="en-GB" w:eastAsia="en-US"/>
        </w:rPr>
        <w:t>V</w:t>
      </w:r>
      <w:r w:rsidRPr="002801D6">
        <w:rPr>
          <w:b/>
          <w:bCs/>
          <w:sz w:val="28"/>
          <w:szCs w:val="28"/>
          <w:lang w:val="en-GB" w:eastAsia="en-US"/>
        </w:rPr>
        <w:t>enue of the competition:</w:t>
      </w:r>
    </w:p>
    <w:p w:rsidR="00D022C3" w:rsidRDefault="00D022C3" w:rsidP="00BA7495">
      <w:pPr>
        <w:tabs>
          <w:tab w:val="left" w:pos="767"/>
          <w:tab w:val="left" w:pos="851"/>
          <w:tab w:val="left" w:pos="6153"/>
        </w:tabs>
        <w:spacing w:before="100" w:beforeAutospacing="1" w:after="100" w:afterAutospacing="1"/>
        <w:ind w:left="4860" w:hanging="48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Shooting range of the Hungarian Police Training Centre, </w:t>
      </w:r>
      <w:smartTag w:uri="urn:schemas-microsoft-com:office:smarttags" w:element="place">
        <w:r>
          <w:rPr>
            <w:sz w:val="24"/>
            <w:szCs w:val="24"/>
            <w:lang w:val="en-US"/>
          </w:rPr>
          <w:t>Budapest</w:t>
        </w:r>
      </w:smartTag>
      <w:r>
        <w:rPr>
          <w:sz w:val="24"/>
          <w:szCs w:val="24"/>
          <w:lang w:val="en-US"/>
        </w:rPr>
        <w:t>.</w:t>
      </w:r>
    </w:p>
    <w:p w:rsidR="00D022C3" w:rsidRPr="00BA7495" w:rsidRDefault="00D022C3" w:rsidP="00BA7495">
      <w:pPr>
        <w:tabs>
          <w:tab w:val="left" w:pos="767"/>
          <w:tab w:val="left" w:pos="851"/>
          <w:tab w:val="left" w:pos="6153"/>
        </w:tabs>
        <w:spacing w:before="100" w:beforeAutospacing="1" w:after="100" w:afterAutospacing="1"/>
        <w:ind w:left="4860" w:hanging="4860"/>
        <w:jc w:val="both"/>
        <w:rPr>
          <w:b/>
          <w:bCs/>
          <w:sz w:val="24"/>
          <w:szCs w:val="24"/>
          <w:lang w:val="en-US"/>
        </w:rPr>
      </w:pPr>
      <w:r w:rsidRPr="00BA7495">
        <w:rPr>
          <w:b/>
          <w:bCs/>
          <w:sz w:val="24"/>
          <w:szCs w:val="24"/>
          <w:lang w:val="en-US"/>
        </w:rPr>
        <w:t>7.</w:t>
      </w:r>
      <w:r w:rsidRPr="00BA7495">
        <w:rPr>
          <w:b/>
          <w:bCs/>
          <w:sz w:val="24"/>
          <w:szCs w:val="24"/>
          <w:lang w:val="en-US"/>
        </w:rPr>
        <w:tab/>
      </w:r>
      <w:r w:rsidRPr="00BA7495">
        <w:rPr>
          <w:b/>
          <w:bCs/>
          <w:sz w:val="28"/>
          <w:szCs w:val="28"/>
          <w:lang w:val="en-GB"/>
        </w:rPr>
        <w:t>Jury of appeal</w:t>
      </w:r>
    </w:p>
    <w:p w:rsidR="00D022C3" w:rsidRPr="00F55DAD" w:rsidRDefault="00D022C3" w:rsidP="00166E0B">
      <w:pPr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Acting President of the HPSA Márton P. Vincze </w:t>
      </w:r>
    </w:p>
    <w:p w:rsidR="00D022C3" w:rsidRPr="00F55DAD" w:rsidRDefault="00D022C3" w:rsidP="00166E0B">
      <w:pPr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Brigadier General Géza Meichl, USIP </w:t>
      </w:r>
      <w:r w:rsidRPr="00F55DAD">
        <w:rPr>
          <w:lang w:val="en-GB"/>
        </w:rPr>
        <w:t>technical delegate,</w:t>
      </w:r>
    </w:p>
    <w:p w:rsidR="00D022C3" w:rsidRPr="00F55DAD" w:rsidRDefault="00D022C3" w:rsidP="00166E0B">
      <w:pPr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WPC Police Pistol coordinator / </w:t>
      </w:r>
      <w:r w:rsidRPr="00F55DAD">
        <w:rPr>
          <w:lang w:val="en-GB"/>
        </w:rPr>
        <w:t>head of referees,</w:t>
      </w:r>
      <w:r>
        <w:rPr>
          <w:lang w:val="en-GB"/>
        </w:rPr>
        <w:t xml:space="preserve"> Captain Sándor Tóth</w:t>
      </w:r>
    </w:p>
    <w:p w:rsidR="00D022C3" w:rsidRPr="00F55DAD" w:rsidRDefault="00D022C3" w:rsidP="00166E0B">
      <w:pPr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Secretary General of USIP, Sandro L. Dirckx </w:t>
      </w:r>
    </w:p>
    <w:p w:rsidR="00D022C3" w:rsidRPr="00F55DAD" w:rsidRDefault="00D022C3" w:rsidP="00166E0B">
      <w:pPr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Member of the USIP E</w:t>
      </w:r>
      <w:r w:rsidRPr="00F55DAD">
        <w:rPr>
          <w:lang w:val="en-GB"/>
        </w:rPr>
        <w:t xml:space="preserve">xecutive </w:t>
      </w:r>
      <w:r>
        <w:rPr>
          <w:lang w:val="en-GB"/>
        </w:rPr>
        <w:t>Committee</w:t>
      </w:r>
    </w:p>
    <w:p w:rsidR="00D022C3" w:rsidRDefault="00D022C3" w:rsidP="00DD2088">
      <w:pPr>
        <w:jc w:val="both"/>
        <w:rPr>
          <w:lang w:val="en-GB"/>
        </w:rPr>
      </w:pPr>
    </w:p>
    <w:p w:rsidR="00D022C3" w:rsidRPr="00E92455" w:rsidRDefault="00D022C3" w:rsidP="00DD2088">
      <w:pPr>
        <w:jc w:val="both"/>
        <w:rPr>
          <w:lang w:val="en-GB"/>
        </w:rPr>
      </w:pPr>
      <w:r w:rsidRPr="00F55DAD">
        <w:rPr>
          <w:lang w:val="en-GB"/>
        </w:rPr>
        <w:t>Any protest must be filed in writing in one of the thre</w:t>
      </w:r>
      <w:r>
        <w:rPr>
          <w:lang w:val="en-GB"/>
        </w:rPr>
        <w:t>e official languages of the USIP</w:t>
      </w:r>
      <w:r w:rsidRPr="00F55DAD">
        <w:rPr>
          <w:lang w:val="en-GB"/>
        </w:rPr>
        <w:t xml:space="preserve"> within one hour after the respective competiti</w:t>
      </w:r>
      <w:r>
        <w:rPr>
          <w:lang w:val="en-GB"/>
        </w:rPr>
        <w:t>on is over. The protest fee is 2</w:t>
      </w:r>
      <w:r w:rsidRPr="00F55DAD">
        <w:rPr>
          <w:lang w:val="en-GB"/>
        </w:rPr>
        <w:t xml:space="preserve">00,00 EUR. </w:t>
      </w:r>
    </w:p>
    <w:p w:rsidR="00D022C3" w:rsidRPr="00C34B1B" w:rsidRDefault="00D022C3" w:rsidP="00DD208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GB"/>
        </w:rPr>
      </w:pPr>
      <w:r w:rsidRPr="00C34B1B">
        <w:rPr>
          <w:b/>
          <w:bCs/>
          <w:sz w:val="28"/>
          <w:szCs w:val="28"/>
          <w:lang w:val="en-GB"/>
        </w:rPr>
        <w:t>Draw</w:t>
      </w:r>
    </w:p>
    <w:p w:rsidR="00D022C3" w:rsidRDefault="00D022C3" w:rsidP="00DD2088">
      <w:pPr>
        <w:jc w:val="both"/>
        <w:rPr>
          <w:lang w:val="en-GB"/>
        </w:rPr>
      </w:pPr>
      <w:r w:rsidRPr="00C34B1B">
        <w:rPr>
          <w:lang w:val="en-GB"/>
        </w:rPr>
        <w:t>The d</w:t>
      </w:r>
      <w:r>
        <w:rPr>
          <w:lang w:val="en-GB"/>
        </w:rPr>
        <w:t>raw will take place on May 4 at 20.00</w:t>
      </w:r>
      <w:r w:rsidRPr="00C34B1B">
        <w:rPr>
          <w:lang w:val="en-GB"/>
        </w:rPr>
        <w:t xml:space="preserve"> </w:t>
      </w:r>
      <w:r>
        <w:rPr>
          <w:lang w:val="en-GB"/>
        </w:rPr>
        <w:t>hours in the Hotel</w:t>
      </w:r>
    </w:p>
    <w:p w:rsidR="00D022C3" w:rsidRPr="00C34B1B" w:rsidRDefault="00D022C3" w:rsidP="00DD208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Technical M</w:t>
      </w:r>
      <w:r w:rsidRPr="00C34B1B">
        <w:rPr>
          <w:b/>
          <w:bCs/>
          <w:sz w:val="28"/>
          <w:szCs w:val="28"/>
          <w:lang w:val="en-GB"/>
        </w:rPr>
        <w:t>eeting</w:t>
      </w:r>
    </w:p>
    <w:p w:rsidR="00D022C3" w:rsidRDefault="00D022C3" w:rsidP="00DD2088">
      <w:pPr>
        <w:jc w:val="both"/>
        <w:rPr>
          <w:lang w:val="en-GB"/>
        </w:rPr>
      </w:pPr>
      <w:r>
        <w:rPr>
          <w:lang w:val="en-GB"/>
        </w:rPr>
        <w:t>The T</w:t>
      </w:r>
      <w:r w:rsidRPr="00C34B1B">
        <w:rPr>
          <w:lang w:val="en-GB"/>
        </w:rPr>
        <w:t xml:space="preserve">echnical </w:t>
      </w:r>
      <w:r>
        <w:rPr>
          <w:lang w:val="en-GB"/>
        </w:rPr>
        <w:t>M</w:t>
      </w:r>
      <w:r w:rsidRPr="00C34B1B">
        <w:rPr>
          <w:lang w:val="en-GB"/>
        </w:rPr>
        <w:t>eeting with officials, delegates</w:t>
      </w:r>
      <w:r>
        <w:rPr>
          <w:lang w:val="en-GB"/>
        </w:rPr>
        <w:t xml:space="preserve"> and coaches will take place on the 4</w:t>
      </w:r>
      <w:r w:rsidRPr="00D21E1B">
        <w:rPr>
          <w:vertAlign w:val="superscript"/>
          <w:lang w:val="en-GB"/>
        </w:rPr>
        <w:t>th</w:t>
      </w:r>
      <w:r>
        <w:rPr>
          <w:lang w:val="en-GB"/>
        </w:rPr>
        <w:t xml:space="preserve"> of May from 20.00 till 21.00 hours in the championship hotel.</w:t>
      </w:r>
    </w:p>
    <w:p w:rsidR="00D022C3" w:rsidRPr="00C34B1B" w:rsidRDefault="00D022C3" w:rsidP="00DD208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GB"/>
        </w:rPr>
      </w:pPr>
      <w:r w:rsidRPr="00C34B1B">
        <w:rPr>
          <w:b/>
          <w:bCs/>
          <w:sz w:val="28"/>
          <w:szCs w:val="28"/>
          <w:lang w:val="en-GB"/>
        </w:rPr>
        <w:t>Opening ceremony</w:t>
      </w:r>
    </w:p>
    <w:p w:rsidR="00D022C3" w:rsidRPr="00C34B1B" w:rsidRDefault="00D022C3" w:rsidP="00DD2088">
      <w:pPr>
        <w:jc w:val="both"/>
        <w:rPr>
          <w:lang w:val="en-GB"/>
        </w:rPr>
      </w:pPr>
      <w:r w:rsidRPr="00C34B1B">
        <w:rPr>
          <w:lang w:val="en-GB"/>
        </w:rPr>
        <w:t xml:space="preserve">The opening ceremony </w:t>
      </w:r>
      <w:r>
        <w:rPr>
          <w:lang w:val="en-GB"/>
        </w:rPr>
        <w:t>will take place on the 5</w:t>
      </w:r>
      <w:r w:rsidRPr="00D21E1B">
        <w:rPr>
          <w:vertAlign w:val="superscript"/>
          <w:lang w:val="en-GB"/>
        </w:rPr>
        <w:t>th</w:t>
      </w:r>
      <w:r>
        <w:rPr>
          <w:lang w:val="en-GB"/>
        </w:rPr>
        <w:t xml:space="preserve"> of May at </w:t>
      </w:r>
      <w:smartTag w:uri="urn:schemas-microsoft-com:office:smarttags" w:element="place">
        <w:r>
          <w:rPr>
            <w:lang w:val="en-GB"/>
          </w:rPr>
          <w:t>09.00 o’clock</w:t>
        </w:r>
      </w:smartTag>
      <w:r>
        <w:rPr>
          <w:lang w:val="en-GB"/>
        </w:rPr>
        <w:t xml:space="preserve">   </w:t>
      </w:r>
    </w:p>
    <w:p w:rsidR="00D022C3" w:rsidRPr="00106D0C" w:rsidRDefault="00D022C3" w:rsidP="00DD2088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Program of the WPC Shooting </w:t>
      </w:r>
    </w:p>
    <w:p w:rsidR="00D022C3" w:rsidRPr="000E2755" w:rsidRDefault="00D022C3" w:rsidP="00DD2088">
      <w:pPr>
        <w:spacing w:after="0"/>
        <w:jc w:val="both"/>
        <w:rPr>
          <w:b/>
          <w:bCs/>
          <w:sz w:val="20"/>
          <w:szCs w:val="20"/>
          <w:lang w:val="en-GB"/>
        </w:rPr>
      </w:pPr>
      <w:smartTag w:uri="urn:schemas-microsoft-com:office:smarttags" w:element="place">
        <w:r>
          <w:rPr>
            <w:b/>
            <w:bCs/>
            <w:sz w:val="20"/>
            <w:szCs w:val="20"/>
            <w:lang w:val="en-GB"/>
          </w:rPr>
          <w:t>May 4, 2015</w:t>
        </w:r>
      </w:smartTag>
      <w:r>
        <w:rPr>
          <w:b/>
          <w:bCs/>
          <w:sz w:val="20"/>
          <w:szCs w:val="20"/>
          <w:lang w:val="en-GB"/>
        </w:rPr>
        <w:tab/>
      </w:r>
      <w:r w:rsidRPr="000E2755">
        <w:rPr>
          <w:b/>
          <w:bCs/>
          <w:sz w:val="20"/>
          <w:szCs w:val="20"/>
          <w:lang w:val="en-GB"/>
        </w:rPr>
        <w:t xml:space="preserve">Arrival of the competitors, accommodation, accreditation </w:t>
      </w:r>
    </w:p>
    <w:p w:rsidR="00D022C3" w:rsidRPr="000E2755" w:rsidRDefault="00D022C3" w:rsidP="00DD2088">
      <w:pPr>
        <w:ind w:left="708" w:firstLine="708"/>
        <w:jc w:val="both"/>
        <w:rPr>
          <w:b/>
          <w:bCs/>
          <w:sz w:val="20"/>
          <w:szCs w:val="20"/>
          <w:lang w:val="en-GB"/>
        </w:rPr>
      </w:pPr>
      <w:r w:rsidRPr="000E2755">
        <w:rPr>
          <w:b/>
          <w:bCs/>
          <w:sz w:val="20"/>
          <w:szCs w:val="20"/>
          <w:lang w:val="en-GB"/>
        </w:rPr>
        <w:t xml:space="preserve">20.00 Technical Meeting </w:t>
      </w:r>
    </w:p>
    <w:p w:rsidR="00D022C3" w:rsidRDefault="00D022C3" w:rsidP="00DD2088">
      <w:pPr>
        <w:spacing w:after="0"/>
        <w:jc w:val="both"/>
        <w:rPr>
          <w:b/>
          <w:bCs/>
          <w:sz w:val="20"/>
          <w:szCs w:val="20"/>
          <w:lang w:val="en-GB"/>
        </w:rPr>
      </w:pPr>
      <w:smartTag w:uri="urn:schemas-microsoft-com:office:smarttags" w:element="place">
        <w:r>
          <w:rPr>
            <w:b/>
            <w:bCs/>
            <w:sz w:val="20"/>
            <w:szCs w:val="20"/>
            <w:lang w:val="en-GB"/>
          </w:rPr>
          <w:t>May 5, 2015</w:t>
        </w:r>
      </w:smartTag>
      <w:r>
        <w:rPr>
          <w:b/>
          <w:bCs/>
          <w:sz w:val="20"/>
          <w:szCs w:val="20"/>
          <w:lang w:val="en-GB"/>
        </w:rPr>
        <w:t xml:space="preserve">. </w:t>
      </w:r>
      <w:r>
        <w:rPr>
          <w:b/>
          <w:bCs/>
          <w:sz w:val="20"/>
          <w:szCs w:val="20"/>
          <w:lang w:val="en-GB"/>
        </w:rPr>
        <w:tab/>
        <w:t>09.00 Opening Ceremony</w:t>
      </w:r>
    </w:p>
    <w:p w:rsidR="00D022C3" w:rsidRPr="00106D0C" w:rsidRDefault="00D022C3" w:rsidP="00DD2088">
      <w:pPr>
        <w:ind w:left="708" w:firstLine="708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From 10.00 Competition</w:t>
      </w:r>
    </w:p>
    <w:p w:rsidR="00D022C3" w:rsidRDefault="00D022C3" w:rsidP="00DD2088">
      <w:pPr>
        <w:spacing w:after="0"/>
        <w:jc w:val="both"/>
        <w:rPr>
          <w:b/>
          <w:bCs/>
          <w:sz w:val="20"/>
          <w:szCs w:val="20"/>
          <w:lang w:val="en-GB"/>
        </w:rPr>
      </w:pPr>
      <w:smartTag w:uri="urn:schemas-microsoft-com:office:smarttags" w:element="place">
        <w:r>
          <w:rPr>
            <w:b/>
            <w:bCs/>
            <w:sz w:val="20"/>
            <w:szCs w:val="20"/>
            <w:lang w:val="en-GB"/>
          </w:rPr>
          <w:t>May 6, 2015</w:t>
        </w:r>
      </w:smartTag>
      <w:r>
        <w:rPr>
          <w:b/>
          <w:bCs/>
          <w:sz w:val="20"/>
          <w:szCs w:val="20"/>
          <w:lang w:val="en-GB"/>
        </w:rPr>
        <w:t>.</w:t>
      </w:r>
      <w:r>
        <w:rPr>
          <w:b/>
          <w:bCs/>
          <w:sz w:val="20"/>
          <w:szCs w:val="20"/>
          <w:lang w:val="en-GB"/>
        </w:rPr>
        <w:tab/>
        <w:t>Competition</w:t>
      </w:r>
    </w:p>
    <w:p w:rsidR="00D022C3" w:rsidRDefault="00D022C3" w:rsidP="00DD2088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19.00 Closing Ceremony and banquet</w:t>
      </w:r>
    </w:p>
    <w:p w:rsidR="00D022C3" w:rsidRDefault="00D022C3" w:rsidP="00DD2088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May 7. 2015</w:t>
      </w:r>
      <w:r w:rsidRPr="00EF3972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  <w:t>Departure</w:t>
      </w:r>
    </w:p>
    <w:p w:rsidR="00D022C3" w:rsidRDefault="00D022C3" w:rsidP="00DD2088">
      <w:pPr>
        <w:jc w:val="both"/>
        <w:rPr>
          <w:b/>
          <w:bCs/>
          <w:sz w:val="28"/>
          <w:szCs w:val="28"/>
          <w:lang w:val="en-GB"/>
        </w:rPr>
      </w:pPr>
    </w:p>
    <w:p w:rsidR="00D022C3" w:rsidRPr="009A4CF8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8.</w:t>
      </w:r>
      <w:r>
        <w:rPr>
          <w:b/>
          <w:bCs/>
          <w:sz w:val="28"/>
          <w:szCs w:val="28"/>
          <w:lang w:val="en-GB"/>
        </w:rPr>
        <w:tab/>
      </w:r>
      <w:r w:rsidRPr="009A4CF8">
        <w:rPr>
          <w:b/>
          <w:bCs/>
          <w:sz w:val="28"/>
          <w:szCs w:val="28"/>
          <w:lang w:val="en-GB"/>
        </w:rPr>
        <w:t>Accreditation and control</w:t>
      </w:r>
    </w:p>
    <w:p w:rsidR="00D022C3" w:rsidRPr="00982BB8" w:rsidRDefault="00D022C3" w:rsidP="00DD2088">
      <w:pPr>
        <w:jc w:val="both"/>
        <w:rPr>
          <w:lang w:val="en-GB"/>
        </w:rPr>
      </w:pPr>
      <w:r w:rsidRPr="00982BB8">
        <w:rPr>
          <w:lang w:val="en-GB"/>
        </w:rPr>
        <w:t>These o</w:t>
      </w:r>
      <w:r>
        <w:rPr>
          <w:lang w:val="en-GB"/>
        </w:rPr>
        <w:t>perations will be effected on 04.05.2015</w:t>
      </w:r>
      <w:r w:rsidRPr="00982BB8">
        <w:rPr>
          <w:lang w:val="en-GB"/>
        </w:rPr>
        <w:t xml:space="preserve"> (all the day) by the representatives</w:t>
      </w:r>
    </w:p>
    <w:p w:rsidR="00D022C3" w:rsidRDefault="00D022C3" w:rsidP="00DD2088">
      <w:pPr>
        <w:jc w:val="both"/>
        <w:rPr>
          <w:lang w:val="en-GB"/>
        </w:rPr>
      </w:pPr>
      <w:r>
        <w:rPr>
          <w:lang w:val="en-GB"/>
        </w:rPr>
        <w:t>of USIP and organizing committee at</w:t>
      </w:r>
      <w:r w:rsidRPr="00982BB8">
        <w:rPr>
          <w:lang w:val="en-GB"/>
        </w:rPr>
        <w:t xml:space="preserve"> the </w:t>
      </w:r>
      <w:r>
        <w:rPr>
          <w:lang w:val="en-GB"/>
        </w:rPr>
        <w:t>championship hotel.</w:t>
      </w:r>
    </w:p>
    <w:p w:rsidR="00D022C3" w:rsidRDefault="00D022C3" w:rsidP="00DD2088">
      <w:pPr>
        <w:jc w:val="both"/>
        <w:rPr>
          <w:b/>
          <w:bCs/>
          <w:sz w:val="28"/>
          <w:szCs w:val="28"/>
          <w:lang w:val="en-GB"/>
        </w:rPr>
      </w:pPr>
    </w:p>
    <w:p w:rsidR="00D022C3" w:rsidRPr="009D42C0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9.</w:t>
      </w:r>
      <w:r>
        <w:rPr>
          <w:b/>
          <w:bCs/>
          <w:sz w:val="28"/>
          <w:szCs w:val="28"/>
          <w:lang w:val="en-GB"/>
        </w:rPr>
        <w:tab/>
      </w:r>
      <w:r w:rsidRPr="009D42C0">
        <w:rPr>
          <w:b/>
          <w:bCs/>
          <w:sz w:val="28"/>
          <w:szCs w:val="28"/>
          <w:lang w:val="en-GB"/>
        </w:rPr>
        <w:t>Eligibility to start</w:t>
      </w:r>
    </w:p>
    <w:p w:rsidR="00D022C3" w:rsidRDefault="00D022C3" w:rsidP="00DD2088">
      <w:pPr>
        <w:jc w:val="both"/>
        <w:rPr>
          <w:lang w:val="en-GB"/>
        </w:rPr>
      </w:pPr>
      <w:r w:rsidRPr="009D42C0">
        <w:rPr>
          <w:lang w:val="en-GB"/>
        </w:rPr>
        <w:t>The provisions laid down in the Statutes, the Rules and Regulations, the Competition Rules as well as the Anti-Doping Regulations of the US</w:t>
      </w:r>
      <w:r>
        <w:rPr>
          <w:lang w:val="en-GB"/>
        </w:rPr>
        <w:t>IP</w:t>
      </w:r>
      <w:r w:rsidRPr="009D42C0">
        <w:rPr>
          <w:lang w:val="en-GB"/>
        </w:rPr>
        <w:t xml:space="preserve"> shall apply.</w:t>
      </w:r>
    </w:p>
    <w:p w:rsidR="00D022C3" w:rsidRDefault="00D022C3" w:rsidP="00DD2088">
      <w:pPr>
        <w:jc w:val="both"/>
        <w:rPr>
          <w:b/>
          <w:bCs/>
          <w:lang w:val="en-GB"/>
        </w:rPr>
      </w:pPr>
    </w:p>
    <w:p w:rsidR="00D022C3" w:rsidRDefault="00D022C3" w:rsidP="00DD2088">
      <w:pPr>
        <w:jc w:val="both"/>
        <w:rPr>
          <w:b/>
          <w:bCs/>
          <w:lang w:val="en-GB"/>
        </w:rPr>
      </w:pPr>
    </w:p>
    <w:p w:rsidR="00D022C3" w:rsidRDefault="00D022C3" w:rsidP="00385E9C">
      <w:pPr>
        <w:spacing w:after="120"/>
        <w:jc w:val="both"/>
        <w:rPr>
          <w:b/>
          <w:bCs/>
          <w:lang w:val="en-GB"/>
        </w:rPr>
      </w:pPr>
    </w:p>
    <w:p w:rsidR="00D022C3" w:rsidRPr="003C3C25" w:rsidRDefault="00D022C3" w:rsidP="00DD2088">
      <w:pPr>
        <w:jc w:val="both"/>
        <w:rPr>
          <w:b/>
          <w:bCs/>
          <w:lang w:val="en-GB"/>
        </w:rPr>
      </w:pPr>
      <w:r w:rsidRPr="003C3C25">
        <w:rPr>
          <w:b/>
          <w:bCs/>
          <w:lang w:val="en-GB"/>
        </w:rPr>
        <w:t xml:space="preserve">Article 23 USIP Statutes: </w:t>
      </w:r>
    </w:p>
    <w:p w:rsidR="00D022C3" w:rsidRPr="006804C8" w:rsidRDefault="00D022C3" w:rsidP="00DD2088">
      <w:pPr>
        <w:jc w:val="both"/>
        <w:rPr>
          <w:b/>
          <w:bCs/>
          <w:lang w:val="en-GB"/>
        </w:rPr>
      </w:pPr>
      <w:r w:rsidRPr="006804C8">
        <w:rPr>
          <w:b/>
          <w:bCs/>
          <w:lang w:val="en-GB"/>
        </w:rPr>
        <w:t>The Competitors</w:t>
      </w:r>
    </w:p>
    <w:p w:rsidR="00D022C3" w:rsidRDefault="00D022C3" w:rsidP="00DD2088">
      <w:pPr>
        <w:spacing w:after="0"/>
        <w:jc w:val="both"/>
        <w:rPr>
          <w:lang w:val="en-GB"/>
        </w:rPr>
      </w:pPr>
      <w:r w:rsidRPr="009D42C0">
        <w:rPr>
          <w:lang w:val="en-GB"/>
        </w:rPr>
        <w:t>1. Participation in championships is restricted to athletes, who:</w:t>
      </w:r>
    </w:p>
    <w:p w:rsidR="00D022C3" w:rsidRDefault="00D022C3" w:rsidP="00DD2088">
      <w:pPr>
        <w:spacing w:after="0"/>
        <w:ind w:left="540"/>
        <w:jc w:val="both"/>
        <w:rPr>
          <w:lang w:val="en-GB"/>
        </w:rPr>
      </w:pPr>
      <w:r w:rsidRPr="009D42C0">
        <w:rPr>
          <w:lang w:val="en-GB"/>
        </w:rPr>
        <w:t>a. meet the starting requirements of their international union</w:t>
      </w:r>
    </w:p>
    <w:p w:rsidR="00D022C3" w:rsidRDefault="00D022C3" w:rsidP="00DD2088">
      <w:pPr>
        <w:spacing w:after="0"/>
        <w:ind w:left="540"/>
        <w:jc w:val="both"/>
        <w:rPr>
          <w:lang w:val="en-GB"/>
        </w:rPr>
      </w:pPr>
      <w:r w:rsidRPr="009D42C0">
        <w:rPr>
          <w:lang w:val="en-GB"/>
        </w:rPr>
        <w:t>b. belong to a national sports organization that is a member of the USIP</w:t>
      </w:r>
    </w:p>
    <w:p w:rsidR="00D022C3" w:rsidRDefault="00D022C3" w:rsidP="00DD2088">
      <w:pPr>
        <w:spacing w:after="0"/>
        <w:ind w:left="540"/>
        <w:jc w:val="both"/>
        <w:rPr>
          <w:lang w:val="en-GB"/>
        </w:rPr>
      </w:pPr>
      <w:r w:rsidRPr="009D42C0">
        <w:rPr>
          <w:lang w:val="en-GB"/>
        </w:rPr>
        <w:t>c. are police officers or students of a public police academy, and have reach the  age of 18 at the time of the championships (including preliminary rounds)</w:t>
      </w:r>
    </w:p>
    <w:p w:rsidR="00D022C3" w:rsidRPr="009D42C0" w:rsidRDefault="00D022C3" w:rsidP="00DD2088">
      <w:pPr>
        <w:spacing w:after="0"/>
        <w:ind w:left="540"/>
        <w:jc w:val="both"/>
        <w:rPr>
          <w:lang w:val="en-GB"/>
        </w:rPr>
      </w:pPr>
      <w:r w:rsidRPr="009D42C0">
        <w:rPr>
          <w:lang w:val="en-GB"/>
        </w:rPr>
        <w:t>d. and have signed the Anti-Doping Declaration.</w:t>
      </w:r>
    </w:p>
    <w:p w:rsidR="00D022C3" w:rsidRDefault="00D022C3" w:rsidP="00DD2088">
      <w:pPr>
        <w:jc w:val="both"/>
        <w:rPr>
          <w:lang w:val="en-GB"/>
        </w:rPr>
      </w:pPr>
    </w:p>
    <w:p w:rsidR="00D022C3" w:rsidRPr="009D42C0" w:rsidRDefault="00D022C3" w:rsidP="00DD2088">
      <w:pPr>
        <w:jc w:val="both"/>
        <w:rPr>
          <w:lang w:val="en-GB"/>
        </w:rPr>
      </w:pPr>
      <w:r w:rsidRPr="009D42C0">
        <w:rPr>
          <w:lang w:val="en-GB"/>
        </w:rPr>
        <w:t>2. The Rules and Regulations of the USIP specify the conditions for participation in competitions.</w:t>
      </w:r>
    </w:p>
    <w:p w:rsidR="00D022C3" w:rsidRPr="003C3C25" w:rsidRDefault="00D022C3" w:rsidP="00DD2088">
      <w:pPr>
        <w:jc w:val="both"/>
        <w:rPr>
          <w:i/>
          <w:iCs/>
          <w:lang w:val="en-GB"/>
        </w:rPr>
      </w:pPr>
      <w:r w:rsidRPr="003C3C25">
        <w:rPr>
          <w:i/>
          <w:iCs/>
          <w:lang w:val="en-GB"/>
        </w:rPr>
        <w:t xml:space="preserve">Article R 10 /2: </w:t>
      </w:r>
    </w:p>
    <w:p w:rsidR="00D022C3" w:rsidRPr="0018278A" w:rsidRDefault="00D022C3" w:rsidP="00DD2088">
      <w:pPr>
        <w:jc w:val="both"/>
        <w:rPr>
          <w:b/>
          <w:bCs/>
          <w:lang w:val="en-GB"/>
        </w:rPr>
      </w:pPr>
      <w:r w:rsidRPr="0018278A">
        <w:rPr>
          <w:b/>
          <w:bCs/>
          <w:lang w:val="en-GB"/>
        </w:rPr>
        <w:t>Competitors</w:t>
      </w:r>
    </w:p>
    <w:p w:rsidR="00D022C3" w:rsidRPr="003C3C25" w:rsidRDefault="00D022C3" w:rsidP="00DD2088">
      <w:pPr>
        <w:spacing w:after="0"/>
        <w:jc w:val="both"/>
        <w:rPr>
          <w:lang w:val="en-GB"/>
        </w:rPr>
      </w:pPr>
      <w:r w:rsidRPr="003C3C25">
        <w:rPr>
          <w:lang w:val="en-GB"/>
        </w:rPr>
        <w:t>1. In order to be able to take part in world championships organised by</w:t>
      </w:r>
      <w:r>
        <w:rPr>
          <w:lang w:val="en-GB"/>
        </w:rPr>
        <w:t xml:space="preserve"> </w:t>
      </w:r>
      <w:r w:rsidRPr="003C3C25">
        <w:rPr>
          <w:lang w:val="en-GB"/>
        </w:rPr>
        <w:t xml:space="preserve">USIP, members of the member unions </w:t>
      </w:r>
      <w:r>
        <w:rPr>
          <w:lang w:val="en-GB"/>
        </w:rPr>
        <w:t>have to</w:t>
      </w:r>
      <w:r w:rsidRPr="003C3C25">
        <w:rPr>
          <w:lang w:val="en-GB"/>
        </w:rPr>
        <w:t xml:space="preserve"> fulfil the following conditions:</w:t>
      </w:r>
    </w:p>
    <w:p w:rsidR="00D022C3" w:rsidRPr="003C3C25" w:rsidRDefault="00D022C3" w:rsidP="00DD2088">
      <w:pPr>
        <w:spacing w:after="0"/>
        <w:ind w:left="540"/>
        <w:jc w:val="both"/>
        <w:rPr>
          <w:lang w:val="en-GB"/>
        </w:rPr>
      </w:pPr>
      <w:r w:rsidRPr="003C3C25">
        <w:rPr>
          <w:lang w:val="en-GB"/>
        </w:rPr>
        <w:t>a. fulfilment of the provisions set out in Article 23 of the Statute</w:t>
      </w:r>
      <w:r>
        <w:rPr>
          <w:lang w:val="en-GB"/>
        </w:rPr>
        <w:t>s</w:t>
      </w:r>
      <w:r w:rsidRPr="003C3C25">
        <w:rPr>
          <w:lang w:val="en-GB"/>
        </w:rPr>
        <w:t>;</w:t>
      </w:r>
    </w:p>
    <w:p w:rsidR="00D022C3" w:rsidRDefault="00D022C3" w:rsidP="00D64BBD">
      <w:pPr>
        <w:spacing w:after="0"/>
        <w:ind w:left="540"/>
        <w:jc w:val="both"/>
        <w:rPr>
          <w:lang w:val="en-GB"/>
        </w:rPr>
      </w:pPr>
      <w:r w:rsidRPr="003C3C25">
        <w:rPr>
          <w:lang w:val="en-GB"/>
        </w:rPr>
        <w:t>b. status of police officers or students of a public police academy. The</w:t>
      </w:r>
      <w:r>
        <w:rPr>
          <w:lang w:val="en-GB"/>
        </w:rPr>
        <w:t xml:space="preserve"> </w:t>
      </w:r>
      <w:r w:rsidRPr="003C3C25">
        <w:rPr>
          <w:lang w:val="en-GB"/>
        </w:rPr>
        <w:t xml:space="preserve">   police shall be a number of bodies and institutions in charge of</w:t>
      </w:r>
      <w:r>
        <w:rPr>
          <w:lang w:val="en-GB"/>
        </w:rPr>
        <w:t xml:space="preserve"> </w:t>
      </w:r>
      <w:r w:rsidRPr="003C3C25">
        <w:rPr>
          <w:lang w:val="en-GB"/>
        </w:rPr>
        <w:t>maintaining public law and order (administrative police and crime</w:t>
      </w:r>
      <w:r>
        <w:rPr>
          <w:lang w:val="en-GB"/>
        </w:rPr>
        <w:t xml:space="preserve"> </w:t>
      </w:r>
      <w:r w:rsidRPr="003C3C25">
        <w:rPr>
          <w:lang w:val="en-GB"/>
        </w:rPr>
        <w:t>investigation departments).</w:t>
      </w:r>
    </w:p>
    <w:p w:rsidR="00D022C3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>2. Military police, members of the military, members of fire brigades and civil servants, not belonging to the police</w:t>
      </w:r>
      <w:r>
        <w:rPr>
          <w:lang w:val="en-GB"/>
        </w:rPr>
        <w:t xml:space="preserve">, shall be excluded from world </w:t>
      </w:r>
      <w:r w:rsidRPr="003C3C25">
        <w:rPr>
          <w:lang w:val="en-GB"/>
        </w:rPr>
        <w:t>police championships.</w:t>
      </w:r>
    </w:p>
    <w:p w:rsidR="00D022C3" w:rsidRPr="003C3C25" w:rsidRDefault="00D022C3" w:rsidP="00DD2088">
      <w:pPr>
        <w:jc w:val="both"/>
        <w:rPr>
          <w:b/>
          <w:bCs/>
          <w:lang w:val="en-GB"/>
        </w:rPr>
      </w:pPr>
      <w:r w:rsidRPr="003C3C25">
        <w:rPr>
          <w:b/>
          <w:bCs/>
          <w:lang w:val="en-GB"/>
        </w:rPr>
        <w:t>Sub-paragraph 1.5 of the USIP Competition Rules</w:t>
      </w:r>
    </w:p>
    <w:p w:rsidR="00D022C3" w:rsidRPr="003C3C25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>1.5. Participation in the championships or games is restricted to athletes who:</w:t>
      </w:r>
    </w:p>
    <w:p w:rsidR="00D022C3" w:rsidRPr="003C3C25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>- meet the starting requirements prepared by their respective international sports association,</w:t>
      </w:r>
    </w:p>
    <w:p w:rsidR="00D022C3" w:rsidRPr="003C3C25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 xml:space="preserve">- are members of a national police sports association that is a member of </w:t>
      </w:r>
      <w:r>
        <w:rPr>
          <w:lang w:val="en-GB"/>
        </w:rPr>
        <w:t>USIP,</w:t>
      </w:r>
    </w:p>
    <w:p w:rsidR="00D022C3" w:rsidRPr="003C3C25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>- are police officers or students at public police academy and have reached the age of 18 at the</w:t>
      </w:r>
      <w:r>
        <w:rPr>
          <w:lang w:val="en-GB"/>
        </w:rPr>
        <w:t xml:space="preserve"> </w:t>
      </w:r>
      <w:r w:rsidRPr="003C3C25">
        <w:rPr>
          <w:lang w:val="en-GB"/>
        </w:rPr>
        <w:t>time the championship takes place.</w:t>
      </w:r>
    </w:p>
    <w:p w:rsidR="00D022C3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>For verification of a person’s eligibility, the presentation of the relevant documents may be</w:t>
      </w:r>
      <w:r>
        <w:rPr>
          <w:lang w:val="en-GB"/>
        </w:rPr>
        <w:t xml:space="preserve"> </w:t>
      </w:r>
      <w:r w:rsidRPr="003C3C25">
        <w:rPr>
          <w:lang w:val="en-GB"/>
        </w:rPr>
        <w:t xml:space="preserve">required (verified copy). </w:t>
      </w:r>
      <w:r>
        <w:rPr>
          <w:lang w:val="en-GB"/>
        </w:rPr>
        <w:t xml:space="preserve"> </w:t>
      </w:r>
      <w:r w:rsidRPr="003C3C25">
        <w:rPr>
          <w:lang w:val="en-GB"/>
        </w:rPr>
        <w:t>In case the subject matter documents are not delivered, the</w:t>
      </w:r>
      <w:r>
        <w:rPr>
          <w:lang w:val="en-GB"/>
        </w:rPr>
        <w:t xml:space="preserve"> </w:t>
      </w:r>
      <w:r w:rsidRPr="003C3C25">
        <w:rPr>
          <w:lang w:val="en-GB"/>
        </w:rPr>
        <w:t>permission to start needs to be refused.</w:t>
      </w:r>
    </w:p>
    <w:p w:rsidR="00D022C3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>1.6. Sportsmen and women that participated in the military championships are not eligible to</w:t>
      </w:r>
      <w:r>
        <w:rPr>
          <w:lang w:val="en-GB"/>
        </w:rPr>
        <w:t xml:space="preserve"> </w:t>
      </w:r>
      <w:r w:rsidRPr="003C3C25">
        <w:rPr>
          <w:lang w:val="en-GB"/>
        </w:rPr>
        <w:t>enter World Police Championships and World Games of Police Schools for 12 months</w:t>
      </w:r>
      <w:r>
        <w:rPr>
          <w:lang w:val="en-GB"/>
        </w:rPr>
        <w:t xml:space="preserve"> </w:t>
      </w:r>
      <w:r w:rsidRPr="003C3C25">
        <w:rPr>
          <w:lang w:val="en-GB"/>
        </w:rPr>
        <w:t>following such military championships.</w:t>
      </w:r>
    </w:p>
    <w:p w:rsidR="00D022C3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>1.7. Competitors s</w:t>
      </w:r>
      <w:r>
        <w:rPr>
          <w:lang w:val="en-GB"/>
        </w:rPr>
        <w:t>uspe</w:t>
      </w:r>
      <w:r w:rsidRPr="003C3C25">
        <w:rPr>
          <w:lang w:val="en-GB"/>
        </w:rPr>
        <w:t>nded from the sport contests by the respective sport association due to</w:t>
      </w:r>
      <w:r>
        <w:rPr>
          <w:lang w:val="en-GB"/>
        </w:rPr>
        <w:t xml:space="preserve"> </w:t>
      </w:r>
      <w:r w:rsidRPr="003C3C25">
        <w:rPr>
          <w:lang w:val="en-GB"/>
        </w:rPr>
        <w:t>violation of the relevant doping regulations are not eligible to enter the competitions.</w:t>
      </w:r>
    </w:p>
    <w:p w:rsidR="00D022C3" w:rsidRDefault="00D022C3" w:rsidP="00DD2088">
      <w:pPr>
        <w:jc w:val="both"/>
        <w:rPr>
          <w:lang w:val="en-GB"/>
        </w:rPr>
      </w:pPr>
      <w:r w:rsidRPr="003C3C25">
        <w:rPr>
          <w:lang w:val="en-GB"/>
        </w:rPr>
        <w:t>1.8. All teams shall wear uniform sportswear displaying the emblems of their individual</w:t>
      </w:r>
      <w:r>
        <w:rPr>
          <w:lang w:val="en-GB"/>
        </w:rPr>
        <w:t xml:space="preserve"> </w:t>
      </w:r>
      <w:r w:rsidRPr="003C3C25">
        <w:rPr>
          <w:lang w:val="en-GB"/>
        </w:rPr>
        <w:t>member union.</w:t>
      </w:r>
    </w:p>
    <w:p w:rsidR="00D022C3" w:rsidRDefault="00D022C3" w:rsidP="00DD2088">
      <w:pPr>
        <w:jc w:val="both"/>
        <w:rPr>
          <w:lang w:val="en-GB"/>
        </w:rPr>
      </w:pPr>
    </w:p>
    <w:p w:rsidR="00D022C3" w:rsidRPr="009A4CF8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10.</w:t>
      </w:r>
      <w:r>
        <w:rPr>
          <w:b/>
          <w:bCs/>
          <w:sz w:val="28"/>
          <w:szCs w:val="28"/>
          <w:lang w:val="en-GB"/>
        </w:rPr>
        <w:tab/>
      </w:r>
      <w:r w:rsidRPr="009A4CF8">
        <w:rPr>
          <w:b/>
          <w:bCs/>
          <w:sz w:val="28"/>
          <w:szCs w:val="28"/>
          <w:lang w:val="en-GB"/>
        </w:rPr>
        <w:t>Verification of eligibility to enter</w:t>
      </w:r>
    </w:p>
    <w:p w:rsidR="00D022C3" w:rsidRPr="00A86E32" w:rsidRDefault="00D022C3" w:rsidP="00DD2088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6804C8">
        <w:rPr>
          <w:lang w:val="en-GB"/>
        </w:rPr>
        <w:t>For verifying a contestant’s eligibility to start, the production of his/her police ID,</w:t>
      </w:r>
      <w:r>
        <w:rPr>
          <w:lang w:val="en-GB"/>
        </w:rPr>
        <w:t xml:space="preserve"> </w:t>
      </w:r>
      <w:r w:rsidRPr="006804C8">
        <w:rPr>
          <w:lang w:val="en-GB"/>
        </w:rPr>
        <w:t>his/her passport/personal identity card as well the signed Anti-Doping-Declaration will</w:t>
      </w:r>
      <w:r>
        <w:rPr>
          <w:lang w:val="en-GB"/>
        </w:rPr>
        <w:t xml:space="preserve"> </w:t>
      </w:r>
      <w:r w:rsidRPr="00A86E32">
        <w:rPr>
          <w:lang w:val="en-GB"/>
        </w:rPr>
        <w:t>be required.</w:t>
      </w:r>
    </w:p>
    <w:p w:rsidR="00D022C3" w:rsidRPr="00A86E32" w:rsidRDefault="00D022C3" w:rsidP="00DD2088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6804C8">
        <w:rPr>
          <w:lang w:val="en-GB"/>
        </w:rPr>
        <w:t>All participating countries have to bring the USIP Declaration of Participation fore</w:t>
      </w:r>
      <w:r>
        <w:rPr>
          <w:lang w:val="en-GB"/>
        </w:rPr>
        <w:t xml:space="preserve"> </w:t>
      </w:r>
      <w:r w:rsidRPr="006804C8">
        <w:rPr>
          <w:lang w:val="en-GB"/>
        </w:rPr>
        <w:t>ach athlete who will participate, signed by the respective President or Secretary</w:t>
      </w:r>
      <w:r>
        <w:rPr>
          <w:lang w:val="en-GB"/>
        </w:rPr>
        <w:t xml:space="preserve"> </w:t>
      </w:r>
      <w:r w:rsidRPr="00A86E32">
        <w:rPr>
          <w:lang w:val="en-GB"/>
        </w:rPr>
        <w:t>General.</w:t>
      </w:r>
    </w:p>
    <w:p w:rsidR="00D022C3" w:rsidRDefault="00D022C3" w:rsidP="00DD2088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6804C8">
        <w:rPr>
          <w:lang w:val="en-GB"/>
        </w:rPr>
        <w:t>The verification</w:t>
      </w:r>
      <w:r>
        <w:rPr>
          <w:lang w:val="en-GB"/>
        </w:rPr>
        <w:t xml:space="preserve"> of eligibility</w:t>
      </w:r>
      <w:r w:rsidRPr="006804C8">
        <w:rPr>
          <w:lang w:val="en-GB"/>
        </w:rPr>
        <w:t xml:space="preserve"> will be effected by the representative of the USIP Technical</w:t>
      </w:r>
      <w:r>
        <w:rPr>
          <w:lang w:val="en-GB"/>
        </w:rPr>
        <w:t xml:space="preserve"> </w:t>
      </w:r>
      <w:r w:rsidRPr="006804C8">
        <w:rPr>
          <w:lang w:val="en-GB"/>
        </w:rPr>
        <w:t>Commission and a represent</w:t>
      </w:r>
      <w:r>
        <w:rPr>
          <w:lang w:val="en-GB"/>
        </w:rPr>
        <w:t>at</w:t>
      </w:r>
      <w:r w:rsidRPr="006804C8">
        <w:rPr>
          <w:lang w:val="en-GB"/>
        </w:rPr>
        <w:t xml:space="preserve">ive of the Organizing Committee. </w:t>
      </w:r>
    </w:p>
    <w:p w:rsidR="00D022C3" w:rsidRDefault="00D022C3" w:rsidP="00BA7495">
      <w:pPr>
        <w:pStyle w:val="ListParagraph"/>
        <w:ind w:left="360"/>
        <w:jc w:val="both"/>
        <w:rPr>
          <w:lang w:val="en-GB"/>
        </w:rPr>
      </w:pPr>
    </w:p>
    <w:p w:rsidR="00D022C3" w:rsidRPr="009A4CF8" w:rsidRDefault="00D022C3" w:rsidP="00BA749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11.</w:t>
      </w:r>
      <w:r>
        <w:rPr>
          <w:b/>
          <w:bCs/>
          <w:sz w:val="28"/>
          <w:szCs w:val="28"/>
          <w:lang w:val="en-GB"/>
        </w:rPr>
        <w:tab/>
      </w:r>
      <w:r w:rsidRPr="009A4CF8">
        <w:rPr>
          <w:b/>
          <w:bCs/>
          <w:sz w:val="28"/>
          <w:szCs w:val="28"/>
          <w:lang w:val="en-GB"/>
        </w:rPr>
        <w:t>Anti-Doping</w:t>
      </w:r>
    </w:p>
    <w:p w:rsidR="00D022C3" w:rsidRPr="00A86E32" w:rsidRDefault="00D022C3" w:rsidP="00BA7495">
      <w:pPr>
        <w:rPr>
          <w:lang w:val="en-GB"/>
        </w:rPr>
      </w:pPr>
      <w:r w:rsidRPr="00A86E32">
        <w:rPr>
          <w:lang w:val="en-GB"/>
        </w:rPr>
        <w:t>Doping tests (urine and/or blood) will be conducted during the Championship, with</w:t>
      </w:r>
      <w:r>
        <w:rPr>
          <w:lang w:val="en-GB"/>
        </w:rPr>
        <w:t xml:space="preserve"> </w:t>
      </w:r>
      <w:r w:rsidRPr="00A86E32">
        <w:rPr>
          <w:lang w:val="en-GB"/>
        </w:rPr>
        <w:t>the current WADA list of prohibited substances being applicable. (www.wada-ama.org).</w:t>
      </w:r>
    </w:p>
    <w:p w:rsidR="00D022C3" w:rsidRPr="00A86E32" w:rsidRDefault="00D022C3" w:rsidP="00BA7495">
      <w:pPr>
        <w:rPr>
          <w:lang w:val="en-GB"/>
        </w:rPr>
      </w:pPr>
      <w:r w:rsidRPr="00A86E32">
        <w:rPr>
          <w:lang w:val="en-GB"/>
        </w:rPr>
        <w:t xml:space="preserve">Every Competitor must sign the </w:t>
      </w:r>
      <w:r>
        <w:rPr>
          <w:lang w:val="en-GB"/>
        </w:rPr>
        <w:t>USIP</w:t>
      </w:r>
      <w:r w:rsidRPr="00A86E32">
        <w:rPr>
          <w:lang w:val="en-GB"/>
        </w:rPr>
        <w:t xml:space="preserve"> Anti-Doping-Declaration and hand it over to</w:t>
      </w:r>
      <w:r>
        <w:rPr>
          <w:lang w:val="en-GB"/>
        </w:rPr>
        <w:t xml:space="preserve"> </w:t>
      </w:r>
      <w:r w:rsidRPr="00A86E32">
        <w:rPr>
          <w:lang w:val="en-GB"/>
        </w:rPr>
        <w:t>the USIP Technical Delegate</w:t>
      </w:r>
      <w:r>
        <w:rPr>
          <w:lang w:val="en-GB"/>
        </w:rPr>
        <w:t xml:space="preserve"> and/ or the organization</w:t>
      </w:r>
      <w:r w:rsidRPr="00A86E32">
        <w:rPr>
          <w:lang w:val="en-GB"/>
        </w:rPr>
        <w:t xml:space="preserve"> at the accreditation.</w:t>
      </w:r>
    </w:p>
    <w:p w:rsidR="00D022C3" w:rsidRDefault="00D022C3" w:rsidP="00DD2088">
      <w:pPr>
        <w:jc w:val="both"/>
        <w:rPr>
          <w:b/>
          <w:bCs/>
          <w:sz w:val="28"/>
          <w:szCs w:val="28"/>
          <w:lang w:val="en-GB"/>
        </w:rPr>
      </w:pPr>
    </w:p>
    <w:p w:rsidR="00D022C3" w:rsidRPr="00A86E32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12.</w:t>
      </w:r>
      <w:r>
        <w:rPr>
          <w:b/>
          <w:bCs/>
          <w:sz w:val="28"/>
          <w:szCs w:val="28"/>
          <w:lang w:val="en-GB"/>
        </w:rPr>
        <w:tab/>
      </w:r>
      <w:r w:rsidRPr="00A86E32">
        <w:rPr>
          <w:b/>
          <w:bCs/>
          <w:sz w:val="28"/>
          <w:szCs w:val="28"/>
          <w:lang w:val="en-GB"/>
        </w:rPr>
        <w:t>Referees</w:t>
      </w:r>
    </w:p>
    <w:p w:rsidR="00D022C3" w:rsidRDefault="00D022C3" w:rsidP="00DD2088">
      <w:pPr>
        <w:jc w:val="both"/>
        <w:rPr>
          <w:lang w:val="en-GB"/>
        </w:rPr>
      </w:pPr>
      <w:r w:rsidRPr="00A86E32">
        <w:rPr>
          <w:lang w:val="en-GB"/>
        </w:rPr>
        <w:t>The organizing committee may enter as many referees as required</w:t>
      </w:r>
      <w:r>
        <w:rPr>
          <w:lang w:val="en-GB"/>
        </w:rPr>
        <w:t xml:space="preserve"> for the good realisation of the WPC</w:t>
      </w:r>
      <w:r w:rsidRPr="00A86E32">
        <w:rPr>
          <w:lang w:val="en-GB"/>
        </w:rPr>
        <w:t xml:space="preserve">. </w:t>
      </w:r>
    </w:p>
    <w:p w:rsidR="00D022C3" w:rsidRDefault="00D022C3" w:rsidP="00DD2088">
      <w:pPr>
        <w:jc w:val="both"/>
        <w:rPr>
          <w:b/>
          <w:bCs/>
          <w:sz w:val="28"/>
          <w:szCs w:val="28"/>
          <w:lang w:val="en-GB"/>
        </w:rPr>
      </w:pPr>
    </w:p>
    <w:p w:rsidR="00D022C3" w:rsidRPr="00CF12B4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13.</w:t>
      </w:r>
      <w:r>
        <w:rPr>
          <w:b/>
          <w:bCs/>
          <w:sz w:val="28"/>
          <w:szCs w:val="28"/>
          <w:lang w:val="en-GB"/>
        </w:rPr>
        <w:tab/>
      </w:r>
      <w:r w:rsidRPr="009A4CF8">
        <w:rPr>
          <w:b/>
          <w:bCs/>
          <w:sz w:val="28"/>
          <w:szCs w:val="28"/>
          <w:lang w:val="en-GB"/>
        </w:rPr>
        <w:t>Expenses/fees</w:t>
      </w:r>
    </w:p>
    <w:p w:rsidR="00D022C3" w:rsidRPr="00A86E32" w:rsidRDefault="00D022C3" w:rsidP="00DD2088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13</w:t>
      </w:r>
      <w:r w:rsidRPr="00A86E32">
        <w:rPr>
          <w:b/>
          <w:bCs/>
          <w:lang w:val="en-GB"/>
        </w:rPr>
        <w:t>.1 Travelling expenses</w:t>
      </w:r>
    </w:p>
    <w:p w:rsidR="00D022C3" w:rsidRPr="00A86E32" w:rsidRDefault="00D022C3" w:rsidP="00DD2088">
      <w:pPr>
        <w:jc w:val="both"/>
        <w:rPr>
          <w:lang w:val="en-GB"/>
        </w:rPr>
      </w:pPr>
      <w:r w:rsidRPr="00A86E32">
        <w:rPr>
          <w:lang w:val="en-GB"/>
        </w:rPr>
        <w:t xml:space="preserve">Each member union will defray its own travelling expenses. </w:t>
      </w:r>
    </w:p>
    <w:p w:rsidR="00D022C3" w:rsidRDefault="00D022C3" w:rsidP="00DD2088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13</w:t>
      </w:r>
      <w:r w:rsidRPr="00262EDA">
        <w:rPr>
          <w:b/>
          <w:bCs/>
          <w:lang w:val="en-GB"/>
        </w:rPr>
        <w:t>.2 Board and lodging</w:t>
      </w:r>
    </w:p>
    <w:p w:rsidR="00D022C3" w:rsidRPr="00262EDA" w:rsidRDefault="00D022C3" w:rsidP="00DD2088">
      <w:pPr>
        <w:pStyle w:val="ListParagraph"/>
        <w:jc w:val="both"/>
        <w:rPr>
          <w:b/>
          <w:bCs/>
          <w:lang w:val="en-GB"/>
        </w:rPr>
      </w:pPr>
    </w:p>
    <w:p w:rsidR="00D022C3" w:rsidRPr="00CC07D4" w:rsidRDefault="00D022C3" w:rsidP="00DD2088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CC07D4">
        <w:rPr>
          <w:b/>
          <w:bCs/>
          <w:lang w:val="en-GB"/>
        </w:rPr>
        <w:t>Delegate</w:t>
      </w:r>
    </w:p>
    <w:p w:rsidR="00D022C3" w:rsidRDefault="00D022C3" w:rsidP="00DD2088">
      <w:pPr>
        <w:jc w:val="both"/>
        <w:rPr>
          <w:lang w:val="en-GB"/>
        </w:rPr>
      </w:pPr>
      <w:r w:rsidRPr="00A86E32">
        <w:rPr>
          <w:lang w:val="en-GB"/>
        </w:rPr>
        <w:t>The expenses incurred by the delegate (Ar</w:t>
      </w:r>
      <w:r>
        <w:rPr>
          <w:lang w:val="en-GB"/>
        </w:rPr>
        <w:t>ticle R 16.1</w:t>
      </w:r>
      <w:r w:rsidRPr="00A86E32">
        <w:rPr>
          <w:lang w:val="en-GB"/>
        </w:rPr>
        <w:t xml:space="preserve"> of the </w:t>
      </w:r>
      <w:r>
        <w:rPr>
          <w:lang w:val="en-GB"/>
        </w:rPr>
        <w:t xml:space="preserve">USIP </w:t>
      </w:r>
      <w:r w:rsidRPr="00A86E32">
        <w:rPr>
          <w:lang w:val="en-GB"/>
        </w:rPr>
        <w:t>Rules and Regulations) of the respective member union</w:t>
      </w:r>
      <w:r>
        <w:rPr>
          <w:lang w:val="en-GB"/>
        </w:rPr>
        <w:t xml:space="preserve"> will be paid by the organiser.</w:t>
      </w:r>
    </w:p>
    <w:p w:rsidR="00D022C3" w:rsidRDefault="00D022C3" w:rsidP="00DD2088">
      <w:pPr>
        <w:jc w:val="both"/>
        <w:rPr>
          <w:lang w:val="en-GB"/>
        </w:rPr>
      </w:pPr>
    </w:p>
    <w:p w:rsidR="00D022C3" w:rsidRDefault="00D022C3" w:rsidP="00DD2088">
      <w:pPr>
        <w:jc w:val="both"/>
        <w:rPr>
          <w:lang w:val="en-GB"/>
        </w:rPr>
      </w:pPr>
    </w:p>
    <w:p w:rsidR="00D022C3" w:rsidRPr="00CC07D4" w:rsidRDefault="00D022C3" w:rsidP="00DD2088">
      <w:pPr>
        <w:pStyle w:val="ListParagraph"/>
        <w:numPr>
          <w:ilvl w:val="0"/>
          <w:numId w:val="3"/>
        </w:numPr>
        <w:jc w:val="both"/>
        <w:rPr>
          <w:b/>
          <w:bCs/>
          <w:lang w:val="en-GB"/>
        </w:rPr>
      </w:pPr>
      <w:r w:rsidRPr="00CC07D4">
        <w:rPr>
          <w:b/>
          <w:bCs/>
          <w:lang w:val="en-GB"/>
        </w:rPr>
        <w:t>Team</w:t>
      </w:r>
      <w:r>
        <w:rPr>
          <w:b/>
          <w:bCs/>
          <w:lang w:val="en-GB"/>
        </w:rPr>
        <w:t xml:space="preserve"> / Individuals </w:t>
      </w:r>
    </w:p>
    <w:p w:rsidR="00D022C3" w:rsidRDefault="00D022C3" w:rsidP="00DD2088">
      <w:pPr>
        <w:tabs>
          <w:tab w:val="left" w:pos="2127"/>
          <w:tab w:val="left" w:pos="5812"/>
        </w:tabs>
        <w:spacing w:before="100" w:beforeAutospacing="1" w:after="100" w:afterAutospacing="1"/>
        <w:ind w:left="142"/>
        <w:jc w:val="both"/>
        <w:rPr>
          <w:b/>
          <w:bCs/>
          <w:sz w:val="20"/>
          <w:szCs w:val="20"/>
          <w:lang w:val="en-US"/>
        </w:rPr>
      </w:pPr>
      <w:r>
        <w:rPr>
          <w:lang w:val="en-GB"/>
        </w:rPr>
        <w:t xml:space="preserve">For all participants </w:t>
      </w:r>
      <w:r w:rsidRPr="00262EDA">
        <w:rPr>
          <w:b/>
          <w:bCs/>
          <w:lang w:val="en-GB"/>
        </w:rPr>
        <w:t>40,00 EUR</w:t>
      </w:r>
      <w:r>
        <w:rPr>
          <w:b/>
          <w:bCs/>
          <w:lang w:val="en-GB"/>
        </w:rPr>
        <w:t xml:space="preserve">O </w:t>
      </w:r>
      <w:r w:rsidRPr="00A86E32">
        <w:rPr>
          <w:lang w:val="en-GB"/>
        </w:rPr>
        <w:t xml:space="preserve"> per person per night are to be pai</w:t>
      </w:r>
      <w:r>
        <w:rPr>
          <w:lang w:val="en-GB"/>
        </w:rPr>
        <w:t>d to the organizer (Article R 12</w:t>
      </w:r>
      <w:r w:rsidRPr="00A86E32">
        <w:rPr>
          <w:lang w:val="en-GB"/>
        </w:rPr>
        <w:t xml:space="preserve">/3 of the </w:t>
      </w:r>
      <w:r>
        <w:rPr>
          <w:lang w:val="en-GB"/>
        </w:rPr>
        <w:t xml:space="preserve">USIP </w:t>
      </w:r>
      <w:r w:rsidRPr="00A86E32">
        <w:rPr>
          <w:lang w:val="en-GB"/>
        </w:rPr>
        <w:t>Rules and Regulations).</w:t>
      </w:r>
      <w:r w:rsidRPr="00FE6D63">
        <w:rPr>
          <w:b/>
          <w:bCs/>
          <w:sz w:val="20"/>
          <w:szCs w:val="20"/>
          <w:lang w:val="en-US"/>
        </w:rPr>
        <w:t xml:space="preserve"> </w:t>
      </w:r>
    </w:p>
    <w:p w:rsidR="00D022C3" w:rsidRDefault="00D022C3" w:rsidP="00A94F14">
      <w:pPr>
        <w:numPr>
          <w:ilvl w:val="1"/>
          <w:numId w:val="3"/>
        </w:numPr>
        <w:tabs>
          <w:tab w:val="clear" w:pos="1440"/>
          <w:tab w:val="num" w:pos="720"/>
          <w:tab w:val="left" w:pos="2127"/>
          <w:tab w:val="left" w:pos="5812"/>
        </w:tabs>
        <w:spacing w:before="100" w:beforeAutospacing="1" w:after="100" w:afterAutospacing="1"/>
        <w:ind w:hanging="1080"/>
        <w:jc w:val="both"/>
        <w:rPr>
          <w:b/>
          <w:bCs/>
          <w:sz w:val="24"/>
          <w:szCs w:val="24"/>
          <w:lang w:val="en-US"/>
        </w:rPr>
      </w:pPr>
      <w:r w:rsidRPr="00A94F14">
        <w:rPr>
          <w:b/>
          <w:bCs/>
          <w:sz w:val="24"/>
          <w:szCs w:val="24"/>
          <w:lang w:val="en-US"/>
        </w:rPr>
        <w:t xml:space="preserve">Technical </w:t>
      </w:r>
      <w:r>
        <w:rPr>
          <w:b/>
          <w:bCs/>
          <w:sz w:val="24"/>
          <w:szCs w:val="24"/>
          <w:lang w:val="en-US"/>
        </w:rPr>
        <w:t>charge 5</w:t>
      </w:r>
      <w:r w:rsidRPr="00A94F14">
        <w:rPr>
          <w:b/>
          <w:bCs/>
          <w:sz w:val="24"/>
          <w:szCs w:val="24"/>
          <w:lang w:val="en-US"/>
        </w:rPr>
        <w:t>0.00 Euro/person</w:t>
      </w:r>
    </w:p>
    <w:p w:rsidR="00D022C3" w:rsidRPr="00A94F14" w:rsidRDefault="00D022C3" w:rsidP="00CC6B03">
      <w:pPr>
        <w:tabs>
          <w:tab w:val="left" w:pos="2127"/>
          <w:tab w:val="left" w:pos="5812"/>
        </w:tabs>
        <w:spacing w:before="100" w:beforeAutospacing="1" w:after="100" w:afterAutospacing="1"/>
        <w:jc w:val="both"/>
        <w:rPr>
          <w:b/>
          <w:bCs/>
          <w:sz w:val="24"/>
          <w:szCs w:val="24"/>
          <w:lang w:val="en-US"/>
        </w:rPr>
      </w:pPr>
      <w:r w:rsidRPr="009F61BF">
        <w:rPr>
          <w:sz w:val="24"/>
          <w:szCs w:val="24"/>
          <w:lang w:val="en-US"/>
        </w:rPr>
        <w:t>Has to be paid to the organizer</w:t>
      </w:r>
    </w:p>
    <w:p w:rsidR="00D022C3" w:rsidRPr="00CC07D4" w:rsidRDefault="00D022C3" w:rsidP="00DD2088">
      <w:pPr>
        <w:pStyle w:val="ListParagraph"/>
        <w:numPr>
          <w:ilvl w:val="0"/>
          <w:numId w:val="3"/>
        </w:numPr>
        <w:jc w:val="both"/>
        <w:rPr>
          <w:b/>
          <w:bCs/>
          <w:lang w:val="en-GB"/>
        </w:rPr>
      </w:pPr>
      <w:r w:rsidRPr="00CC07D4">
        <w:rPr>
          <w:b/>
          <w:bCs/>
          <w:lang w:val="en-GB"/>
        </w:rPr>
        <w:t>Guests</w:t>
      </w:r>
    </w:p>
    <w:p w:rsidR="00D022C3" w:rsidRPr="00FE6D63" w:rsidRDefault="00D022C3" w:rsidP="00DD2088">
      <w:pPr>
        <w:tabs>
          <w:tab w:val="left" w:pos="2127"/>
          <w:tab w:val="left" w:pos="5812"/>
        </w:tabs>
        <w:spacing w:before="100" w:beforeAutospacing="1" w:after="100" w:afterAutospacing="1"/>
        <w:ind w:left="142"/>
        <w:jc w:val="both"/>
        <w:rPr>
          <w:b/>
          <w:bCs/>
          <w:i/>
          <w:iCs/>
          <w:lang w:val="en-GB"/>
        </w:rPr>
      </w:pPr>
      <w:r>
        <w:rPr>
          <w:lang w:val="en-GB"/>
        </w:rPr>
        <w:t>S</w:t>
      </w:r>
      <w:r w:rsidRPr="00CC07D4">
        <w:rPr>
          <w:lang w:val="en-GB"/>
        </w:rPr>
        <w:t>ould a member union intend to take guests with the</w:t>
      </w:r>
      <w:r>
        <w:rPr>
          <w:lang w:val="en-GB"/>
        </w:rPr>
        <w:t xml:space="preserve">m to the Championship </w:t>
      </w:r>
      <w:r w:rsidRPr="00CC07D4">
        <w:rPr>
          <w:lang w:val="en-GB"/>
        </w:rPr>
        <w:t>and should the organiser be able to provide the respective accommodation, each guest shall pay the ac</w:t>
      </w:r>
      <w:r>
        <w:rPr>
          <w:lang w:val="en-GB"/>
        </w:rPr>
        <w:t xml:space="preserve">tual costs </w:t>
      </w:r>
      <w:r w:rsidRPr="00CC07D4">
        <w:rPr>
          <w:lang w:val="en-GB"/>
        </w:rPr>
        <w:t>charged by the organiser.</w:t>
      </w:r>
      <w:r w:rsidRPr="00FE6D63">
        <w:rPr>
          <w:b/>
          <w:bCs/>
          <w:i/>
          <w:iCs/>
          <w:lang w:val="en-US"/>
        </w:rPr>
        <w:t xml:space="preserve"> </w:t>
      </w:r>
    </w:p>
    <w:p w:rsidR="00D022C3" w:rsidRPr="00841BE4" w:rsidRDefault="00D022C3" w:rsidP="00DD2088">
      <w:pPr>
        <w:jc w:val="both"/>
        <w:rPr>
          <w:b/>
          <w:bCs/>
          <w:i/>
          <w:iCs/>
          <w:lang w:val="en-GB"/>
        </w:rPr>
      </w:pPr>
      <w:r w:rsidRPr="00841BE4">
        <w:rPr>
          <w:b/>
          <w:bCs/>
          <w:i/>
          <w:iCs/>
          <w:lang w:val="en-GB"/>
        </w:rPr>
        <w:t>Participation will be refused to a member organisation having failed to m</w:t>
      </w:r>
      <w:r>
        <w:rPr>
          <w:b/>
          <w:bCs/>
          <w:i/>
          <w:iCs/>
          <w:lang w:val="en-GB"/>
        </w:rPr>
        <w:t>eet the payment</w:t>
      </w:r>
    </w:p>
    <w:p w:rsidR="00D022C3" w:rsidRPr="00841BE4" w:rsidRDefault="00D022C3" w:rsidP="00DD2088">
      <w:pPr>
        <w:jc w:val="both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o</w:t>
      </w:r>
      <w:r w:rsidRPr="00841BE4">
        <w:rPr>
          <w:b/>
          <w:bCs/>
          <w:i/>
          <w:iCs/>
          <w:lang w:val="en-GB"/>
        </w:rPr>
        <w:t>bligation</w:t>
      </w:r>
      <w:r>
        <w:rPr>
          <w:b/>
          <w:bCs/>
          <w:i/>
          <w:iCs/>
          <w:lang w:val="en-GB"/>
        </w:rPr>
        <w:t xml:space="preserve"> of the entry/board and lodging fee</w:t>
      </w:r>
      <w:r w:rsidRPr="00841BE4">
        <w:rPr>
          <w:b/>
          <w:bCs/>
          <w:i/>
          <w:iCs/>
          <w:lang w:val="en-GB"/>
        </w:rPr>
        <w:t>.</w:t>
      </w:r>
    </w:p>
    <w:p w:rsidR="00D022C3" w:rsidRPr="007A3C53" w:rsidRDefault="00D022C3" w:rsidP="00DD2088">
      <w:pPr>
        <w:numPr>
          <w:ilvl w:val="1"/>
          <w:numId w:val="9"/>
        </w:numPr>
        <w:tabs>
          <w:tab w:val="clear" w:pos="1440"/>
          <w:tab w:val="num" w:pos="720"/>
        </w:tabs>
        <w:ind w:hanging="1080"/>
        <w:jc w:val="both"/>
        <w:rPr>
          <w:b/>
          <w:bCs/>
          <w:sz w:val="24"/>
          <w:szCs w:val="24"/>
          <w:lang w:val="en-GB"/>
        </w:rPr>
      </w:pPr>
      <w:r w:rsidRPr="007A3C53">
        <w:rPr>
          <w:b/>
          <w:bCs/>
          <w:sz w:val="24"/>
          <w:szCs w:val="24"/>
          <w:lang w:val="en-GB"/>
        </w:rPr>
        <w:t>Registration fee</w:t>
      </w:r>
    </w:p>
    <w:p w:rsidR="00D022C3" w:rsidRPr="00CC07D4" w:rsidRDefault="00D022C3" w:rsidP="00DD2088">
      <w:pPr>
        <w:jc w:val="both"/>
        <w:rPr>
          <w:lang w:val="en-GB"/>
        </w:rPr>
      </w:pPr>
      <w:r w:rsidRPr="00CC07D4">
        <w:rPr>
          <w:lang w:val="en-GB"/>
        </w:rPr>
        <w:t>Article R 12/2 of the USIP Rules and Regulations:</w:t>
      </w:r>
    </w:p>
    <w:p w:rsidR="00D022C3" w:rsidRPr="00CC07D4" w:rsidRDefault="00D022C3" w:rsidP="00DD2088">
      <w:pPr>
        <w:jc w:val="both"/>
        <w:rPr>
          <w:lang w:val="en-GB"/>
        </w:rPr>
      </w:pPr>
      <w:r w:rsidRPr="00CC07D4">
        <w:rPr>
          <w:lang w:val="en-GB"/>
        </w:rPr>
        <w:t>Prior to a championship each participating nation has to pay a registration fee to the</w:t>
      </w:r>
    </w:p>
    <w:p w:rsidR="00D022C3" w:rsidRPr="00CC07D4" w:rsidRDefault="00D022C3" w:rsidP="00DD2088">
      <w:pPr>
        <w:jc w:val="both"/>
        <w:rPr>
          <w:lang w:val="en-GB"/>
        </w:rPr>
      </w:pPr>
      <w:r>
        <w:rPr>
          <w:lang w:val="en-GB"/>
        </w:rPr>
        <w:t>General Treasurer of the USIP</w:t>
      </w:r>
      <w:r w:rsidRPr="00CC07D4">
        <w:rPr>
          <w:lang w:val="en-GB"/>
        </w:rPr>
        <w:t>.</w:t>
      </w:r>
    </w:p>
    <w:p w:rsidR="00D022C3" w:rsidRDefault="00D022C3" w:rsidP="00DD2088">
      <w:pPr>
        <w:jc w:val="both"/>
        <w:rPr>
          <w:lang w:val="en-GB"/>
        </w:rPr>
      </w:pPr>
      <w:r w:rsidRPr="00CC07D4">
        <w:rPr>
          <w:lang w:val="en-GB"/>
        </w:rPr>
        <w:t xml:space="preserve">This fee </w:t>
      </w:r>
      <w:r>
        <w:rPr>
          <w:lang w:val="en-GB"/>
        </w:rPr>
        <w:t>has</w:t>
      </w:r>
      <w:r w:rsidRPr="00CC07D4">
        <w:rPr>
          <w:lang w:val="en-GB"/>
        </w:rPr>
        <w:t xml:space="preserve"> to be paid before the opening of the</w:t>
      </w:r>
      <w:r>
        <w:rPr>
          <w:lang w:val="en-GB"/>
        </w:rPr>
        <w:t xml:space="preserve"> World C</w:t>
      </w:r>
      <w:r w:rsidRPr="00CC07D4">
        <w:rPr>
          <w:lang w:val="en-GB"/>
        </w:rPr>
        <w:t>hampionship.</w:t>
      </w:r>
    </w:p>
    <w:p w:rsidR="00D022C3" w:rsidRDefault="00D022C3" w:rsidP="00DD2088">
      <w:pPr>
        <w:jc w:val="both"/>
        <w:rPr>
          <w:b/>
          <w:bCs/>
          <w:lang w:val="en-GB"/>
        </w:rPr>
      </w:pPr>
      <w:r>
        <w:rPr>
          <w:lang w:val="en-GB"/>
        </w:rPr>
        <w:t>Each start single</w:t>
      </w:r>
      <w:r w:rsidRPr="00CC07D4">
        <w:rPr>
          <w:lang w:val="en-GB"/>
        </w:rPr>
        <w:t xml:space="preserve">: </w:t>
      </w:r>
      <w:r>
        <w:rPr>
          <w:lang w:val="en-GB"/>
        </w:rPr>
        <w:t xml:space="preserve"> </w:t>
      </w:r>
      <w:r w:rsidRPr="00841BE4">
        <w:rPr>
          <w:b/>
          <w:bCs/>
          <w:lang w:val="en-GB"/>
        </w:rPr>
        <w:t>40,00 EUR</w:t>
      </w:r>
      <w:r>
        <w:rPr>
          <w:b/>
          <w:bCs/>
          <w:lang w:val="en-GB"/>
        </w:rPr>
        <w:t>O per athlete</w:t>
      </w:r>
    </w:p>
    <w:p w:rsidR="00D022C3" w:rsidRPr="00FE6D63" w:rsidRDefault="00D022C3" w:rsidP="00DD2088">
      <w:pPr>
        <w:tabs>
          <w:tab w:val="left" w:pos="567"/>
          <w:tab w:val="left" w:pos="2127"/>
          <w:tab w:val="left" w:pos="5812"/>
        </w:tabs>
        <w:adjustRightInd w:val="0"/>
        <w:spacing w:before="100" w:beforeAutospacing="1" w:after="100" w:afterAutospacing="1"/>
        <w:jc w:val="both"/>
        <w:rPr>
          <w:lang w:val="en-GB"/>
        </w:rPr>
      </w:pPr>
      <w:r w:rsidRPr="00FE6D63">
        <w:rPr>
          <w:lang w:val="en-GB"/>
        </w:rPr>
        <w:t xml:space="preserve">Each start </w:t>
      </w:r>
      <w:r>
        <w:rPr>
          <w:lang w:val="en-GB"/>
        </w:rPr>
        <w:t>team</w:t>
      </w:r>
      <w:r w:rsidRPr="00FE6D63">
        <w:rPr>
          <w:b/>
          <w:bCs/>
          <w:lang w:val="en-GB"/>
        </w:rPr>
        <w:t xml:space="preserve">: </w:t>
      </w:r>
      <w:r>
        <w:rPr>
          <w:b/>
          <w:bCs/>
          <w:lang w:val="en-GB"/>
        </w:rPr>
        <w:t xml:space="preserve"> 80,00 EURO per T</w:t>
      </w:r>
      <w:r w:rsidRPr="00FE6D63">
        <w:rPr>
          <w:b/>
          <w:bCs/>
          <w:lang w:val="en-GB"/>
        </w:rPr>
        <w:t>eam</w:t>
      </w:r>
      <w:r w:rsidRPr="00FE6D63">
        <w:rPr>
          <w:lang w:val="en-GB"/>
        </w:rPr>
        <w:t xml:space="preserve"> </w:t>
      </w:r>
    </w:p>
    <w:p w:rsidR="00D022C3" w:rsidRPr="00C761E6" w:rsidRDefault="00D022C3" w:rsidP="00DD2088">
      <w:pPr>
        <w:jc w:val="both"/>
        <w:rPr>
          <w:i/>
          <w:iCs/>
          <w:u w:val="single"/>
          <w:lang w:val="en-GB"/>
        </w:rPr>
      </w:pPr>
      <w:r w:rsidRPr="00262EDA">
        <w:rPr>
          <w:i/>
          <w:iCs/>
          <w:u w:val="single"/>
          <w:lang w:val="en-GB"/>
        </w:rPr>
        <w:t>The total amount of the registration fee should be paid in cash to the USIP General Treasurer / or his represent</w:t>
      </w:r>
      <w:r>
        <w:rPr>
          <w:i/>
          <w:iCs/>
          <w:u w:val="single"/>
          <w:lang w:val="en-GB"/>
        </w:rPr>
        <w:t>ati</w:t>
      </w:r>
      <w:r w:rsidRPr="00262EDA">
        <w:rPr>
          <w:i/>
          <w:iCs/>
          <w:u w:val="single"/>
          <w:lang w:val="en-GB"/>
        </w:rPr>
        <w:t xml:space="preserve">ve </w:t>
      </w:r>
      <w:r>
        <w:rPr>
          <w:i/>
          <w:iCs/>
          <w:u w:val="single"/>
          <w:lang w:val="en-GB"/>
        </w:rPr>
        <w:t xml:space="preserve">in Budapest </w:t>
      </w:r>
      <w:r w:rsidRPr="00262EDA">
        <w:rPr>
          <w:i/>
          <w:iCs/>
          <w:u w:val="single"/>
          <w:lang w:val="en-GB"/>
        </w:rPr>
        <w:t xml:space="preserve">at the beginning of </w:t>
      </w:r>
      <w:r>
        <w:rPr>
          <w:i/>
          <w:iCs/>
          <w:u w:val="single"/>
          <w:lang w:val="en-GB"/>
        </w:rPr>
        <w:t>championships</w:t>
      </w:r>
      <w:r w:rsidRPr="00262EDA">
        <w:rPr>
          <w:i/>
          <w:iCs/>
          <w:u w:val="single"/>
          <w:lang w:val="en-GB"/>
        </w:rPr>
        <w:t xml:space="preserve">. </w:t>
      </w:r>
      <w:r>
        <w:rPr>
          <w:i/>
          <w:iCs/>
          <w:u w:val="single"/>
          <w:lang w:val="en-GB"/>
        </w:rPr>
        <w:t xml:space="preserve"> </w:t>
      </w:r>
      <w:r w:rsidRPr="00262EDA">
        <w:rPr>
          <w:i/>
          <w:iCs/>
          <w:u w:val="single"/>
          <w:lang w:val="en-GB"/>
        </w:rPr>
        <w:t>An invoice will be established after paying the registration fee .</w:t>
      </w:r>
    </w:p>
    <w:p w:rsidR="00D022C3" w:rsidRDefault="00D022C3" w:rsidP="00DD2088">
      <w:pPr>
        <w:jc w:val="both"/>
        <w:rPr>
          <w:b/>
          <w:bCs/>
          <w:i/>
          <w:iCs/>
          <w:lang w:val="en-GB"/>
        </w:rPr>
      </w:pPr>
      <w:r w:rsidRPr="00841BE4">
        <w:rPr>
          <w:b/>
          <w:bCs/>
          <w:i/>
          <w:iCs/>
          <w:lang w:val="en-GB"/>
        </w:rPr>
        <w:t>Participation will be refused to a member organisation having failed to meet the payment</w:t>
      </w:r>
      <w:r>
        <w:rPr>
          <w:b/>
          <w:bCs/>
          <w:i/>
          <w:iCs/>
          <w:lang w:val="en-GB"/>
        </w:rPr>
        <w:t xml:space="preserve"> </w:t>
      </w:r>
      <w:r w:rsidRPr="00841BE4">
        <w:rPr>
          <w:b/>
          <w:bCs/>
          <w:i/>
          <w:iCs/>
          <w:lang w:val="en-GB"/>
        </w:rPr>
        <w:t>obligation of the USIP Registration fee.</w:t>
      </w:r>
    </w:p>
    <w:p w:rsidR="00D022C3" w:rsidRDefault="00D022C3" w:rsidP="00DD2088">
      <w:pPr>
        <w:jc w:val="both"/>
        <w:rPr>
          <w:b/>
          <w:bCs/>
          <w:i/>
          <w:iCs/>
          <w:lang w:val="en-GB"/>
        </w:rPr>
      </w:pPr>
    </w:p>
    <w:p w:rsidR="00D022C3" w:rsidRDefault="00D022C3" w:rsidP="00DD2088">
      <w:pPr>
        <w:jc w:val="both"/>
        <w:rPr>
          <w:b/>
          <w:bCs/>
          <w:i/>
          <w:iCs/>
          <w:lang w:val="en-GB"/>
        </w:rPr>
      </w:pPr>
    </w:p>
    <w:p w:rsidR="00D022C3" w:rsidRPr="00C761E6" w:rsidRDefault="00D022C3" w:rsidP="00DD2088">
      <w:pPr>
        <w:jc w:val="both"/>
        <w:rPr>
          <w:b/>
          <w:bCs/>
          <w:i/>
          <w:iCs/>
          <w:lang w:val="en-GB"/>
        </w:rPr>
      </w:pPr>
    </w:p>
    <w:p w:rsidR="00D022C3" w:rsidRPr="00FB40B7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14.</w:t>
      </w:r>
      <w:r>
        <w:rPr>
          <w:b/>
          <w:bCs/>
          <w:sz w:val="28"/>
          <w:szCs w:val="28"/>
          <w:lang w:val="en-GB"/>
        </w:rPr>
        <w:tab/>
      </w:r>
      <w:r w:rsidRPr="00FB40B7">
        <w:rPr>
          <w:b/>
          <w:bCs/>
          <w:sz w:val="28"/>
          <w:szCs w:val="28"/>
          <w:lang w:val="en-GB"/>
        </w:rPr>
        <w:t>VISA</w:t>
      </w:r>
    </w:p>
    <w:p w:rsidR="00D022C3" w:rsidRDefault="00D022C3" w:rsidP="00DD2088">
      <w:pPr>
        <w:numPr>
          <w:ilvl w:val="0"/>
          <w:numId w:val="3"/>
        </w:num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 The p</w:t>
      </w:r>
      <w:r w:rsidRPr="007A3C53">
        <w:rPr>
          <w:b/>
          <w:bCs/>
          <w:u w:val="single"/>
          <w:lang w:val="en-GB"/>
        </w:rPr>
        <w:t>articip</w:t>
      </w:r>
      <w:r>
        <w:rPr>
          <w:b/>
          <w:bCs/>
          <w:u w:val="single"/>
          <w:lang w:val="en-GB"/>
        </w:rPr>
        <w:t>ants who need visa to entry into Hungary will obtain it from the Hungarian Embassy of their country.</w:t>
      </w:r>
    </w:p>
    <w:p w:rsidR="00D022C3" w:rsidRDefault="00D022C3" w:rsidP="00DD2088">
      <w:pPr>
        <w:jc w:val="both"/>
        <w:rPr>
          <w:b/>
          <w:bCs/>
          <w:sz w:val="28"/>
          <w:szCs w:val="28"/>
          <w:lang w:val="en-GB"/>
        </w:rPr>
      </w:pPr>
    </w:p>
    <w:p w:rsidR="00D022C3" w:rsidRPr="00436175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15.</w:t>
      </w:r>
      <w:r>
        <w:rPr>
          <w:b/>
          <w:bCs/>
          <w:sz w:val="28"/>
          <w:szCs w:val="28"/>
          <w:lang w:val="en-GB"/>
        </w:rPr>
        <w:tab/>
      </w:r>
      <w:r w:rsidRPr="00436175">
        <w:rPr>
          <w:b/>
          <w:bCs/>
          <w:sz w:val="28"/>
          <w:szCs w:val="28"/>
          <w:lang w:val="en-GB"/>
        </w:rPr>
        <w:t>Registration</w:t>
      </w:r>
      <w:r>
        <w:rPr>
          <w:b/>
          <w:bCs/>
          <w:sz w:val="28"/>
          <w:szCs w:val="28"/>
          <w:lang w:val="en-GB"/>
        </w:rPr>
        <w:t xml:space="preserve"> forms and participation </w:t>
      </w:r>
    </w:p>
    <w:p w:rsidR="00D022C3" w:rsidRPr="00982BB8" w:rsidRDefault="00D022C3" w:rsidP="00DD2088">
      <w:pPr>
        <w:jc w:val="both"/>
        <w:rPr>
          <w:lang w:val="en-GB"/>
        </w:rPr>
      </w:pPr>
      <w:r>
        <w:rPr>
          <w:lang w:val="en-GB"/>
        </w:rPr>
        <w:t>You are requested to send the registration</w:t>
      </w:r>
      <w:r w:rsidRPr="00982BB8">
        <w:rPr>
          <w:lang w:val="en-GB"/>
        </w:rPr>
        <w:t xml:space="preserve"> forms to:</w:t>
      </w:r>
    </w:p>
    <w:p w:rsidR="00D022C3" w:rsidRPr="009F61BF" w:rsidRDefault="00D022C3" w:rsidP="00CC6B03">
      <w:pPr>
        <w:numPr>
          <w:ilvl w:val="1"/>
          <w:numId w:val="49"/>
        </w:numPr>
        <w:ind w:left="1620" w:hanging="900"/>
        <w:jc w:val="both"/>
        <w:rPr>
          <w:lang w:val="en-GB"/>
        </w:rPr>
      </w:pPr>
      <w:r w:rsidRPr="009F61BF">
        <w:rPr>
          <w:lang w:val="en-GB"/>
        </w:rPr>
        <w:t>Hungarian Police Sport Union</w:t>
      </w:r>
    </w:p>
    <w:p w:rsidR="00D022C3" w:rsidRPr="00982BB8" w:rsidRDefault="00D022C3" w:rsidP="00CC6B03">
      <w:pPr>
        <w:numPr>
          <w:ilvl w:val="1"/>
          <w:numId w:val="49"/>
        </w:numPr>
        <w:ind w:left="1620" w:hanging="900"/>
        <w:jc w:val="both"/>
        <w:rPr>
          <w:lang w:val="en-GB"/>
        </w:rPr>
      </w:pPr>
      <w:r w:rsidRPr="00982BB8">
        <w:rPr>
          <w:lang w:val="en-GB"/>
        </w:rPr>
        <w:t>General Secretariat</w:t>
      </w:r>
    </w:p>
    <w:p w:rsidR="00D022C3" w:rsidRPr="00D64BBD" w:rsidRDefault="00D022C3" w:rsidP="00DD2088">
      <w:pPr>
        <w:jc w:val="both"/>
        <w:rPr>
          <w:rFonts w:ascii="Arial" w:hAnsi="Arial" w:cs="Arial"/>
          <w:lang w:val="en-GB"/>
        </w:rPr>
      </w:pPr>
      <w:r w:rsidRPr="00982BB8">
        <w:rPr>
          <w:lang w:val="en-GB"/>
        </w:rPr>
        <w:t>E-Mail:</w:t>
      </w:r>
      <w:r>
        <w:rPr>
          <w:lang w:val="en-GB"/>
        </w:rPr>
        <w:t xml:space="preserve"> </w:t>
      </w:r>
      <w:hyperlink r:id="rId9" w:history="1">
        <w:r w:rsidRPr="00A71028">
          <w:rPr>
            <w:rStyle w:val="Hyperlink"/>
            <w:rFonts w:ascii="Arial" w:hAnsi="Arial" w:cs="Arial"/>
            <w:lang w:val="en-GB"/>
          </w:rPr>
          <w:t>gyori.laszlo@orfk.police.hu</w:t>
        </w:r>
      </w:hyperlink>
    </w:p>
    <w:p w:rsidR="00D022C3" w:rsidRDefault="00D022C3" w:rsidP="00DD2088">
      <w:pPr>
        <w:jc w:val="both"/>
        <w:rPr>
          <w:lang w:val="en-GB"/>
        </w:rPr>
      </w:pPr>
      <w:r>
        <w:rPr>
          <w:lang w:val="en-GB"/>
        </w:rPr>
        <w:t xml:space="preserve">And: </w:t>
      </w:r>
    </w:p>
    <w:p w:rsidR="00D022C3" w:rsidRPr="00262EDA" w:rsidRDefault="00D022C3" w:rsidP="00DD208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USIP - </w:t>
      </w:r>
      <w:r w:rsidRPr="00262EDA">
        <w:rPr>
          <w:b/>
          <w:bCs/>
          <w:lang w:val="en-GB"/>
        </w:rPr>
        <w:t xml:space="preserve">Union Sportive Internationale des Polices </w:t>
      </w:r>
    </w:p>
    <w:p w:rsidR="00D022C3" w:rsidRPr="00982BB8" w:rsidRDefault="00D022C3" w:rsidP="00DD2088">
      <w:pPr>
        <w:jc w:val="both"/>
        <w:rPr>
          <w:lang w:val="en-GB"/>
        </w:rPr>
      </w:pPr>
      <w:r w:rsidRPr="00982BB8">
        <w:rPr>
          <w:lang w:val="en-GB"/>
        </w:rPr>
        <w:t>Office of the Secretary General</w:t>
      </w:r>
    </w:p>
    <w:p w:rsidR="00D022C3" w:rsidRDefault="00D022C3" w:rsidP="00DD2088">
      <w:pPr>
        <w:jc w:val="both"/>
        <w:rPr>
          <w:lang w:val="en-GB"/>
        </w:rPr>
      </w:pPr>
      <w:r>
        <w:rPr>
          <w:lang w:val="en-GB"/>
        </w:rPr>
        <w:t xml:space="preserve">E-Mail: </w:t>
      </w:r>
      <w:hyperlink r:id="rId10" w:history="1">
        <w:r w:rsidRPr="00832623">
          <w:rPr>
            <w:rStyle w:val="Hyperlink"/>
            <w:lang w:val="en-GB"/>
          </w:rPr>
          <w:t>usiphq@internationalpolicesports.com</w:t>
        </w:r>
      </w:hyperlink>
    </w:p>
    <w:p w:rsidR="00D022C3" w:rsidRPr="00841BE4" w:rsidRDefault="00D022C3" w:rsidP="00DD2088">
      <w:pPr>
        <w:jc w:val="both"/>
        <w:rPr>
          <w:b/>
          <w:bCs/>
          <w:lang w:val="en-GB"/>
        </w:rPr>
      </w:pPr>
      <w:r w:rsidRPr="00841BE4">
        <w:rPr>
          <w:b/>
          <w:bCs/>
          <w:lang w:val="en-GB"/>
        </w:rPr>
        <w:t>Please</w:t>
      </w:r>
      <w:r>
        <w:rPr>
          <w:b/>
          <w:bCs/>
          <w:lang w:val="en-GB"/>
        </w:rPr>
        <w:t xml:space="preserve"> be aware of</w:t>
      </w:r>
      <w:r w:rsidRPr="00841BE4">
        <w:rPr>
          <w:b/>
          <w:bCs/>
          <w:lang w:val="en-GB"/>
        </w:rPr>
        <w:t xml:space="preserve"> the following deadlines:</w:t>
      </w:r>
    </w:p>
    <w:p w:rsidR="00D022C3" w:rsidRDefault="00D022C3" w:rsidP="00DD2088">
      <w:pPr>
        <w:jc w:val="both"/>
        <w:rPr>
          <w:lang w:val="en-GB"/>
        </w:rPr>
      </w:pPr>
      <w:r>
        <w:rPr>
          <w:lang w:val="en-GB"/>
        </w:rPr>
        <w:t>Form 1: Participation: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01.01</w:t>
      </w:r>
      <w:r w:rsidRPr="00982BB8">
        <w:rPr>
          <w:lang w:val="en-GB"/>
        </w:rPr>
        <w:t>.201</w:t>
      </w:r>
      <w:r>
        <w:rPr>
          <w:lang w:val="en-GB"/>
        </w:rPr>
        <w:t>5</w:t>
      </w:r>
    </w:p>
    <w:p w:rsidR="00D022C3" w:rsidRPr="00982BB8" w:rsidRDefault="00D022C3" w:rsidP="00DD2088">
      <w:pPr>
        <w:jc w:val="both"/>
        <w:rPr>
          <w:lang w:val="en-GB"/>
        </w:rPr>
      </w:pPr>
      <w:r>
        <w:rPr>
          <w:lang w:val="en-GB"/>
        </w:rPr>
        <w:t xml:space="preserve">Form 2: Number of Participants:      </w:t>
      </w:r>
      <w:r>
        <w:rPr>
          <w:lang w:val="en-GB"/>
        </w:rPr>
        <w:tab/>
        <w:t>16.02.2015</w:t>
      </w:r>
    </w:p>
    <w:p w:rsidR="00D022C3" w:rsidRPr="00982BB8" w:rsidRDefault="00D022C3" w:rsidP="00DD2088">
      <w:pPr>
        <w:jc w:val="both"/>
        <w:rPr>
          <w:lang w:val="en-GB"/>
        </w:rPr>
      </w:pPr>
      <w:r w:rsidRPr="00982BB8">
        <w:rPr>
          <w:lang w:val="en-GB"/>
        </w:rPr>
        <w:t>F</w:t>
      </w:r>
      <w:r>
        <w:rPr>
          <w:lang w:val="en-GB"/>
        </w:rPr>
        <w:t xml:space="preserve">orm 3: Participants Names:             </w:t>
      </w:r>
      <w:r>
        <w:rPr>
          <w:lang w:val="en-GB"/>
        </w:rPr>
        <w:tab/>
        <w:t>01.04.2015</w:t>
      </w:r>
    </w:p>
    <w:p w:rsidR="00D022C3" w:rsidRDefault="00D022C3" w:rsidP="00DD2088">
      <w:pPr>
        <w:jc w:val="both"/>
        <w:rPr>
          <w:lang w:val="en-GB"/>
        </w:rPr>
      </w:pPr>
      <w:r>
        <w:rPr>
          <w:lang w:val="en-GB"/>
        </w:rPr>
        <w:t xml:space="preserve">Form 3: Travelling Details  :               </w:t>
      </w:r>
      <w:r>
        <w:rPr>
          <w:lang w:val="en-GB"/>
        </w:rPr>
        <w:tab/>
        <w:t>15.04.2015</w:t>
      </w:r>
    </w:p>
    <w:p w:rsidR="00D022C3" w:rsidRDefault="00D022C3" w:rsidP="00DD2088">
      <w:pPr>
        <w:jc w:val="both"/>
        <w:rPr>
          <w:i/>
          <w:iCs/>
          <w:lang w:val="en-GB"/>
        </w:rPr>
      </w:pPr>
      <w:r w:rsidRPr="00357184">
        <w:rPr>
          <w:i/>
          <w:iCs/>
          <w:lang w:val="en-GB"/>
        </w:rPr>
        <w:t xml:space="preserve">Note </w:t>
      </w:r>
      <w:r>
        <w:rPr>
          <w:i/>
          <w:iCs/>
          <w:lang w:val="en-GB"/>
        </w:rPr>
        <w:t>:  Countrie</w:t>
      </w:r>
      <w:r w:rsidRPr="00357184">
        <w:rPr>
          <w:i/>
          <w:iCs/>
          <w:lang w:val="en-GB"/>
        </w:rPr>
        <w:t xml:space="preserve">s  who are not a </w:t>
      </w:r>
      <w:r>
        <w:rPr>
          <w:i/>
          <w:iCs/>
          <w:lang w:val="en-GB"/>
        </w:rPr>
        <w:t>member of the USIP and / or have the intention</w:t>
      </w:r>
      <w:r w:rsidRPr="00357184">
        <w:rPr>
          <w:i/>
          <w:iCs/>
          <w:lang w:val="en-GB"/>
        </w:rPr>
        <w:t xml:space="preserve"> to be a new member there is a possibility to participate at this </w:t>
      </w:r>
      <w:r>
        <w:rPr>
          <w:i/>
          <w:iCs/>
          <w:lang w:val="en-GB"/>
        </w:rPr>
        <w:t>championships</w:t>
      </w:r>
      <w:r w:rsidRPr="00357184">
        <w:rPr>
          <w:i/>
          <w:iCs/>
          <w:lang w:val="en-GB"/>
        </w:rPr>
        <w:t xml:space="preserve">. </w:t>
      </w:r>
      <w:r>
        <w:rPr>
          <w:i/>
          <w:iCs/>
          <w:lang w:val="en-GB"/>
        </w:rPr>
        <w:t>In this case participating</w:t>
      </w:r>
      <w:r w:rsidRPr="00357184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 xml:space="preserve">in this championship is only possible </w:t>
      </w:r>
      <w:r w:rsidRPr="00357184">
        <w:rPr>
          <w:i/>
          <w:iCs/>
          <w:lang w:val="en-GB"/>
        </w:rPr>
        <w:t xml:space="preserve">with one team. </w:t>
      </w:r>
    </w:p>
    <w:p w:rsidR="00D022C3" w:rsidRDefault="00D022C3" w:rsidP="00DD2088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For further information please contact the Office of the USIP  Secretary- General. </w:t>
      </w:r>
    </w:p>
    <w:p w:rsidR="00D022C3" w:rsidRDefault="00D022C3" w:rsidP="00DD2088">
      <w:pPr>
        <w:jc w:val="both"/>
        <w:rPr>
          <w:i/>
          <w:iCs/>
          <w:lang w:val="en-GB"/>
        </w:rPr>
      </w:pPr>
    </w:p>
    <w:p w:rsidR="00D022C3" w:rsidRDefault="00D022C3" w:rsidP="00DD2088">
      <w:pPr>
        <w:jc w:val="both"/>
        <w:rPr>
          <w:i/>
          <w:iCs/>
          <w:lang w:val="en-GB"/>
        </w:rPr>
      </w:pPr>
    </w:p>
    <w:p w:rsidR="00D022C3" w:rsidRDefault="00D022C3" w:rsidP="00DD2088">
      <w:pPr>
        <w:jc w:val="both"/>
        <w:rPr>
          <w:i/>
          <w:iCs/>
          <w:lang w:val="en-GB"/>
        </w:rPr>
      </w:pPr>
    </w:p>
    <w:p w:rsidR="00D022C3" w:rsidRDefault="00D022C3" w:rsidP="00DD2088">
      <w:pPr>
        <w:jc w:val="both"/>
        <w:rPr>
          <w:i/>
          <w:iCs/>
          <w:lang w:val="en-GB"/>
        </w:rPr>
      </w:pPr>
    </w:p>
    <w:p w:rsidR="00D022C3" w:rsidRDefault="00D022C3" w:rsidP="00DD2088">
      <w:pPr>
        <w:jc w:val="both"/>
        <w:rPr>
          <w:i/>
          <w:iCs/>
          <w:lang w:val="en-GB"/>
        </w:rPr>
      </w:pPr>
    </w:p>
    <w:p w:rsidR="00D022C3" w:rsidRPr="00F55DAD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16.</w:t>
      </w:r>
      <w:r>
        <w:rPr>
          <w:b/>
          <w:bCs/>
          <w:sz w:val="28"/>
          <w:szCs w:val="28"/>
          <w:lang w:val="en-GB"/>
        </w:rPr>
        <w:tab/>
      </w:r>
      <w:r w:rsidRPr="00F55DAD">
        <w:rPr>
          <w:b/>
          <w:bCs/>
          <w:sz w:val="28"/>
          <w:szCs w:val="28"/>
          <w:lang w:val="en-GB"/>
        </w:rPr>
        <w:t>Restriction of personality rights</w:t>
      </w:r>
    </w:p>
    <w:p w:rsidR="00D022C3" w:rsidRPr="00982BB8" w:rsidRDefault="00D022C3" w:rsidP="00DD2088">
      <w:pPr>
        <w:jc w:val="both"/>
        <w:rPr>
          <w:lang w:val="en-GB"/>
        </w:rPr>
      </w:pPr>
      <w:r w:rsidRPr="00982BB8">
        <w:rPr>
          <w:lang w:val="en-GB"/>
        </w:rPr>
        <w:t>Entrants consent through their entry that their personal data/information shall be</w:t>
      </w:r>
      <w:r>
        <w:rPr>
          <w:lang w:val="en-GB"/>
        </w:rPr>
        <w:t xml:space="preserve"> rec</w:t>
      </w:r>
      <w:r w:rsidRPr="00982BB8">
        <w:rPr>
          <w:lang w:val="en-GB"/>
        </w:rPr>
        <w:t>orded for the generation of entrant, competition and results’ lists in a file and shall</w:t>
      </w:r>
      <w:r>
        <w:rPr>
          <w:lang w:val="en-GB"/>
        </w:rPr>
        <w:t xml:space="preserve"> </w:t>
      </w:r>
      <w:r w:rsidRPr="00982BB8">
        <w:rPr>
          <w:lang w:val="en-GB"/>
        </w:rPr>
        <w:t>be publ</w:t>
      </w:r>
      <w:r>
        <w:rPr>
          <w:lang w:val="en-GB"/>
        </w:rPr>
        <w:t>ished on the Internet or in USIP</w:t>
      </w:r>
      <w:r w:rsidRPr="00982BB8">
        <w:rPr>
          <w:lang w:val="en-GB"/>
        </w:rPr>
        <w:t xml:space="preserve"> publications.</w:t>
      </w:r>
    </w:p>
    <w:p w:rsidR="00D022C3" w:rsidRPr="00982BB8" w:rsidRDefault="00D022C3" w:rsidP="00DD2088">
      <w:pPr>
        <w:jc w:val="both"/>
        <w:rPr>
          <w:lang w:val="en-GB"/>
        </w:rPr>
      </w:pPr>
      <w:r w:rsidRPr="00982BB8">
        <w:rPr>
          <w:lang w:val="en-GB"/>
        </w:rPr>
        <w:t>They also consent that photographs/film recordings produced prior to, during and</w:t>
      </w:r>
      <w:r>
        <w:rPr>
          <w:lang w:val="en-GB"/>
        </w:rPr>
        <w:t xml:space="preserve"> </w:t>
      </w:r>
      <w:r w:rsidRPr="00982BB8">
        <w:rPr>
          <w:lang w:val="en-GB"/>
        </w:rPr>
        <w:t xml:space="preserve">after the event may </w:t>
      </w:r>
      <w:r>
        <w:rPr>
          <w:lang w:val="en-GB"/>
        </w:rPr>
        <w:t xml:space="preserve">be used for the purpose of USIP </w:t>
      </w:r>
      <w:r w:rsidRPr="00982BB8">
        <w:rPr>
          <w:lang w:val="en-GB"/>
        </w:rPr>
        <w:t>public relations work.</w:t>
      </w:r>
    </w:p>
    <w:p w:rsidR="00D022C3" w:rsidRDefault="00D022C3" w:rsidP="00DD2088">
      <w:pPr>
        <w:jc w:val="both"/>
        <w:rPr>
          <w:b/>
          <w:bCs/>
          <w:lang w:val="en-GB"/>
        </w:rPr>
      </w:pPr>
    </w:p>
    <w:p w:rsidR="00D022C3" w:rsidRPr="00F55DAD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17.</w:t>
      </w:r>
      <w:r>
        <w:rPr>
          <w:b/>
          <w:bCs/>
          <w:sz w:val="28"/>
          <w:szCs w:val="28"/>
          <w:lang w:val="en-GB"/>
        </w:rPr>
        <w:tab/>
      </w:r>
      <w:r w:rsidRPr="00F55DAD">
        <w:rPr>
          <w:b/>
          <w:bCs/>
          <w:sz w:val="28"/>
          <w:szCs w:val="28"/>
          <w:lang w:val="en-GB"/>
        </w:rPr>
        <w:t>Disclaimer</w:t>
      </w:r>
    </w:p>
    <w:p w:rsidR="00D022C3" w:rsidRPr="00F55DAD" w:rsidRDefault="00D022C3" w:rsidP="00DD2088">
      <w:pPr>
        <w:jc w:val="both"/>
        <w:rPr>
          <w:lang w:val="en-GB"/>
        </w:rPr>
      </w:pPr>
      <w:r>
        <w:rPr>
          <w:lang w:val="en-GB"/>
        </w:rPr>
        <w:t>The USIP and the HPSA</w:t>
      </w:r>
      <w:r w:rsidRPr="00F55DAD">
        <w:rPr>
          <w:lang w:val="en-GB"/>
        </w:rPr>
        <w:t xml:space="preserve"> shall not assume any liability in the event of accidents, theft and other events of damage or loss.</w:t>
      </w:r>
    </w:p>
    <w:p w:rsidR="00D022C3" w:rsidRPr="00F55DAD" w:rsidRDefault="00D022C3" w:rsidP="00DD2088">
      <w:pPr>
        <w:jc w:val="both"/>
        <w:rPr>
          <w:lang w:val="en-GB"/>
        </w:rPr>
      </w:pPr>
      <w:r w:rsidRPr="00F55DAD">
        <w:rPr>
          <w:lang w:val="en-GB"/>
        </w:rPr>
        <w:t>The disclaimer shall be recognised upon registration for the event.</w:t>
      </w:r>
    </w:p>
    <w:p w:rsidR="00D022C3" w:rsidRDefault="00D022C3" w:rsidP="00DD2088">
      <w:pPr>
        <w:jc w:val="both"/>
        <w:rPr>
          <w:b/>
          <w:bCs/>
          <w:sz w:val="28"/>
          <w:szCs w:val="28"/>
          <w:lang w:val="en-GB"/>
        </w:rPr>
      </w:pPr>
    </w:p>
    <w:p w:rsidR="00D022C3" w:rsidRPr="001F2FBD" w:rsidRDefault="00D022C3" w:rsidP="00BA7495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18.</w:t>
      </w:r>
      <w:r>
        <w:rPr>
          <w:b/>
          <w:bCs/>
          <w:sz w:val="28"/>
          <w:szCs w:val="28"/>
          <w:lang w:val="en-GB"/>
        </w:rPr>
        <w:tab/>
        <w:t xml:space="preserve">Final </w:t>
      </w:r>
      <w:r w:rsidRPr="001F2FBD">
        <w:rPr>
          <w:b/>
          <w:bCs/>
          <w:sz w:val="28"/>
          <w:szCs w:val="28"/>
          <w:lang w:val="en-GB"/>
        </w:rPr>
        <w:t>Notes</w:t>
      </w:r>
    </w:p>
    <w:p w:rsidR="00D022C3" w:rsidRPr="00F55DAD" w:rsidRDefault="00D022C3" w:rsidP="00DD2088">
      <w:pPr>
        <w:pStyle w:val="ListParagraph"/>
        <w:numPr>
          <w:ilvl w:val="0"/>
          <w:numId w:val="1"/>
        </w:numPr>
        <w:jc w:val="both"/>
        <w:rPr>
          <w:i/>
          <w:iCs/>
          <w:lang w:val="en-GB"/>
        </w:rPr>
      </w:pPr>
      <w:r w:rsidRPr="001F2FBD">
        <w:rPr>
          <w:i/>
          <w:iCs/>
          <w:lang w:val="en-GB"/>
        </w:rPr>
        <w:t xml:space="preserve">One contestant per team has to </w:t>
      </w:r>
      <w:r w:rsidRPr="0074636A">
        <w:rPr>
          <w:i/>
          <w:iCs/>
          <w:u w:val="single"/>
          <w:lang w:val="en-GB"/>
        </w:rPr>
        <w:t>wear the police uniform</w:t>
      </w:r>
      <w:r w:rsidRPr="001F2FBD">
        <w:rPr>
          <w:i/>
          <w:iCs/>
          <w:lang w:val="en-GB"/>
        </w:rPr>
        <w:t xml:space="preserve"> of their respective</w:t>
      </w:r>
      <w:r>
        <w:rPr>
          <w:i/>
          <w:iCs/>
          <w:lang w:val="en-GB"/>
        </w:rPr>
        <w:t xml:space="preserve"> </w:t>
      </w:r>
      <w:r w:rsidRPr="00F55DAD">
        <w:rPr>
          <w:i/>
          <w:iCs/>
          <w:lang w:val="en-GB"/>
        </w:rPr>
        <w:t>country at the opening ceremony.</w:t>
      </w:r>
    </w:p>
    <w:p w:rsidR="00D022C3" w:rsidRPr="00F55DAD" w:rsidRDefault="00D022C3" w:rsidP="00DD2088">
      <w:pPr>
        <w:pStyle w:val="ListParagraph"/>
        <w:numPr>
          <w:ilvl w:val="0"/>
          <w:numId w:val="1"/>
        </w:numPr>
        <w:jc w:val="both"/>
        <w:rPr>
          <w:i/>
          <w:iCs/>
          <w:lang w:val="en-GB"/>
        </w:rPr>
      </w:pPr>
      <w:r w:rsidRPr="001F2FBD">
        <w:rPr>
          <w:i/>
          <w:iCs/>
          <w:lang w:val="en-GB"/>
        </w:rPr>
        <w:t>All teams shall wear uniform sportswear displaying the emblem of their individual</w:t>
      </w:r>
      <w:r>
        <w:rPr>
          <w:i/>
          <w:iCs/>
          <w:lang w:val="en-GB"/>
        </w:rPr>
        <w:t xml:space="preserve"> </w:t>
      </w:r>
      <w:r w:rsidRPr="00F55DAD">
        <w:rPr>
          <w:i/>
          <w:iCs/>
          <w:lang w:val="en-GB"/>
        </w:rPr>
        <w:t>member union.</w:t>
      </w:r>
    </w:p>
    <w:p w:rsidR="00D022C3" w:rsidRPr="001F2FBD" w:rsidRDefault="00D022C3" w:rsidP="00DD2088">
      <w:pPr>
        <w:pStyle w:val="ListParagraph"/>
        <w:numPr>
          <w:ilvl w:val="0"/>
          <w:numId w:val="1"/>
        </w:numPr>
        <w:jc w:val="both"/>
        <w:rPr>
          <w:i/>
          <w:iCs/>
          <w:lang w:val="en-GB"/>
        </w:rPr>
      </w:pPr>
      <w:r>
        <w:rPr>
          <w:i/>
          <w:iCs/>
          <w:lang w:val="en-GB"/>
        </w:rPr>
        <w:t>All teams should bring their own National Anthem. ( CD/DVD or Memory Stick)</w:t>
      </w:r>
    </w:p>
    <w:p w:rsidR="00D022C3" w:rsidRDefault="00D022C3" w:rsidP="00DD2088">
      <w:pPr>
        <w:pStyle w:val="ListParagraph"/>
        <w:numPr>
          <w:ilvl w:val="0"/>
          <w:numId w:val="1"/>
        </w:numPr>
        <w:jc w:val="both"/>
        <w:rPr>
          <w:i/>
          <w:iCs/>
          <w:lang w:val="en-GB"/>
        </w:rPr>
      </w:pPr>
      <w:r w:rsidRPr="001F2FBD">
        <w:rPr>
          <w:i/>
          <w:iCs/>
          <w:lang w:val="en-GB"/>
        </w:rPr>
        <w:t>As to the Final</w:t>
      </w:r>
      <w:r>
        <w:rPr>
          <w:i/>
          <w:iCs/>
          <w:lang w:val="en-GB"/>
        </w:rPr>
        <w:t>/ Closing</w:t>
      </w:r>
      <w:r w:rsidRPr="001F2FBD">
        <w:rPr>
          <w:i/>
          <w:iCs/>
          <w:lang w:val="en-GB"/>
        </w:rPr>
        <w:t xml:space="preserve"> Banquet, you are requested to attend adequately dressed to suit the</w:t>
      </w:r>
      <w:r>
        <w:rPr>
          <w:i/>
          <w:iCs/>
          <w:lang w:val="en-GB"/>
        </w:rPr>
        <w:t xml:space="preserve"> </w:t>
      </w:r>
      <w:r w:rsidRPr="00F55DAD">
        <w:rPr>
          <w:i/>
          <w:iCs/>
          <w:lang w:val="en-GB"/>
        </w:rPr>
        <w:t>occasion (sports clothes and blue jeans are not welcomed!).</w:t>
      </w:r>
    </w:p>
    <w:p w:rsidR="00D022C3" w:rsidRDefault="00D022C3" w:rsidP="00DD2088">
      <w:pPr>
        <w:pStyle w:val="ListParagraph"/>
        <w:numPr>
          <w:ilvl w:val="0"/>
          <w:numId w:val="1"/>
        </w:numPr>
        <w:jc w:val="both"/>
        <w:rPr>
          <w:i/>
          <w:iCs/>
          <w:lang w:val="en-GB"/>
        </w:rPr>
      </w:pPr>
      <w:r w:rsidRPr="001F2FBD">
        <w:rPr>
          <w:i/>
          <w:iCs/>
          <w:lang w:val="en-GB"/>
        </w:rPr>
        <w:t>The participating teams are responsible for the assurance of their delegation.</w:t>
      </w:r>
    </w:p>
    <w:p w:rsidR="00D022C3" w:rsidRPr="00F55DAD" w:rsidRDefault="00D022C3" w:rsidP="00DD2088">
      <w:pPr>
        <w:pStyle w:val="ListParagraph"/>
        <w:numPr>
          <w:ilvl w:val="0"/>
          <w:numId w:val="1"/>
        </w:numPr>
        <w:jc w:val="both"/>
        <w:rPr>
          <w:i/>
          <w:iCs/>
          <w:lang w:val="en-GB"/>
        </w:rPr>
      </w:pPr>
      <w:r w:rsidRPr="00F55DAD">
        <w:rPr>
          <w:i/>
          <w:iCs/>
          <w:lang w:val="en-GB"/>
        </w:rPr>
        <w:t>The delegate is responsible of behaviour of his res</w:t>
      </w:r>
      <w:r>
        <w:rPr>
          <w:i/>
          <w:iCs/>
          <w:lang w:val="en-GB"/>
        </w:rPr>
        <w:t xml:space="preserve">pective delegation during the World </w:t>
      </w:r>
      <w:r w:rsidRPr="00F55DAD">
        <w:rPr>
          <w:i/>
          <w:iCs/>
          <w:lang w:val="en-GB"/>
        </w:rPr>
        <w:t>C</w:t>
      </w:r>
      <w:r>
        <w:rPr>
          <w:i/>
          <w:iCs/>
          <w:lang w:val="en-GB"/>
        </w:rPr>
        <w:t xml:space="preserve">hampionship </w:t>
      </w:r>
      <w:r w:rsidRPr="00F55DAD">
        <w:rPr>
          <w:i/>
          <w:iCs/>
          <w:lang w:val="en-GB"/>
        </w:rPr>
        <w:t>(accommodation, sport event, ceremonies and official dinner).</w:t>
      </w:r>
    </w:p>
    <w:p w:rsidR="00D022C3" w:rsidRDefault="00D022C3" w:rsidP="00DD2088">
      <w:pPr>
        <w:jc w:val="both"/>
        <w:rPr>
          <w:lang w:val="en-GB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022C3">
        <w:tc>
          <w:tcPr>
            <w:tcW w:w="4606" w:type="dxa"/>
          </w:tcPr>
          <w:p w:rsidR="00D022C3" w:rsidRPr="00F77B81" w:rsidRDefault="00D022C3" w:rsidP="00F77B81">
            <w:pPr>
              <w:jc w:val="center"/>
              <w:rPr>
                <w:b/>
                <w:bCs/>
                <w:lang w:val="en-GB"/>
              </w:rPr>
            </w:pPr>
            <w:r w:rsidRPr="00F77B81">
              <w:rPr>
                <w:b/>
                <w:bCs/>
                <w:lang w:val="en-GB"/>
              </w:rPr>
              <w:t>Sandro L. Dirckx</w:t>
            </w:r>
          </w:p>
          <w:p w:rsidR="00D022C3" w:rsidRPr="00F77B81" w:rsidRDefault="00D022C3" w:rsidP="00F77B81">
            <w:pPr>
              <w:jc w:val="center"/>
              <w:rPr>
                <w:lang w:val="en-GB"/>
              </w:rPr>
            </w:pPr>
            <w:r w:rsidRPr="00F77B81">
              <w:rPr>
                <w:b/>
                <w:bCs/>
                <w:lang w:val="en-GB"/>
              </w:rPr>
              <w:t>Secretary General USIP</w:t>
            </w:r>
          </w:p>
        </w:tc>
        <w:tc>
          <w:tcPr>
            <w:tcW w:w="4606" w:type="dxa"/>
          </w:tcPr>
          <w:p w:rsidR="00D022C3" w:rsidRPr="00F77B81" w:rsidRDefault="00D022C3" w:rsidP="00F77B81">
            <w:pPr>
              <w:jc w:val="center"/>
              <w:rPr>
                <w:b/>
                <w:bCs/>
                <w:lang w:val="en-GB"/>
              </w:rPr>
            </w:pPr>
            <w:r w:rsidRPr="00F77B81">
              <w:rPr>
                <w:b/>
                <w:bCs/>
                <w:lang w:val="en-GB"/>
              </w:rPr>
              <w:t>Márton P. Vincze</w:t>
            </w:r>
          </w:p>
          <w:p w:rsidR="00D022C3" w:rsidRPr="00F77B81" w:rsidRDefault="00D022C3" w:rsidP="00F77B81">
            <w:pPr>
              <w:jc w:val="center"/>
              <w:rPr>
                <w:lang w:val="en-GB"/>
              </w:rPr>
            </w:pPr>
            <w:r w:rsidRPr="00F77B81">
              <w:rPr>
                <w:b/>
                <w:bCs/>
                <w:lang w:val="en-GB"/>
              </w:rPr>
              <w:t>Acting President HPSA</w:t>
            </w:r>
          </w:p>
        </w:tc>
      </w:tr>
    </w:tbl>
    <w:p w:rsidR="00D022C3" w:rsidRDefault="00D022C3" w:rsidP="00DD2088">
      <w:pPr>
        <w:jc w:val="both"/>
        <w:rPr>
          <w:lang w:val="en-GB"/>
        </w:rPr>
      </w:pPr>
    </w:p>
    <w:p w:rsidR="00D022C3" w:rsidRPr="00982BB8" w:rsidRDefault="00D022C3" w:rsidP="00DD2088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022C3" w:rsidRPr="00E92455" w:rsidRDefault="00D022C3" w:rsidP="00DD2088">
      <w:pPr>
        <w:jc w:val="both"/>
        <w:rPr>
          <w:lang w:val="en-GB"/>
        </w:rPr>
      </w:pPr>
      <w:r>
        <w:rPr>
          <w:lang w:val="en-GB"/>
        </w:rPr>
        <w:tab/>
        <w:t xml:space="preserve"> </w:t>
      </w:r>
    </w:p>
    <w:sectPr w:rsidR="00D022C3" w:rsidRPr="00E92455" w:rsidSect="002C73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C3" w:rsidRDefault="00D022C3" w:rsidP="00E04EEC">
      <w:pPr>
        <w:spacing w:after="0" w:line="240" w:lineRule="auto"/>
      </w:pPr>
      <w:r>
        <w:separator/>
      </w:r>
    </w:p>
  </w:endnote>
  <w:endnote w:type="continuationSeparator" w:id="0">
    <w:p w:rsidR="00D022C3" w:rsidRDefault="00D022C3" w:rsidP="00E0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C3" w:rsidRDefault="00D022C3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D022C3" w:rsidRDefault="00D02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C3" w:rsidRDefault="00D022C3" w:rsidP="00E04EEC">
      <w:pPr>
        <w:spacing w:after="0" w:line="240" w:lineRule="auto"/>
      </w:pPr>
      <w:r>
        <w:separator/>
      </w:r>
    </w:p>
  </w:footnote>
  <w:footnote w:type="continuationSeparator" w:id="0">
    <w:p w:rsidR="00D022C3" w:rsidRDefault="00D022C3" w:rsidP="00E0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C3" w:rsidRDefault="00D022C3">
    <w:pPr>
      <w:pStyle w:val="Header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-9.55pt;width:72.75pt;height:1in;z-index:-251656192">
          <v:imagedata r:id="rId1" o:title=""/>
        </v:shape>
      </w:pict>
    </w:r>
    <w:r>
      <w:rPr>
        <w:noProof/>
        <w:lang w:eastAsia="nl-NL"/>
      </w:rPr>
      <w:pict>
        <v:shape id="Afbeelding 4" o:spid="_x0000_i1028" type="#_x0000_t75" style="width:88.5pt;height:61.5pt;visibility:visible">
          <v:imagedata r:id="rId2" o:title=""/>
        </v:shape>
      </w:pict>
    </w:r>
    <w:r>
      <w:t xml:space="preserve">                                                                    </w:t>
    </w:r>
    <w:r w:rsidRPr="006D4E94">
      <w:rPr>
        <w:rFonts w:ascii="Arial" w:hAnsi="Arial" w:cs="Arial"/>
        <w:vanish/>
        <w:color w:val="0000FF"/>
        <w:sz w:val="27"/>
        <w:szCs w:val="27"/>
      </w:rPr>
      <w:pict>
        <v:shape id="rg_hi" o:spid="_x0000_i1029" type="#_x0000_t75" alt="" href="http://www.google.nl/imgres?q=USMIR&amp;hl=nl&amp;sa=X&amp;tbo=d&amp;biw=1024&amp;bih=658&amp;tbm=isch&amp;tbnid=dd_ulihGJIKWjM:&amp;imgrefurl=http://www.hofigal.eu/clienti_parteneri.php&amp;docid=P2wR4Gvut3fzFM&amp;imgurl=http://www.hofigal.eu/imagini/parteneri/USMIR.jpg&amp;w=107&amp;h=99&amp;ei=es63UMOSGcGK4ASa_4GwDw&amp;zoom=1&amp;iact=hc&amp;vpx=184&amp;vpy=281&amp;dur=10252&amp;hovh=79&amp;hovw=85&amp;tx=89&amp;ty=37&amp;sig=114583668512996097894&amp;page=3&amp;tbnh=79&amp;tbnw=83&amp;start=42&amp;ndsp=29&amp;v" style="width:61.5pt;height:57.75pt" o:button="t">
          <v:imagedata r:id="rId4" r:href="rId3"/>
        </v:shape>
      </w:pict>
    </w:r>
    <w:r>
      <w:tab/>
    </w:r>
    <w:r w:rsidRPr="006D4E94">
      <w:rPr>
        <w:rFonts w:ascii="Arial" w:hAnsi="Arial" w:cs="Arial"/>
        <w:vanish/>
        <w:color w:val="0000FF"/>
        <w:sz w:val="27"/>
        <w:szCs w:val="27"/>
      </w:rPr>
      <w:pict>
        <v:shape id="_x0000_i1030" type="#_x0000_t75" alt="" href="http://www.google.nl/imgres?q=USMIR&amp;hl=nl&amp;sa=X&amp;tbo=d&amp;biw=1024&amp;bih=658&amp;tbm=isch&amp;tbnid=dd_ulihGJIKWjM:&amp;imgrefurl=http://www.hofigal.eu/clienti_parteneri.php&amp;docid=P2wR4Gvut3fzFM&amp;imgurl=http://www.hofigal.eu/imagini/parteneri/USMIR.jpg&amp;w=107&amp;h=99&amp;ei=es63UMOSGcGK4ASa_4GwDw&amp;zoom=1&amp;iact=hc&amp;vpx=184&amp;vpy=281&amp;dur=10252&amp;hovh=79&amp;hovw=85&amp;tx=89&amp;ty=37&amp;sig=114583668512996097894&amp;page=3&amp;tbnh=79&amp;tbnw=83&amp;start=42&amp;ndsp=29&amp;v" style="width:61.5pt;height:57.75pt" o:button="t">
          <v:imagedata r:id="rId4" r:href="rId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C84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2CA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B28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E88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701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744A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D05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EE40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F42E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E5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F350B2"/>
    <w:multiLevelType w:val="hybridMultilevel"/>
    <w:tmpl w:val="E36C22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3B15F5E"/>
    <w:multiLevelType w:val="hybridMultilevel"/>
    <w:tmpl w:val="EDA208FC"/>
    <w:lvl w:ilvl="0" w:tplc="A7AC1B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C130E"/>
    <w:multiLevelType w:val="multilevel"/>
    <w:tmpl w:val="50B0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DF1277"/>
    <w:multiLevelType w:val="hybridMultilevel"/>
    <w:tmpl w:val="E43A45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238F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D490406E">
      <w:start w:val="13"/>
      <w:numFmt w:val="decimal"/>
      <w:lvlText w:val="%3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4F83EE7"/>
    <w:multiLevelType w:val="multilevel"/>
    <w:tmpl w:val="418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4836A9"/>
    <w:multiLevelType w:val="multilevel"/>
    <w:tmpl w:val="E43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3"/>
      <w:numFmt w:val="decimal"/>
      <w:lvlText w:val="%3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6BE4D3D"/>
    <w:multiLevelType w:val="multilevel"/>
    <w:tmpl w:val="A2A6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96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BD60BF0"/>
    <w:multiLevelType w:val="multilevel"/>
    <w:tmpl w:val="3FEA49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60DAA"/>
    <w:multiLevelType w:val="hybridMultilevel"/>
    <w:tmpl w:val="BF802A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951358F"/>
    <w:multiLevelType w:val="hybridMultilevel"/>
    <w:tmpl w:val="C26670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238F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4B4131"/>
    <w:multiLevelType w:val="multilevel"/>
    <w:tmpl w:val="33884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AB211F"/>
    <w:multiLevelType w:val="hybridMultilevel"/>
    <w:tmpl w:val="C21A1514"/>
    <w:lvl w:ilvl="0" w:tplc="1ABE29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CE464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1C9264A"/>
    <w:multiLevelType w:val="multilevel"/>
    <w:tmpl w:val="E36C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495F79"/>
    <w:multiLevelType w:val="hybridMultilevel"/>
    <w:tmpl w:val="EE76D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98039F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28978E6"/>
    <w:multiLevelType w:val="hybridMultilevel"/>
    <w:tmpl w:val="1898F6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91E7B6A"/>
    <w:multiLevelType w:val="hybridMultilevel"/>
    <w:tmpl w:val="B184C7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A800AD5"/>
    <w:multiLevelType w:val="multilevel"/>
    <w:tmpl w:val="E82A4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857967"/>
    <w:multiLevelType w:val="multilevel"/>
    <w:tmpl w:val="72B0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1A3469"/>
    <w:multiLevelType w:val="hybridMultilevel"/>
    <w:tmpl w:val="AC549934"/>
    <w:lvl w:ilvl="0" w:tplc="498039F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825F93"/>
    <w:multiLevelType w:val="hybridMultilevel"/>
    <w:tmpl w:val="0866A63E"/>
    <w:lvl w:ilvl="0" w:tplc="A7AC1B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E704B3"/>
    <w:multiLevelType w:val="hybridMultilevel"/>
    <w:tmpl w:val="D130B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2C64EF"/>
    <w:multiLevelType w:val="multilevel"/>
    <w:tmpl w:val="9D40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EF4D9A"/>
    <w:multiLevelType w:val="multilevel"/>
    <w:tmpl w:val="C21A15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5417C1"/>
    <w:multiLevelType w:val="multilevel"/>
    <w:tmpl w:val="BF8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C6634B4"/>
    <w:multiLevelType w:val="multilevel"/>
    <w:tmpl w:val="3FCCF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CF87E82"/>
    <w:multiLevelType w:val="multilevel"/>
    <w:tmpl w:val="3814CBA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D40580E"/>
    <w:multiLevelType w:val="hybridMultilevel"/>
    <w:tmpl w:val="50B0C9DC"/>
    <w:lvl w:ilvl="0" w:tplc="601A5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55735A"/>
    <w:multiLevelType w:val="multilevel"/>
    <w:tmpl w:val="C80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E78113E"/>
    <w:multiLevelType w:val="hybridMultilevel"/>
    <w:tmpl w:val="3FEA499C"/>
    <w:lvl w:ilvl="0" w:tplc="1ABE29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6569F"/>
    <w:multiLevelType w:val="hybridMultilevel"/>
    <w:tmpl w:val="B3322F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64659F"/>
    <w:multiLevelType w:val="hybridMultilevel"/>
    <w:tmpl w:val="E82A412C"/>
    <w:lvl w:ilvl="0" w:tplc="1ABE29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923E7C"/>
    <w:multiLevelType w:val="multilevel"/>
    <w:tmpl w:val="3A9C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0904E97"/>
    <w:multiLevelType w:val="hybridMultilevel"/>
    <w:tmpl w:val="871846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0F85E2B"/>
    <w:multiLevelType w:val="hybridMultilevel"/>
    <w:tmpl w:val="0D0242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22737A"/>
    <w:multiLevelType w:val="multilevel"/>
    <w:tmpl w:val="C21A15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093DBF"/>
    <w:multiLevelType w:val="multilevel"/>
    <w:tmpl w:val="DE2C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4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AD00758"/>
    <w:multiLevelType w:val="multilevel"/>
    <w:tmpl w:val="8B3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1330F69"/>
    <w:multiLevelType w:val="multilevel"/>
    <w:tmpl w:val="F69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A9C1578"/>
    <w:multiLevelType w:val="multilevel"/>
    <w:tmpl w:val="B332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18"/>
  </w:num>
  <w:num w:numId="5">
    <w:abstractNumId w:val="36"/>
  </w:num>
  <w:num w:numId="6">
    <w:abstractNumId w:val="34"/>
  </w:num>
  <w:num w:numId="7">
    <w:abstractNumId w:val="10"/>
  </w:num>
  <w:num w:numId="8">
    <w:abstractNumId w:val="23"/>
  </w:num>
  <w:num w:numId="9">
    <w:abstractNumId w:val="19"/>
  </w:num>
  <w:num w:numId="10">
    <w:abstractNumId w:val="26"/>
  </w:num>
  <w:num w:numId="11">
    <w:abstractNumId w:val="22"/>
  </w:num>
  <w:num w:numId="12">
    <w:abstractNumId w:val="43"/>
  </w:num>
  <w:num w:numId="13">
    <w:abstractNumId w:val="44"/>
  </w:num>
  <w:num w:numId="14">
    <w:abstractNumId w:val="37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40"/>
  </w:num>
  <w:num w:numId="28">
    <w:abstractNumId w:val="49"/>
  </w:num>
  <w:num w:numId="29">
    <w:abstractNumId w:val="41"/>
  </w:num>
  <w:num w:numId="30">
    <w:abstractNumId w:val="35"/>
  </w:num>
  <w:num w:numId="31">
    <w:abstractNumId w:val="20"/>
  </w:num>
  <w:num w:numId="32">
    <w:abstractNumId w:val="29"/>
  </w:num>
  <w:num w:numId="33">
    <w:abstractNumId w:val="47"/>
  </w:num>
  <w:num w:numId="34">
    <w:abstractNumId w:val="42"/>
  </w:num>
  <w:num w:numId="35">
    <w:abstractNumId w:val="46"/>
  </w:num>
  <w:num w:numId="36">
    <w:abstractNumId w:val="48"/>
  </w:num>
  <w:num w:numId="37">
    <w:abstractNumId w:val="16"/>
  </w:num>
  <w:num w:numId="38">
    <w:abstractNumId w:val="38"/>
  </w:num>
  <w:num w:numId="39">
    <w:abstractNumId w:val="14"/>
  </w:num>
  <w:num w:numId="40">
    <w:abstractNumId w:val="15"/>
  </w:num>
  <w:num w:numId="41">
    <w:abstractNumId w:val="27"/>
  </w:num>
  <w:num w:numId="42">
    <w:abstractNumId w:val="39"/>
  </w:num>
  <w:num w:numId="43">
    <w:abstractNumId w:val="17"/>
  </w:num>
  <w:num w:numId="44">
    <w:abstractNumId w:val="21"/>
  </w:num>
  <w:num w:numId="45">
    <w:abstractNumId w:val="33"/>
  </w:num>
  <w:num w:numId="46">
    <w:abstractNumId w:val="45"/>
  </w:num>
  <w:num w:numId="47">
    <w:abstractNumId w:val="28"/>
  </w:num>
  <w:num w:numId="48">
    <w:abstractNumId w:val="12"/>
  </w:num>
  <w:num w:numId="49">
    <w:abstractNumId w:val="3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BB8"/>
    <w:rsid w:val="00000941"/>
    <w:rsid w:val="00001C3B"/>
    <w:rsid w:val="00021B8F"/>
    <w:rsid w:val="00027B37"/>
    <w:rsid w:val="000321C7"/>
    <w:rsid w:val="0004583E"/>
    <w:rsid w:val="00051E68"/>
    <w:rsid w:val="00072514"/>
    <w:rsid w:val="000738BD"/>
    <w:rsid w:val="00095CF1"/>
    <w:rsid w:val="000D0835"/>
    <w:rsid w:val="000D0A7F"/>
    <w:rsid w:val="000D7190"/>
    <w:rsid w:val="000E2755"/>
    <w:rsid w:val="0010087A"/>
    <w:rsid w:val="00106D0C"/>
    <w:rsid w:val="00110B2C"/>
    <w:rsid w:val="00124F72"/>
    <w:rsid w:val="00126E02"/>
    <w:rsid w:val="001519E3"/>
    <w:rsid w:val="001577D7"/>
    <w:rsid w:val="0016536B"/>
    <w:rsid w:val="00166E0B"/>
    <w:rsid w:val="0016756B"/>
    <w:rsid w:val="0018278A"/>
    <w:rsid w:val="00184971"/>
    <w:rsid w:val="0019301C"/>
    <w:rsid w:val="00193816"/>
    <w:rsid w:val="00196BDB"/>
    <w:rsid w:val="001B3AEB"/>
    <w:rsid w:val="001B48E7"/>
    <w:rsid w:val="001D1391"/>
    <w:rsid w:val="001E23DF"/>
    <w:rsid w:val="001E52D2"/>
    <w:rsid w:val="001F2FBD"/>
    <w:rsid w:val="00204CC7"/>
    <w:rsid w:val="00211E10"/>
    <w:rsid w:val="002127B4"/>
    <w:rsid w:val="00213DDA"/>
    <w:rsid w:val="00227185"/>
    <w:rsid w:val="00237425"/>
    <w:rsid w:val="0023799A"/>
    <w:rsid w:val="00261682"/>
    <w:rsid w:val="00261DE2"/>
    <w:rsid w:val="00262EDA"/>
    <w:rsid w:val="00266B52"/>
    <w:rsid w:val="00271317"/>
    <w:rsid w:val="002801D6"/>
    <w:rsid w:val="00284147"/>
    <w:rsid w:val="00286207"/>
    <w:rsid w:val="00293CB5"/>
    <w:rsid w:val="002961FD"/>
    <w:rsid w:val="002973EF"/>
    <w:rsid w:val="002B1322"/>
    <w:rsid w:val="002B25F7"/>
    <w:rsid w:val="002B4065"/>
    <w:rsid w:val="002B538D"/>
    <w:rsid w:val="002C3B00"/>
    <w:rsid w:val="002C73FF"/>
    <w:rsid w:val="002F4D68"/>
    <w:rsid w:val="00312636"/>
    <w:rsid w:val="00344BD4"/>
    <w:rsid w:val="0035082B"/>
    <w:rsid w:val="00357184"/>
    <w:rsid w:val="00381B84"/>
    <w:rsid w:val="00385E9C"/>
    <w:rsid w:val="00387C9E"/>
    <w:rsid w:val="003A6AE2"/>
    <w:rsid w:val="003B7E97"/>
    <w:rsid w:val="003C3C25"/>
    <w:rsid w:val="003D1655"/>
    <w:rsid w:val="003D5D86"/>
    <w:rsid w:val="003E2934"/>
    <w:rsid w:val="003E44C7"/>
    <w:rsid w:val="003F1A03"/>
    <w:rsid w:val="003F4F0D"/>
    <w:rsid w:val="003F6346"/>
    <w:rsid w:val="00402F89"/>
    <w:rsid w:val="004144B5"/>
    <w:rsid w:val="00416405"/>
    <w:rsid w:val="00416ADE"/>
    <w:rsid w:val="00416FBD"/>
    <w:rsid w:val="00426033"/>
    <w:rsid w:val="00436175"/>
    <w:rsid w:val="00437597"/>
    <w:rsid w:val="00457A1D"/>
    <w:rsid w:val="00474511"/>
    <w:rsid w:val="00485E28"/>
    <w:rsid w:val="00497C7F"/>
    <w:rsid w:val="004A1CA1"/>
    <w:rsid w:val="004D20EA"/>
    <w:rsid w:val="004F387C"/>
    <w:rsid w:val="00503D3C"/>
    <w:rsid w:val="005071EE"/>
    <w:rsid w:val="005108FB"/>
    <w:rsid w:val="00512EF7"/>
    <w:rsid w:val="00521E61"/>
    <w:rsid w:val="00523ECA"/>
    <w:rsid w:val="00540234"/>
    <w:rsid w:val="00542891"/>
    <w:rsid w:val="00554F40"/>
    <w:rsid w:val="00556118"/>
    <w:rsid w:val="00556DDF"/>
    <w:rsid w:val="00577666"/>
    <w:rsid w:val="005820C4"/>
    <w:rsid w:val="005858A1"/>
    <w:rsid w:val="005B27CC"/>
    <w:rsid w:val="005C02CC"/>
    <w:rsid w:val="006050B4"/>
    <w:rsid w:val="006068FC"/>
    <w:rsid w:val="00613620"/>
    <w:rsid w:val="00621856"/>
    <w:rsid w:val="0064463A"/>
    <w:rsid w:val="00652CED"/>
    <w:rsid w:val="00656AEE"/>
    <w:rsid w:val="00663E49"/>
    <w:rsid w:val="00665066"/>
    <w:rsid w:val="00672A36"/>
    <w:rsid w:val="006804C8"/>
    <w:rsid w:val="006813ED"/>
    <w:rsid w:val="00683E86"/>
    <w:rsid w:val="006B7715"/>
    <w:rsid w:val="006C2785"/>
    <w:rsid w:val="006D0B23"/>
    <w:rsid w:val="006D4E94"/>
    <w:rsid w:val="006D646D"/>
    <w:rsid w:val="006D7B03"/>
    <w:rsid w:val="0070449C"/>
    <w:rsid w:val="00733AE8"/>
    <w:rsid w:val="0074636A"/>
    <w:rsid w:val="00756141"/>
    <w:rsid w:val="0076321B"/>
    <w:rsid w:val="00780A7B"/>
    <w:rsid w:val="00783C5F"/>
    <w:rsid w:val="00784E8C"/>
    <w:rsid w:val="00794571"/>
    <w:rsid w:val="007A3C53"/>
    <w:rsid w:val="007B6FBD"/>
    <w:rsid w:val="007C0E34"/>
    <w:rsid w:val="007E0F99"/>
    <w:rsid w:val="00832623"/>
    <w:rsid w:val="0083622A"/>
    <w:rsid w:val="00840462"/>
    <w:rsid w:val="00841BE4"/>
    <w:rsid w:val="00844520"/>
    <w:rsid w:val="008546BE"/>
    <w:rsid w:val="008559CB"/>
    <w:rsid w:val="008815A9"/>
    <w:rsid w:val="0089232F"/>
    <w:rsid w:val="00897E51"/>
    <w:rsid w:val="008D3EB6"/>
    <w:rsid w:val="008E0B4A"/>
    <w:rsid w:val="008F3C56"/>
    <w:rsid w:val="00910118"/>
    <w:rsid w:val="009140A0"/>
    <w:rsid w:val="00917995"/>
    <w:rsid w:val="00917E7F"/>
    <w:rsid w:val="00922331"/>
    <w:rsid w:val="00930A63"/>
    <w:rsid w:val="00930D16"/>
    <w:rsid w:val="00935763"/>
    <w:rsid w:val="00956D2D"/>
    <w:rsid w:val="0096112B"/>
    <w:rsid w:val="00982BB8"/>
    <w:rsid w:val="00983415"/>
    <w:rsid w:val="009874CC"/>
    <w:rsid w:val="009A250C"/>
    <w:rsid w:val="009A4CF8"/>
    <w:rsid w:val="009B3413"/>
    <w:rsid w:val="009C07D7"/>
    <w:rsid w:val="009C602C"/>
    <w:rsid w:val="009D42C0"/>
    <w:rsid w:val="009D728F"/>
    <w:rsid w:val="009E1F15"/>
    <w:rsid w:val="009F61BF"/>
    <w:rsid w:val="009F74C9"/>
    <w:rsid w:val="00A00750"/>
    <w:rsid w:val="00A14C16"/>
    <w:rsid w:val="00A4214D"/>
    <w:rsid w:val="00A45321"/>
    <w:rsid w:val="00A47E52"/>
    <w:rsid w:val="00A56217"/>
    <w:rsid w:val="00A71028"/>
    <w:rsid w:val="00A81E5F"/>
    <w:rsid w:val="00A847F8"/>
    <w:rsid w:val="00A86E32"/>
    <w:rsid w:val="00A87C8B"/>
    <w:rsid w:val="00A9093C"/>
    <w:rsid w:val="00A94F14"/>
    <w:rsid w:val="00AA0B91"/>
    <w:rsid w:val="00AA3C4A"/>
    <w:rsid w:val="00AA6382"/>
    <w:rsid w:val="00AC201F"/>
    <w:rsid w:val="00AD2B3C"/>
    <w:rsid w:val="00AD3C05"/>
    <w:rsid w:val="00AE31E5"/>
    <w:rsid w:val="00AE3BAC"/>
    <w:rsid w:val="00AE4DE6"/>
    <w:rsid w:val="00AE4F2F"/>
    <w:rsid w:val="00B07BA7"/>
    <w:rsid w:val="00B14C86"/>
    <w:rsid w:val="00B16A8B"/>
    <w:rsid w:val="00B25FDD"/>
    <w:rsid w:val="00B32CD3"/>
    <w:rsid w:val="00B67033"/>
    <w:rsid w:val="00B71385"/>
    <w:rsid w:val="00B72776"/>
    <w:rsid w:val="00B817AE"/>
    <w:rsid w:val="00BA058A"/>
    <w:rsid w:val="00BA7495"/>
    <w:rsid w:val="00BC0325"/>
    <w:rsid w:val="00BC1699"/>
    <w:rsid w:val="00BC2867"/>
    <w:rsid w:val="00BC4B92"/>
    <w:rsid w:val="00BF7AE5"/>
    <w:rsid w:val="00C026C6"/>
    <w:rsid w:val="00C064F6"/>
    <w:rsid w:val="00C250E8"/>
    <w:rsid w:val="00C33E2F"/>
    <w:rsid w:val="00C34B1B"/>
    <w:rsid w:val="00C41B60"/>
    <w:rsid w:val="00C61574"/>
    <w:rsid w:val="00C66218"/>
    <w:rsid w:val="00C74F01"/>
    <w:rsid w:val="00C761E6"/>
    <w:rsid w:val="00C844CA"/>
    <w:rsid w:val="00C90641"/>
    <w:rsid w:val="00CC07D4"/>
    <w:rsid w:val="00CC46F8"/>
    <w:rsid w:val="00CC6B03"/>
    <w:rsid w:val="00CD3BCB"/>
    <w:rsid w:val="00CD4DE0"/>
    <w:rsid w:val="00CD52A6"/>
    <w:rsid w:val="00CD7AA2"/>
    <w:rsid w:val="00CF12B4"/>
    <w:rsid w:val="00CF49B1"/>
    <w:rsid w:val="00CF61A3"/>
    <w:rsid w:val="00CF6451"/>
    <w:rsid w:val="00D022C3"/>
    <w:rsid w:val="00D21E1B"/>
    <w:rsid w:val="00D25F60"/>
    <w:rsid w:val="00D33E1A"/>
    <w:rsid w:val="00D52840"/>
    <w:rsid w:val="00D53093"/>
    <w:rsid w:val="00D64BBD"/>
    <w:rsid w:val="00D657B9"/>
    <w:rsid w:val="00D7320C"/>
    <w:rsid w:val="00D74E6B"/>
    <w:rsid w:val="00D90D27"/>
    <w:rsid w:val="00DA0F03"/>
    <w:rsid w:val="00DA140A"/>
    <w:rsid w:val="00DA33CB"/>
    <w:rsid w:val="00DA7BBE"/>
    <w:rsid w:val="00DB18C6"/>
    <w:rsid w:val="00DB3A00"/>
    <w:rsid w:val="00DB5CAA"/>
    <w:rsid w:val="00DD2088"/>
    <w:rsid w:val="00DF6D42"/>
    <w:rsid w:val="00E022A6"/>
    <w:rsid w:val="00E047B8"/>
    <w:rsid w:val="00E04EEC"/>
    <w:rsid w:val="00E05033"/>
    <w:rsid w:val="00E05AF9"/>
    <w:rsid w:val="00E11DE8"/>
    <w:rsid w:val="00E345D7"/>
    <w:rsid w:val="00E509C1"/>
    <w:rsid w:val="00E5124B"/>
    <w:rsid w:val="00E54B80"/>
    <w:rsid w:val="00E60BD7"/>
    <w:rsid w:val="00E74E09"/>
    <w:rsid w:val="00E7546C"/>
    <w:rsid w:val="00E76EE4"/>
    <w:rsid w:val="00E92455"/>
    <w:rsid w:val="00E92E40"/>
    <w:rsid w:val="00E93C43"/>
    <w:rsid w:val="00EA2CC9"/>
    <w:rsid w:val="00EA5415"/>
    <w:rsid w:val="00EB296A"/>
    <w:rsid w:val="00EB5855"/>
    <w:rsid w:val="00EC0285"/>
    <w:rsid w:val="00EC7FDF"/>
    <w:rsid w:val="00EF1728"/>
    <w:rsid w:val="00EF1883"/>
    <w:rsid w:val="00EF3972"/>
    <w:rsid w:val="00EF70D1"/>
    <w:rsid w:val="00F041E8"/>
    <w:rsid w:val="00F07FB1"/>
    <w:rsid w:val="00F15A0E"/>
    <w:rsid w:val="00F34597"/>
    <w:rsid w:val="00F55DAD"/>
    <w:rsid w:val="00F77B81"/>
    <w:rsid w:val="00F81904"/>
    <w:rsid w:val="00F91F6A"/>
    <w:rsid w:val="00F93F9B"/>
    <w:rsid w:val="00FA7566"/>
    <w:rsid w:val="00FA7D69"/>
    <w:rsid w:val="00FB40B7"/>
    <w:rsid w:val="00FD50BE"/>
    <w:rsid w:val="00FD7EDA"/>
    <w:rsid w:val="00FE164F"/>
    <w:rsid w:val="00FE2D7C"/>
    <w:rsid w:val="00FE6D63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FF"/>
    <w:pPr>
      <w:spacing w:after="200" w:line="276" w:lineRule="auto"/>
    </w:pPr>
    <w:rPr>
      <w:rFonts w:cs="Calibri"/>
      <w:lang w:val="nl-NL" w:eastAsia="en-US"/>
    </w:rPr>
  </w:style>
  <w:style w:type="paragraph" w:styleId="Heading1">
    <w:name w:val="heading 1"/>
    <w:basedOn w:val="Normal"/>
    <w:link w:val="Heading1Char"/>
    <w:uiPriority w:val="99"/>
    <w:qFormat/>
    <w:rsid w:val="0054023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20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614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96BD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96BDB"/>
    <w:rPr>
      <w:rFonts w:ascii="Calibri" w:hAnsi="Calibri" w:cs="Calibr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0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EC"/>
  </w:style>
  <w:style w:type="paragraph" w:styleId="Footer">
    <w:name w:val="footer"/>
    <w:basedOn w:val="Normal"/>
    <w:link w:val="FooterChar"/>
    <w:uiPriority w:val="99"/>
    <w:rsid w:val="00E0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EC"/>
  </w:style>
  <w:style w:type="paragraph" w:styleId="BalloonText">
    <w:name w:val="Balloon Text"/>
    <w:basedOn w:val="Normal"/>
    <w:link w:val="BalloonTextChar"/>
    <w:uiPriority w:val="99"/>
    <w:semiHidden/>
    <w:rsid w:val="00E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794571"/>
    <w:pPr>
      <w:spacing w:before="240" w:after="0" w:line="240" w:lineRule="auto"/>
      <w:jc w:val="both"/>
    </w:pPr>
    <w:rPr>
      <w:rFonts w:ascii="Arial Narrow" w:hAnsi="Arial Narrow" w:cs="Arial Narrow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141"/>
    <w:rPr>
      <w:lang w:eastAsia="en-US"/>
    </w:rPr>
  </w:style>
  <w:style w:type="character" w:styleId="Strong">
    <w:name w:val="Strong"/>
    <w:basedOn w:val="DefaultParagraphFont"/>
    <w:uiPriority w:val="99"/>
    <w:qFormat/>
    <w:rsid w:val="00794571"/>
    <w:rPr>
      <w:b/>
      <w:bCs/>
    </w:rPr>
  </w:style>
  <w:style w:type="paragraph" w:styleId="NormalWeb">
    <w:name w:val="Normal (Web)"/>
    <w:basedOn w:val="Normal"/>
    <w:uiPriority w:val="99"/>
    <w:rsid w:val="00540234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customStyle="1" w:styleId="address">
    <w:name w:val="address"/>
    <w:basedOn w:val="Normal"/>
    <w:uiPriority w:val="99"/>
    <w:rsid w:val="00540234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character" w:customStyle="1" w:styleId="fn">
    <w:name w:val="fn"/>
    <w:basedOn w:val="DefaultParagraphFont"/>
    <w:uiPriority w:val="99"/>
    <w:rsid w:val="00540234"/>
  </w:style>
  <w:style w:type="character" w:customStyle="1" w:styleId="usespritesstars4stars4i3">
    <w:name w:val="use_sprites stars4 stars4i3"/>
    <w:basedOn w:val="DefaultParagraphFont"/>
    <w:uiPriority w:val="99"/>
    <w:rsid w:val="00540234"/>
  </w:style>
  <w:style w:type="character" w:customStyle="1" w:styleId="jqtooltip">
    <w:name w:val="jq_tooltip"/>
    <w:basedOn w:val="DefaultParagraphFont"/>
    <w:uiPriority w:val="99"/>
    <w:rsid w:val="00540234"/>
  </w:style>
  <w:style w:type="character" w:styleId="Hyperlink">
    <w:name w:val="Hyperlink"/>
    <w:basedOn w:val="DefaultParagraphFont"/>
    <w:uiPriority w:val="99"/>
    <w:rsid w:val="00D5284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4B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804C8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732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6BDB"/>
    <w:rPr>
      <w:lang w:eastAsia="en-US"/>
    </w:rPr>
  </w:style>
  <w:style w:type="paragraph" w:customStyle="1" w:styleId="normln">
    <w:name w:val="normln"/>
    <w:basedOn w:val="Normal"/>
    <w:uiPriority w:val="99"/>
    <w:rsid w:val="00D7320C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customStyle="1" w:styleId="imhause">
    <w:name w:val="imhause"/>
    <w:basedOn w:val="Normal"/>
    <w:uiPriority w:val="99"/>
    <w:rsid w:val="00D7320C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customStyle="1" w:styleId="hngendereinzug">
    <w:name w:val="hngendereinzug"/>
    <w:basedOn w:val="Normal"/>
    <w:uiPriority w:val="99"/>
    <w:rsid w:val="00D7320C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customStyle="1" w:styleId="textkrper21">
    <w:name w:val="textkrper21"/>
    <w:basedOn w:val="Normal"/>
    <w:uiPriority w:val="99"/>
    <w:rsid w:val="00D7320C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table" w:styleId="TableGrid">
    <w:name w:val="Table Grid"/>
    <w:basedOn w:val="TableNormal"/>
    <w:uiPriority w:val="99"/>
    <w:rsid w:val="00416FB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SR6U28SN8q90jihLJC8W0aDYsOGqQ-ZM1nsANh3AgvKTWumbw7Q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siphq@internationalpolice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yori.laszlo@orfk.polic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2.gstatic.com/images?q=tbn:ANd9GcSR6U28SN8q90jihLJC8W0aDYsOGqQ-ZM1nsANh3AgvKTWumbw7Qw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t2.gstatic.com/images?q=tbn:ANd9GcSR6U28SN8q90jihLJC8W0aDYsOGqQ-ZM1nsANh3AgvKTWumbw7Q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886</TotalTime>
  <Pages>9</Pages>
  <Words>1603</Words>
  <Characters>11067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Police Judo Championship Kazan 2012</dc:title>
  <dc:subject/>
  <dc:creator>USIP HQ</dc:creator>
  <cp:keywords/>
  <dc:description/>
  <cp:lastModifiedBy>Rendszergazda</cp:lastModifiedBy>
  <cp:revision>16</cp:revision>
  <dcterms:created xsi:type="dcterms:W3CDTF">2014-10-01T10:24:00Z</dcterms:created>
  <dcterms:modified xsi:type="dcterms:W3CDTF">2015-02-26T09:00:00Z</dcterms:modified>
</cp:coreProperties>
</file>