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41" w:rsidRDefault="00477F41">
      <w:pPr>
        <w:spacing w:before="100" w:beforeAutospacing="1" w:after="100" w:afterAutospacing="1"/>
        <w:outlineLvl w:val="0"/>
        <w:rPr>
          <w:rFonts w:cs="Times New Roman"/>
          <w:b/>
          <w:bCs/>
          <w:kern w:val="36"/>
          <w:sz w:val="48"/>
          <w:szCs w:val="48"/>
        </w:rPr>
      </w:pPr>
      <w:r>
        <w:rPr>
          <w:rFonts w:cs="Times New Roman"/>
          <w:b/>
          <w:bCs/>
          <w:kern w:val="36"/>
          <w:sz w:val="48"/>
          <w:szCs w:val="48"/>
        </w:rPr>
        <w:t>A XVI. Miskolci Barátság Maraton versenykiírása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A verseny ideje: </w:t>
      </w:r>
      <w:r>
        <w:rPr>
          <w:rFonts w:cs="Times New Roman"/>
        </w:rPr>
        <w:t xml:space="preserve">2017. október 15. vasárnap </w:t>
      </w:r>
      <w:r>
        <w:rPr>
          <w:rFonts w:cs="Times New Roman"/>
          <w:i/>
          <w:iCs/>
        </w:rPr>
        <w:t>(a belvárosban!)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A verseny célja: </w:t>
      </w:r>
      <w:r>
        <w:rPr>
          <w:rFonts w:cs="Times New Roman"/>
        </w:rPr>
        <w:t>Az egészség megőrzését szolgáló rendszeres testmozgás és az egymást segítő, őszinte barátság fontosságának hirdetése. Versenyzési lehetőség biztosítása valamennyi korosztály hazai és külföldi amatőr és profi sportolói számára. Miskolc nevezetességeinek bemutatása. A borsodi megyeszékhely helyének megerősítése a hazai és nemzetközi utcai maratoni futóversenyek helyszínei között.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A verseny kiemelt támogatója</w:t>
      </w:r>
      <w:r>
        <w:rPr>
          <w:rFonts w:cs="Times New Roman"/>
        </w:rPr>
        <w:t>: Miskolc Megyei Jogú Város Önkormányzata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A verseny fővédnöke: </w:t>
      </w:r>
      <w:r>
        <w:rPr>
          <w:rFonts w:cs="Times New Roman"/>
        </w:rPr>
        <w:t>Dr. Kriza Ákos, Miskolc MJV polgármestere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A Szervező Bizottság elnöke:</w:t>
      </w:r>
      <w:r>
        <w:rPr>
          <w:rFonts w:cs="Times New Roman"/>
        </w:rPr>
        <w:t xml:space="preserve"> Katona Ferenc önkormányzati képviselő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</w:rPr>
        <w:t>Rendező:</w:t>
      </w:r>
      <w:r>
        <w:rPr>
          <w:rFonts w:cs="Times New Roman"/>
        </w:rPr>
        <w:t xml:space="preserve"> Miskolc Egészséges Ifjúságáért Alapítvány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Társrendező:</w:t>
      </w:r>
      <w:r>
        <w:rPr>
          <w:rFonts w:cs="Times New Roman"/>
        </w:rPr>
        <w:t xml:space="preserve"> Marathon Club SE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Ötletgazda-főszervező:</w:t>
      </w:r>
      <w:r>
        <w:rPr>
          <w:rFonts w:cs="Times New Roman"/>
        </w:rPr>
        <w:t xml:space="preserve"> Szűcs István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VERSENYSZÁMOK, KATEGÓRIÁK: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5,27 km </w:t>
      </w:r>
      <w:r>
        <w:rPr>
          <w:rFonts w:cs="Times New Roman"/>
          <w:i/>
          <w:iCs/>
        </w:rPr>
        <w:t xml:space="preserve">(Dr. Márkus Gábor-emlékszám) </w:t>
      </w:r>
      <w:r>
        <w:rPr>
          <w:rFonts w:cs="Times New Roman"/>
          <w:b/>
          <w:bCs/>
        </w:rPr>
        <w:t xml:space="preserve">– </w:t>
      </w:r>
      <w:r>
        <w:rPr>
          <w:rFonts w:cs="Times New Roman"/>
        </w:rPr>
        <w:t>EGYÉNI (</w:t>
      </w:r>
      <w:r>
        <w:rPr>
          <w:rFonts w:cs="Times New Roman"/>
          <w:i/>
          <w:iCs/>
        </w:rPr>
        <w:t>születési</w:t>
      </w:r>
      <w:r>
        <w:rPr>
          <w:rFonts w:cs="Times New Roman"/>
          <w:i/>
          <w:iCs/>
          <w:u w:val="single"/>
        </w:rPr>
        <w:t xml:space="preserve"> ÉV</w:t>
      </w:r>
      <w:r>
        <w:rPr>
          <w:rFonts w:cs="Times New Roman"/>
          <w:i/>
          <w:iCs/>
        </w:rPr>
        <w:t xml:space="preserve"> alapján: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7-11 évesek,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12-14 évesek, 15-18 évesek, 19-35 évesek, 36-45 évesek, 46-55 évesek, 56-65 évesek, 66 év felettiek); női- és férfi abszolút kategóriában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Kismaraton (10,5 km)</w:t>
      </w:r>
      <w:r>
        <w:rPr>
          <w:rFonts w:cs="Times New Roman"/>
        </w:rPr>
        <w:t xml:space="preserve"> – EGYÉNI (női- és férfi abszolút kategóriában)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Félmaraton (21,095 km) - </w:t>
      </w:r>
      <w:r>
        <w:rPr>
          <w:rFonts w:cs="Times New Roman"/>
        </w:rPr>
        <w:t>EGYÉNI –női- és férfi abszolút kategóriában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Félmaraton (21,095 km) – </w:t>
      </w:r>
      <w:r>
        <w:rPr>
          <w:rFonts w:cs="Times New Roman"/>
        </w:rPr>
        <w:t>NÉGY TAGÚ VÁLTÓ – női - férfi abszolút kategóriában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i/>
          <w:iCs/>
        </w:rPr>
        <w:t>(</w:t>
      </w:r>
      <w:r>
        <w:rPr>
          <w:rFonts w:cs="Times New Roman"/>
          <w:i/>
          <w:iCs/>
          <w:u w:val="single"/>
        </w:rPr>
        <w:t xml:space="preserve">Figyelem: </w:t>
      </w:r>
      <w:r>
        <w:rPr>
          <w:rFonts w:cs="Times New Roman"/>
          <w:i/>
          <w:iCs/>
        </w:rPr>
        <w:t>a vegyes összetételű váltókat a férfi kategóriában értékeljük!)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Maraton (42,195 km, </w:t>
      </w:r>
      <w:r>
        <w:rPr>
          <w:rFonts w:cs="Times New Roman"/>
          <w:i/>
          <w:iCs/>
        </w:rPr>
        <w:t>Homonnai László-emlékszám</w:t>
      </w:r>
      <w:r>
        <w:rPr>
          <w:rFonts w:cs="Times New Roman"/>
          <w:b/>
          <w:bCs/>
        </w:rPr>
        <w:t xml:space="preserve">) – </w:t>
      </w:r>
      <w:r>
        <w:rPr>
          <w:rFonts w:cs="Times New Roman"/>
        </w:rPr>
        <w:t>EGYÉNI (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női- és férfi abszolút kategóriában) – </w:t>
      </w:r>
      <w:r>
        <w:rPr>
          <w:rFonts w:cs="Times New Roman"/>
          <w:b/>
          <w:bCs/>
          <w:i/>
          <w:iCs/>
          <w:u w:val="single"/>
        </w:rPr>
        <w:t>Szintidő: 5 óra 30 perc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DECATHLON-gyermekfutamok ( </w:t>
      </w:r>
      <w:r>
        <w:rPr>
          <w:rFonts w:cs="Times New Roman"/>
          <w:b/>
          <w:bCs/>
          <w:i/>
          <w:iCs/>
        </w:rPr>
        <w:t>600 m</w:t>
      </w:r>
      <w:r>
        <w:rPr>
          <w:rFonts w:cs="Times New Roman"/>
          <w:b/>
          <w:bCs/>
        </w:rPr>
        <w:t xml:space="preserve"> és </w:t>
      </w:r>
      <w:r>
        <w:rPr>
          <w:rFonts w:cs="Times New Roman"/>
          <w:b/>
          <w:bCs/>
          <w:i/>
          <w:iCs/>
        </w:rPr>
        <w:t xml:space="preserve">1,8 km) - </w:t>
      </w:r>
      <w:r>
        <w:rPr>
          <w:rFonts w:cs="Times New Roman"/>
        </w:rPr>
        <w:t>EGYÉNI (</w:t>
      </w:r>
      <w:r>
        <w:rPr>
          <w:rFonts w:cs="Times New Roman"/>
          <w:u w:val="single"/>
        </w:rPr>
        <w:t>600 méter:</w:t>
      </w:r>
      <w:r>
        <w:rPr>
          <w:rFonts w:cs="Times New Roman"/>
        </w:rPr>
        <w:t xml:space="preserve"> 6 éves korig, leány-fiú; </w:t>
      </w:r>
      <w:r>
        <w:rPr>
          <w:rFonts w:cs="Times New Roman"/>
          <w:u w:val="single"/>
        </w:rPr>
        <w:t>1,8 km:</w:t>
      </w:r>
      <w:r>
        <w:rPr>
          <w:rFonts w:cs="Times New Roman"/>
        </w:rPr>
        <w:t xml:space="preserve"> 7-11 éves és 12-14 éves korig; leány-fiú)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</w:rPr>
        <w:t xml:space="preserve">Az 5,27 km-es körpálya térképe megtekinthető az alábbi linken: 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hyperlink r:id="rId5" w:tgtFrame="_blank" w:history="1">
        <w:r>
          <w:rPr>
            <w:rFonts w:cs="Times New Roman"/>
            <w:color w:val="0000FF"/>
            <w:u w:val="single"/>
          </w:rPr>
          <w:t>http://www.everytrail.com/view_trip.php?trip_id=2350209</w:t>
        </w:r>
      </w:hyperlink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i/>
          <w:iCs/>
        </w:rPr>
        <w:t xml:space="preserve">A népkerti sportcsarnok előtti rajt-cél kapunál elhelyezett elektromos sportórán körönként figyelemmel kísérhető az aktuális futóidő! 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</w:rPr>
        <w:t xml:space="preserve">A verseny hivatalos időmérője: </w:t>
      </w:r>
      <w:r>
        <w:rPr>
          <w:rFonts w:cs="Times New Roman"/>
        </w:rPr>
        <w:t>EvoChip Hungary Team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u w:val="single"/>
        </w:rPr>
        <w:t xml:space="preserve">NEVEZÉSI DÍJAK: </w:t>
      </w:r>
      <w:r>
        <w:rPr>
          <w:rFonts w:cs="Times New Roman"/>
          <w:b/>
          <w:bCs/>
        </w:rPr>
        <w:t>(HUF)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5,2 km:</w:t>
      </w:r>
      <w:r>
        <w:rPr>
          <w:rFonts w:cs="Times New Roman"/>
        </w:rPr>
        <w:t xml:space="preserve"> 3000 Ft (előnevezéssel); 3500 Ft (helyszíni nevezéssel)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Kismaraton:</w:t>
      </w:r>
      <w:r>
        <w:rPr>
          <w:rFonts w:cs="Times New Roman"/>
        </w:rPr>
        <w:t xml:space="preserve"> 4000 Ft (előnevezéssel); 5000 Ft (helyszíni nevezéssel)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Félmaraton-EGYÉNI: </w:t>
      </w:r>
      <w:r>
        <w:rPr>
          <w:rFonts w:cs="Times New Roman"/>
        </w:rPr>
        <w:t>5000 Ft (előnevezéssel); 6000 Ft (helyszíni nevezéssel)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Félmaraton-VÁLTÓ: </w:t>
      </w:r>
      <w:r>
        <w:rPr>
          <w:rFonts w:cs="Times New Roman"/>
        </w:rPr>
        <w:t>12000 Ft (előnevezéssel); 13000 Ft (helyszíni nevezéssel)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Maraton:</w:t>
      </w:r>
      <w:r>
        <w:rPr>
          <w:rFonts w:cs="Times New Roman"/>
        </w:rPr>
        <w:t xml:space="preserve"> 5000 Ft (előnevezéssel); 6000 Ft (helyszíni nevezéssel)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DECATHLON-gyermekfutam:</w:t>
      </w:r>
      <w:r>
        <w:rPr>
          <w:rFonts w:cs="Times New Roman"/>
        </w:rPr>
        <w:t xml:space="preserve"> 1000 Ft (</w:t>
      </w:r>
      <w:r>
        <w:rPr>
          <w:rFonts w:cs="Times New Roman"/>
          <w:i/>
          <w:iCs/>
        </w:rPr>
        <w:t xml:space="preserve">csak a helyszínen lehet jelentkezni) 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u w:val="single"/>
        </w:rPr>
        <w:t>ELŐNEVEZÉS</w:t>
      </w:r>
      <w:r>
        <w:rPr>
          <w:rFonts w:cs="Times New Roman"/>
          <w:b/>
          <w:bCs/>
        </w:rPr>
        <w:t xml:space="preserve"> - </w:t>
      </w:r>
      <w:r>
        <w:rPr>
          <w:rFonts w:cs="Times New Roman"/>
        </w:rPr>
        <w:t xml:space="preserve">A nevezési lap megküldésével, a </w:t>
      </w:r>
      <w:hyperlink r:id="rId6" w:history="1">
        <w:r>
          <w:rPr>
            <w:rFonts w:cs="Times New Roman"/>
            <w:color w:val="0000FF"/>
            <w:u w:val="single"/>
          </w:rPr>
          <w:t>www.maratonclubmiskolc.hu</w:t>
        </w:r>
      </w:hyperlink>
      <w:r>
        <w:rPr>
          <w:rFonts w:cs="Times New Roman"/>
        </w:rPr>
        <w:t xml:space="preserve"> és a </w:t>
      </w:r>
      <w:hyperlink r:id="rId7" w:history="1">
        <w:r>
          <w:rPr>
            <w:rFonts w:cs="Times New Roman"/>
            <w:color w:val="0000FF"/>
            <w:u w:val="single"/>
          </w:rPr>
          <w:t>www.hegyimaraton.hu</w:t>
        </w:r>
      </w:hyperlink>
      <w:r>
        <w:rPr>
          <w:rFonts w:cs="Times New Roman"/>
        </w:rPr>
        <w:t xml:space="preserve"> honlapon, online formában. Az előnevezés az előnevezési díj határidőig történő átutalásával együtt érvényes: Miskolc Egészséges Ifjúságáért Alapítvány, számlaszám: </w:t>
      </w:r>
      <w:r>
        <w:rPr>
          <w:rFonts w:cs="Times New Roman"/>
          <w:b/>
          <w:bCs/>
        </w:rPr>
        <w:t xml:space="preserve">55100186-12004939 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i/>
          <w:iCs/>
          <w:u w:val="single"/>
        </w:rPr>
        <w:t>Előnevezés:</w:t>
      </w:r>
      <w:r>
        <w:rPr>
          <w:rFonts w:cs="Times New Roman"/>
          <w:i/>
          <w:iCs/>
          <w:u w:val="single"/>
        </w:rPr>
        <w:t xml:space="preserve"> </w:t>
      </w:r>
      <w:r>
        <w:rPr>
          <w:rFonts w:cs="Times New Roman"/>
          <w:b/>
          <w:bCs/>
          <w:i/>
          <w:iCs/>
          <w:u w:val="single"/>
        </w:rPr>
        <w:t>2017. október 6-án, 24.00 óráig meghosszabbítva!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A NEVEZÉSI DÍJ TARTALMAZZA:</w:t>
      </w:r>
    </w:p>
    <w:p w:rsidR="00477F41" w:rsidRDefault="00477F41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Az </w:t>
      </w:r>
      <w:r>
        <w:rPr>
          <w:rFonts w:cs="Times New Roman"/>
          <w:i/>
          <w:iCs/>
        </w:rPr>
        <w:t xml:space="preserve">ELŐNEVEZETTEK </w:t>
      </w:r>
      <w:r>
        <w:rPr>
          <w:rFonts w:cs="Times New Roman"/>
        </w:rPr>
        <w:t>részére névre szóló rajtszámot</w:t>
      </w:r>
    </w:p>
    <w:p w:rsidR="00477F41" w:rsidRDefault="00477F41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Egyedi befutóérmet</w:t>
      </w:r>
    </w:p>
    <w:p w:rsidR="00477F41" w:rsidRDefault="00477F41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A frissítést</w:t>
      </w:r>
    </w:p>
    <w:p w:rsidR="00477F41" w:rsidRDefault="00477F41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Öltözőt, zuhanyzót, ruhatárat és értéktárgy- (igazolvány, gépkocsi kulcs, pénz, stb.) megőrzést – a Miskolc Városi Sportcsarnokban</w:t>
      </w:r>
    </w:p>
    <w:p w:rsidR="00477F41" w:rsidRDefault="00477F41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i/>
          <w:iCs/>
        </w:rPr>
        <w:t>Rajtszám felmutatása ellenében kedvezményes belépési lehetőség a Miskolctapolcai Barlangfürdőbe és a felújított Diósgyőri várba!</w:t>
      </w:r>
    </w:p>
    <w:p w:rsidR="00477F41" w:rsidRDefault="00477F41">
      <w:pPr>
        <w:numPr>
          <w:ilvl w:val="0"/>
          <w:numId w:val="10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Szükség esetén az orvosi ellátást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VERSENY-PÓLÓ: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A verseny egyedi emblémázott technikai pólóját az előnevezéssel párhuzamosan - külön adatlap kitöltésével, elküldésével - 2017. október 1-én, 24.00 óráig lehet megrendelni, a </w:t>
      </w:r>
      <w:hyperlink r:id="rId8" w:history="1">
        <w:r>
          <w:rPr>
            <w:rFonts w:cs="Times New Roman"/>
            <w:b/>
            <w:bCs/>
            <w:i/>
            <w:iCs/>
            <w:color w:val="0000FF"/>
            <w:u w:val="single"/>
          </w:rPr>
          <w:t>www.maratonclubmiskolc.hu</w:t>
        </w:r>
      </w:hyperlink>
      <w:r>
        <w:rPr>
          <w:rFonts w:cs="Times New Roman"/>
        </w:rPr>
        <w:t xml:space="preserve"> </w:t>
      </w:r>
      <w:r>
        <w:rPr>
          <w:rFonts w:cs="Times New Roman"/>
          <w:b/>
          <w:bCs/>
          <w:i/>
          <w:iCs/>
        </w:rPr>
        <w:t>honlapon.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  <w:r>
        <w:rPr>
          <w:rFonts w:cs="Times New Roman"/>
          <w:b/>
          <w:bCs/>
          <w:i/>
          <w:iCs/>
          <w:u w:val="single"/>
        </w:rPr>
        <w:t xml:space="preserve">A póló ára: 2500 Ft 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i/>
          <w:iCs/>
        </w:rPr>
        <w:t>A pólórendelés a póló árának a 11734004-20529420 számlára történő átutalásával együtt érvényes!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rPr>
          <w:rFonts w:cs="Times New Roman"/>
          <w:b/>
          <w:bCs/>
          <w:sz w:val="36"/>
          <w:szCs w:val="36"/>
        </w:rPr>
      </w:pPr>
      <w:r>
        <w:rPr>
          <w:rFonts w:cs="Times New Roman"/>
        </w:rPr>
        <w:t> </w:t>
      </w:r>
      <w:r>
        <w:rPr>
          <w:rFonts w:cs="Times New Roman"/>
          <w:b/>
          <w:bCs/>
          <w:sz w:val="36"/>
          <w:szCs w:val="36"/>
          <w:u w:val="single"/>
        </w:rPr>
        <w:t>Helyszíni nevezés, illetve az előnevezetteknek rajtszám- és póló-átvétel:</w:t>
      </w:r>
    </w:p>
    <w:p w:rsidR="00477F41" w:rsidRDefault="00477F41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2017. október 14-én, szombaton, 15-18 óra között, a népkerti sportcsarnok előtt</w:t>
      </w:r>
    </w:p>
    <w:p w:rsidR="00477F41" w:rsidRDefault="00477F41">
      <w:pPr>
        <w:numPr>
          <w:ilvl w:val="0"/>
          <w:numId w:val="11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a verseny napján (2017. október 15., vasárnap) 8 órától – 10.00 óráig – a népkerti sportcsarnok előtt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RAJTOK: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1. Rajt: </w:t>
      </w:r>
      <w:r>
        <w:rPr>
          <w:rFonts w:cs="Times New Roman"/>
        </w:rPr>
        <w:t xml:space="preserve">10.00 óra: - </w:t>
      </w:r>
      <w:r>
        <w:rPr>
          <w:rFonts w:cs="Times New Roman"/>
          <w:b/>
          <w:bCs/>
        </w:rPr>
        <w:t>maraton, 5,27 km,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2. Rajt: </w:t>
      </w:r>
      <w:r>
        <w:rPr>
          <w:rFonts w:cs="Times New Roman"/>
        </w:rPr>
        <w:t xml:space="preserve">10.05 óra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i/>
          <w:iCs/>
        </w:rPr>
        <w:t xml:space="preserve"> DECATHLON- gyermekfutamok</w:t>
      </w:r>
      <w:r>
        <w:rPr>
          <w:rFonts w:cs="Times New Roman"/>
          <w:b/>
          <w:bCs/>
        </w:rPr>
        <w:t xml:space="preserve"> 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3. Rajt: </w:t>
      </w:r>
      <w:r>
        <w:rPr>
          <w:rFonts w:cs="Times New Roman"/>
        </w:rPr>
        <w:t xml:space="preserve">12.00 óra: </w:t>
      </w:r>
      <w:r>
        <w:rPr>
          <w:rFonts w:cs="Times New Roman"/>
          <w:b/>
          <w:bCs/>
        </w:rPr>
        <w:t>kismaraton, félmaraton (egyéni és váltó)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Rajt helye:</w:t>
      </w:r>
      <w:r>
        <w:rPr>
          <w:rFonts w:cs="Times New Roman"/>
        </w:rPr>
        <w:t xml:space="preserve"> a Miskolc Városi Sportcsarnok (Népkert) előtt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Cél:</w:t>
      </w:r>
      <w:r>
        <w:rPr>
          <w:rFonts w:cs="Times New Roman"/>
        </w:rPr>
        <w:t xml:space="preserve"> a Miskolc Városi Sportcsarnok (Népkert) előtt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A HELYEZÉSEK ELDÖNTÉSE: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Elektromos időméréssel, a nettó idő figyelembevételével.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A verseny hivatalos időmérője az </w:t>
      </w:r>
      <w:r>
        <w:rPr>
          <w:rFonts w:cs="Times New Roman"/>
          <w:b/>
          <w:bCs/>
        </w:rPr>
        <w:t>EvoChip Hungary Kft.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FRISSÍTÉS: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körönként 2,5 km-nél: víz, szőlőcukor; 5,27 km-enként víz, szőlőcukor, izotóniás sportital, kóla, édesség, gyümölcs.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 xml:space="preserve">Egyéni frissítők leadása </w:t>
      </w:r>
      <w:r>
        <w:rPr>
          <w:rFonts w:cs="Times New Roman"/>
          <w:b/>
          <w:bCs/>
          <w:u w:val="single"/>
        </w:rPr>
        <w:t>csak a versenyközpontos</w:t>
      </w:r>
      <w:r>
        <w:rPr>
          <w:rFonts w:cs="Times New Roman"/>
          <w:b/>
          <w:bCs/>
        </w:rPr>
        <w:t xml:space="preserve"> állomásra: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A versenyszám és a rajtszám megjelölésével a versenyközpontban lévő frissítő-sátornál </w:t>
      </w:r>
      <w:r>
        <w:rPr>
          <w:rFonts w:cs="Times New Roman"/>
          <w:i/>
          <w:iCs/>
        </w:rPr>
        <w:t>2017. október 15-én (vasárnap) 08.00 – 10.00 óráig.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DÍJAZÁS: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u w:val="single"/>
        </w:rPr>
        <w:t>Maraton: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Női–Férfi abszolút 1 – 3. helyezett: serleg+érem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Női- Férfi abszolút 4 – 6. helyezett: serleg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u w:val="single"/>
        </w:rPr>
        <w:t>Félmaraton-egyéni: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Női–Férfi abszolút 1 – 3. helyezett: serleg+érem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Női–Férfi abszolút 4-6. helyezett: serleg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u w:val="single"/>
        </w:rPr>
        <w:t>Félmaraton-váltó: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Női–Férfi abszolút: 1 – 3. helyezett: érem+serleg+váltónként egy-egy Balajti-torta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u w:val="single"/>
        </w:rPr>
        <w:t>Kismaraton: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Női–Férfi abszolút: 1 – 3. helyezett: serleg+érem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Női–Férfi abszolút: 4-6. helyezett: serleg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  <w:u w:val="single"/>
        </w:rPr>
        <w:t>5,27 km: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7-11 évesek,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12-14 évesek, 15-18 évesek, 19-35 évesek, 36-45 évesek, 46-55 évesek, 56-65 évesek, 66 év felettiek 1-3. helyezett női-férfi: érem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Női–Férfi abszolút: 1 – 6. helyezett: serleg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DECATHLON-gyermekfutam: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Kategóriánként, leány- fiú 1-3. helyezett: érem, 1-6. helyezett: tárgyjutalom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outlineLvl w:val="1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  <w:u w:val="single"/>
        </w:rPr>
        <w:t>KÜLÖNDÍJAK: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- a legalacsonyabb és a legmagasabb össz-életkorú váltó különdíjban részesül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– a legjobb miskolci férfi maratonista átveheti a 2002-ben alapított „id. Szűcs István-emlékdíjat” - a legjobb miskolci női maratonista átveheti a 2017-ben alapított „Csibai-emlékdíjat”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 </w:t>
      </w:r>
    </w:p>
    <w:p w:rsidR="00477F41" w:rsidRDefault="00477F41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  <w:b/>
          <w:bCs/>
        </w:rPr>
        <w:t>További információ:</w:t>
      </w:r>
      <w:r>
        <w:rPr>
          <w:rFonts w:cs="Times New Roman"/>
        </w:rPr>
        <w:t xml:space="preserve"> tel: 30/7212-403; 70/391-9136; e-mail: </w:t>
      </w:r>
      <w:hyperlink r:id="rId9" w:history="1">
        <w:r>
          <w:rPr>
            <w:rFonts w:cs="Times New Roman"/>
            <w:color w:val="0000FF"/>
            <w:u w:val="single"/>
          </w:rPr>
          <w:t>steveszucs@gmail.com</w:t>
        </w:r>
      </w:hyperlink>
      <w:r>
        <w:rPr>
          <w:rFonts w:cs="Times New Roman"/>
        </w:rPr>
        <w:t xml:space="preserve"> és </w:t>
      </w:r>
      <w:hyperlink r:id="rId10" w:history="1">
        <w:r>
          <w:rPr>
            <w:rFonts w:cs="Times New Roman"/>
            <w:color w:val="0000FF"/>
            <w:u w:val="single"/>
          </w:rPr>
          <w:t>mate@hegyimaraton.hu</w:t>
        </w:r>
      </w:hyperlink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p w:rsidR="00477F41" w:rsidRDefault="00477F41">
      <w:pPr>
        <w:rPr>
          <w:rFonts w:cs="Times New Roman"/>
        </w:rPr>
      </w:pPr>
    </w:p>
    <w:sectPr w:rsidR="00477F41" w:rsidSect="0047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-Times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F80"/>
    <w:multiLevelType w:val="hybridMultilevel"/>
    <w:tmpl w:val="A4F827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1">
    <w:nsid w:val="158137AE"/>
    <w:multiLevelType w:val="hybridMultilevel"/>
    <w:tmpl w:val="A7EA4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2">
    <w:nsid w:val="1FCF0D50"/>
    <w:multiLevelType w:val="hybridMultilevel"/>
    <w:tmpl w:val="C93A53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3">
    <w:nsid w:val="2B1C1372"/>
    <w:multiLevelType w:val="hybridMultilevel"/>
    <w:tmpl w:val="D05E1F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C4D4695"/>
    <w:multiLevelType w:val="hybridMultilevel"/>
    <w:tmpl w:val="01DEEF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5">
    <w:nsid w:val="32965893"/>
    <w:multiLevelType w:val="multilevel"/>
    <w:tmpl w:val="B180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8C80080"/>
    <w:multiLevelType w:val="hybridMultilevel"/>
    <w:tmpl w:val="9AFAE8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7">
    <w:nsid w:val="3A051AE7"/>
    <w:multiLevelType w:val="hybridMultilevel"/>
    <w:tmpl w:val="8690A9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8">
    <w:nsid w:val="4F12363B"/>
    <w:multiLevelType w:val="multilevel"/>
    <w:tmpl w:val="91E6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1DD2A98"/>
    <w:multiLevelType w:val="hybridMultilevel"/>
    <w:tmpl w:val="995CDB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abstractNum w:abstractNumId="10">
    <w:nsid w:val="6D94199F"/>
    <w:multiLevelType w:val="hybridMultilevel"/>
    <w:tmpl w:val="331ABA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F41"/>
    <w:rsid w:val="004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spacing w:line="360" w:lineRule="atLeast"/>
      <w:jc w:val="both"/>
    </w:pPr>
    <w:rPr>
      <w:rFonts w:ascii="H-Times-Roman" w:hAnsi="H-Times-Roman" w:cs="H-Times-Roman"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F4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clubmiskolc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gyimaraton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tonclubmiskolc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erytrail.com/view_trip.php?trip_id=2350209" TargetMode="External"/><Relationship Id="rId10" Type="http://schemas.openxmlformats.org/officeDocument/2006/relationships/hyperlink" Target="mailto:mate@hegyimaraton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szu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854</Words>
  <Characters>4870</Characters>
  <Application>Microsoft Office Outlook</Application>
  <DocSecurity>0</DocSecurity>
  <Lines>0</Lines>
  <Paragraphs>0</Paragraphs>
  <ScaleCrop>false</ScaleCrop>
  <Company>BAZ MRFK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Cégnév/Magánszemély neve:</dc:title>
  <dc:subject/>
  <dc:creator>Személyzeti Osztály</dc:creator>
  <cp:keywords/>
  <dc:description/>
  <cp:lastModifiedBy>xy</cp:lastModifiedBy>
  <cp:revision>2</cp:revision>
  <cp:lastPrinted>2013-08-22T09:11:00Z</cp:lastPrinted>
  <dcterms:created xsi:type="dcterms:W3CDTF">2017-10-03T12:13:00Z</dcterms:created>
  <dcterms:modified xsi:type="dcterms:W3CDTF">2017-10-03T12:13:00Z</dcterms:modified>
</cp:coreProperties>
</file>